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265" w:rsidRPr="008D51A3" w:rsidRDefault="008D51A3" w:rsidP="006F0265">
      <w:pPr>
        <w:ind w:firstLine="709"/>
        <w:jc w:val="center"/>
        <w:rPr>
          <w:rFonts w:cs="Arial"/>
        </w:rPr>
      </w:pPr>
      <w:r>
        <w:rPr>
          <w:rFonts w:cs="Arial"/>
        </w:rPr>
        <w:t xml:space="preserve"> </w:t>
      </w:r>
      <w:r w:rsidR="006F0265" w:rsidRPr="008D51A3">
        <w:rPr>
          <w:rFonts w:cs="Arial"/>
        </w:rPr>
        <w:t xml:space="preserve">АДМИНИСТРАЦИЯ </w:t>
      </w:r>
    </w:p>
    <w:p w:rsidR="006F0265" w:rsidRPr="008D51A3" w:rsidRDefault="00D71964" w:rsidP="006F0265">
      <w:pPr>
        <w:ind w:firstLine="709"/>
        <w:jc w:val="center"/>
        <w:rPr>
          <w:rFonts w:cs="Arial"/>
        </w:rPr>
      </w:pPr>
      <w:r>
        <w:rPr>
          <w:rFonts w:cs="Arial"/>
        </w:rPr>
        <w:t>ЕВСТРАТОВСКОГО</w:t>
      </w:r>
      <w:r w:rsidR="006F0265" w:rsidRPr="008D51A3">
        <w:rPr>
          <w:rFonts w:cs="Arial"/>
        </w:rPr>
        <w:t xml:space="preserve"> СЕЛЬСКОГО ПОСЕЛЕНИЯ </w:t>
      </w:r>
    </w:p>
    <w:p w:rsidR="006F0265" w:rsidRPr="008D51A3" w:rsidRDefault="006F0265" w:rsidP="006F0265">
      <w:pPr>
        <w:ind w:firstLine="709"/>
        <w:jc w:val="center"/>
        <w:rPr>
          <w:rFonts w:cs="Arial"/>
        </w:rPr>
      </w:pPr>
      <w:r w:rsidRPr="008D51A3">
        <w:rPr>
          <w:rFonts w:cs="Arial"/>
        </w:rPr>
        <w:t>РОССОШАНСКОГО МУНИЦИПАЛЬНОГО РАЙОНА</w:t>
      </w:r>
    </w:p>
    <w:p w:rsidR="008D51A3" w:rsidRDefault="006F0265" w:rsidP="006F0265">
      <w:pPr>
        <w:ind w:firstLine="709"/>
        <w:jc w:val="center"/>
        <w:rPr>
          <w:rFonts w:cs="Arial"/>
        </w:rPr>
      </w:pPr>
      <w:r w:rsidRPr="008D51A3">
        <w:rPr>
          <w:rFonts w:cs="Arial"/>
        </w:rPr>
        <w:t>ВОРОНЕЖСКОЙ ОБЛАСТИ</w:t>
      </w:r>
      <w:r w:rsidR="008D51A3">
        <w:rPr>
          <w:rFonts w:cs="Arial"/>
        </w:rPr>
        <w:t xml:space="preserve"> </w:t>
      </w:r>
    </w:p>
    <w:p w:rsidR="006F0265" w:rsidRPr="008D51A3" w:rsidRDefault="006F0265" w:rsidP="006F0265">
      <w:pPr>
        <w:ind w:firstLine="709"/>
        <w:jc w:val="center"/>
        <w:rPr>
          <w:rFonts w:cs="Arial"/>
          <w:spacing w:val="40"/>
        </w:rPr>
      </w:pPr>
      <w:r w:rsidRPr="008D51A3">
        <w:rPr>
          <w:rFonts w:cs="Arial"/>
          <w:spacing w:val="40"/>
        </w:rPr>
        <w:t>ПОСТАНОВЛЕНИЕ</w:t>
      </w:r>
    </w:p>
    <w:p w:rsidR="006F0265" w:rsidRPr="008D51A3" w:rsidRDefault="002019B1" w:rsidP="006F0265">
      <w:pPr>
        <w:ind w:firstLine="709"/>
        <w:rPr>
          <w:rFonts w:cs="Arial"/>
        </w:rPr>
      </w:pPr>
      <w:r>
        <w:rPr>
          <w:rFonts w:cs="Arial"/>
        </w:rPr>
        <w:t>от 17</w:t>
      </w:r>
      <w:r w:rsidR="00CB7D14">
        <w:rPr>
          <w:rFonts w:cs="Arial"/>
        </w:rPr>
        <w:t>.12</w:t>
      </w:r>
      <w:r w:rsidR="006F0265" w:rsidRPr="008D51A3">
        <w:rPr>
          <w:rFonts w:cs="Arial"/>
        </w:rPr>
        <w:t xml:space="preserve">.2020 № </w:t>
      </w:r>
      <w:r w:rsidR="00CB7D14">
        <w:rPr>
          <w:rFonts w:cs="Arial"/>
        </w:rPr>
        <w:t>93</w:t>
      </w:r>
    </w:p>
    <w:p w:rsidR="008D51A3" w:rsidRDefault="006F0265" w:rsidP="006F0265">
      <w:pPr>
        <w:ind w:firstLine="709"/>
        <w:rPr>
          <w:rFonts w:cs="Arial"/>
        </w:rPr>
      </w:pPr>
      <w:r w:rsidRPr="008D51A3">
        <w:rPr>
          <w:rFonts w:cs="Arial"/>
        </w:rPr>
        <w:t xml:space="preserve">с. </w:t>
      </w:r>
      <w:r w:rsidR="00D71964">
        <w:rPr>
          <w:rFonts w:cs="Arial"/>
        </w:rPr>
        <w:t>Евстратовка</w:t>
      </w:r>
    </w:p>
    <w:p w:rsidR="008D51A3" w:rsidRPr="008D51A3" w:rsidRDefault="006F0265" w:rsidP="006F0265">
      <w:pPr>
        <w:pStyle w:val="Title"/>
      </w:pPr>
      <w:r w:rsidRPr="008D51A3">
        <w:t xml:space="preserve">Об утверждении муниципальной программы </w:t>
      </w:r>
      <w:r w:rsidR="00D71964">
        <w:t>Евстратовского</w:t>
      </w:r>
      <w:r w:rsidRPr="008D51A3">
        <w:t xml:space="preserve"> сельского поселения </w:t>
      </w:r>
      <w:r w:rsidR="004F4803">
        <w:t xml:space="preserve">Россошанского муниципального района </w:t>
      </w:r>
      <w:r w:rsidR="00286EB6">
        <w:t xml:space="preserve">Воронежской области </w:t>
      </w:r>
      <w:r w:rsidRPr="008D51A3">
        <w:t xml:space="preserve">«Муниципальное управление и гражданское общество </w:t>
      </w:r>
      <w:r w:rsidR="00D71964">
        <w:t>Евстратовского</w:t>
      </w:r>
      <w:r w:rsidRPr="008D51A3">
        <w:t xml:space="preserve"> сельского поселения»</w:t>
      </w:r>
    </w:p>
    <w:p w:rsidR="008D51A3" w:rsidRDefault="006F0265" w:rsidP="008D51A3">
      <w:pPr>
        <w:widowControl w:val="0"/>
        <w:autoSpaceDE w:val="0"/>
        <w:autoSpaceDN w:val="0"/>
        <w:adjustRightInd w:val="0"/>
        <w:ind w:firstLine="709"/>
        <w:rPr>
          <w:rFonts w:cs="Arial"/>
          <w:lang w:eastAsia="en-US"/>
        </w:rPr>
      </w:pPr>
      <w:r w:rsidRPr="008D51A3">
        <w:rPr>
          <w:rFonts w:cs="Arial"/>
          <w:lang w:eastAsia="en-US"/>
        </w:rPr>
        <w:t xml:space="preserve">В соответствии со статьей 179 Бюджетного кодекса Российской Федерации, постановлением администрации </w:t>
      </w:r>
      <w:r w:rsidR="00D71964">
        <w:rPr>
          <w:rFonts w:cs="Arial"/>
          <w:lang w:eastAsia="en-US"/>
        </w:rPr>
        <w:t>Евстратовского</w:t>
      </w:r>
      <w:r w:rsidRPr="008D51A3">
        <w:rPr>
          <w:rFonts w:cs="Arial"/>
          <w:lang w:eastAsia="en-US"/>
        </w:rPr>
        <w:t xml:space="preserve"> сельского поселения </w:t>
      </w:r>
      <w:r w:rsidRPr="008D51A3">
        <w:rPr>
          <w:rFonts w:eastAsia="Calibri" w:cs="Arial"/>
        </w:rPr>
        <w:t xml:space="preserve">от </w:t>
      </w:r>
      <w:r w:rsidR="00E2145D">
        <w:rPr>
          <w:rFonts w:eastAsia="Calibri" w:cs="Arial"/>
        </w:rPr>
        <w:t>01</w:t>
      </w:r>
      <w:r w:rsidR="00536E9B" w:rsidRPr="008D51A3">
        <w:rPr>
          <w:rFonts w:eastAsia="Calibri" w:cs="Arial"/>
        </w:rPr>
        <w:t>.</w:t>
      </w:r>
      <w:r w:rsidRPr="008D51A3">
        <w:rPr>
          <w:rFonts w:eastAsia="Calibri" w:cs="Arial"/>
        </w:rPr>
        <w:t>1</w:t>
      </w:r>
      <w:r w:rsidR="00E2145D">
        <w:rPr>
          <w:rFonts w:eastAsia="Calibri" w:cs="Arial"/>
        </w:rPr>
        <w:t>2</w:t>
      </w:r>
      <w:r w:rsidRPr="008D51A3">
        <w:rPr>
          <w:rFonts w:eastAsia="Calibri" w:cs="Arial"/>
        </w:rPr>
        <w:t>.2020 года №</w:t>
      </w:r>
      <w:r w:rsidR="0059248D">
        <w:rPr>
          <w:rFonts w:eastAsia="Calibri" w:cs="Arial"/>
        </w:rPr>
        <w:t>78</w:t>
      </w:r>
      <w:r w:rsidRPr="008D51A3">
        <w:rPr>
          <w:rFonts w:eastAsia="Calibri" w:cs="Arial"/>
        </w:rPr>
        <w:t xml:space="preserve"> «О порядке разработки, реализации и оценки эффективности муниципальных программ </w:t>
      </w:r>
      <w:r w:rsidR="00D71964">
        <w:rPr>
          <w:rFonts w:eastAsia="Calibri" w:cs="Arial"/>
        </w:rPr>
        <w:t>Евстратовского</w:t>
      </w:r>
      <w:r w:rsidRPr="008D51A3">
        <w:rPr>
          <w:rFonts w:eastAsia="Calibri" w:cs="Arial"/>
        </w:rPr>
        <w:t xml:space="preserve"> сельского поселения», распоряжением администрации </w:t>
      </w:r>
      <w:r w:rsidR="00D71964">
        <w:rPr>
          <w:rFonts w:eastAsia="Calibri" w:cs="Arial"/>
        </w:rPr>
        <w:t>Евстратовского</w:t>
      </w:r>
      <w:r w:rsidRPr="008D51A3">
        <w:rPr>
          <w:rFonts w:eastAsia="Calibri" w:cs="Arial"/>
        </w:rPr>
        <w:t xml:space="preserve"> сельского поселения от </w:t>
      </w:r>
      <w:r w:rsidR="0059248D">
        <w:rPr>
          <w:rFonts w:eastAsia="Calibri" w:cs="Arial"/>
        </w:rPr>
        <w:t>01.12</w:t>
      </w:r>
      <w:r w:rsidRPr="00E2145D">
        <w:rPr>
          <w:rFonts w:eastAsia="Calibri" w:cs="Arial"/>
        </w:rPr>
        <w:t xml:space="preserve">.2020 года № </w:t>
      </w:r>
      <w:r w:rsidR="0059248D">
        <w:rPr>
          <w:rFonts w:eastAsia="Calibri" w:cs="Arial"/>
        </w:rPr>
        <w:t>66</w:t>
      </w:r>
      <w:r w:rsidR="00E2145D">
        <w:rPr>
          <w:rFonts w:eastAsia="Calibri" w:cs="Arial"/>
        </w:rPr>
        <w:t xml:space="preserve"> </w:t>
      </w:r>
      <w:r w:rsidRPr="008D51A3">
        <w:rPr>
          <w:rFonts w:cs="Arial"/>
          <w:lang w:eastAsia="en-US"/>
        </w:rPr>
        <w:t xml:space="preserve">«Об утверждении перечня муниципальных программ </w:t>
      </w:r>
      <w:r w:rsidR="00D71964">
        <w:rPr>
          <w:rFonts w:cs="Arial"/>
          <w:lang w:eastAsia="en-US"/>
        </w:rPr>
        <w:t>Евстратовского</w:t>
      </w:r>
      <w:r w:rsidRPr="008D51A3">
        <w:rPr>
          <w:rFonts w:cs="Arial"/>
          <w:lang w:eastAsia="en-US"/>
        </w:rPr>
        <w:t xml:space="preserve"> сельского поселения», и в целях повышения эффективности расходов бюджета </w:t>
      </w:r>
      <w:r w:rsidR="00D71964">
        <w:rPr>
          <w:rFonts w:cs="Arial"/>
          <w:lang w:eastAsia="en-US"/>
        </w:rPr>
        <w:t>Евстратовского</w:t>
      </w:r>
      <w:r w:rsidRPr="008D51A3">
        <w:rPr>
          <w:rFonts w:cs="Arial"/>
          <w:lang w:eastAsia="en-US"/>
        </w:rPr>
        <w:t xml:space="preserve"> сельского поселения, администрация </w:t>
      </w:r>
      <w:r w:rsidR="00D71964">
        <w:rPr>
          <w:rFonts w:cs="Arial"/>
          <w:lang w:eastAsia="en-US"/>
        </w:rPr>
        <w:t>Евстратовского</w:t>
      </w:r>
      <w:r w:rsidRPr="008D51A3">
        <w:rPr>
          <w:rFonts w:cs="Arial"/>
          <w:lang w:eastAsia="en-US"/>
        </w:rPr>
        <w:t xml:space="preserve"> сельского поселения</w:t>
      </w:r>
      <w:r w:rsidR="008D51A3">
        <w:rPr>
          <w:rFonts w:cs="Arial"/>
          <w:lang w:eastAsia="en-US"/>
        </w:rPr>
        <w:t xml:space="preserve"> </w:t>
      </w:r>
    </w:p>
    <w:p w:rsidR="00A44F9D" w:rsidRDefault="00A44F9D" w:rsidP="008D51A3">
      <w:pPr>
        <w:widowControl w:val="0"/>
        <w:autoSpaceDE w:val="0"/>
        <w:autoSpaceDN w:val="0"/>
        <w:adjustRightInd w:val="0"/>
        <w:ind w:firstLine="709"/>
        <w:rPr>
          <w:rFonts w:cs="Arial"/>
          <w:lang w:eastAsia="en-US"/>
        </w:rPr>
      </w:pPr>
    </w:p>
    <w:p w:rsidR="008D51A3" w:rsidRDefault="006F0265" w:rsidP="006F0265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lang w:eastAsia="en-US"/>
        </w:rPr>
      </w:pPr>
      <w:proofErr w:type="gramStart"/>
      <w:r w:rsidRPr="008D51A3">
        <w:rPr>
          <w:rFonts w:cs="Arial"/>
          <w:lang w:eastAsia="en-US"/>
        </w:rPr>
        <w:t>П</w:t>
      </w:r>
      <w:proofErr w:type="gramEnd"/>
      <w:r w:rsidRPr="008D51A3">
        <w:rPr>
          <w:rFonts w:cs="Arial"/>
          <w:lang w:eastAsia="en-US"/>
        </w:rPr>
        <w:t xml:space="preserve"> О С Т А Н О В Л Я Е Т:</w:t>
      </w:r>
      <w:r w:rsidR="008D51A3">
        <w:rPr>
          <w:rFonts w:cs="Arial"/>
          <w:lang w:eastAsia="en-US"/>
        </w:rPr>
        <w:t xml:space="preserve"> </w:t>
      </w:r>
    </w:p>
    <w:p w:rsidR="006F0265" w:rsidRPr="008D51A3" w:rsidRDefault="00A44F9D" w:rsidP="008D51A3">
      <w:pPr>
        <w:widowControl w:val="0"/>
        <w:autoSpaceDE w:val="0"/>
        <w:autoSpaceDN w:val="0"/>
        <w:adjustRightInd w:val="0"/>
        <w:ind w:firstLine="709"/>
        <w:rPr>
          <w:rFonts w:cs="Arial"/>
          <w:lang w:eastAsia="en-US"/>
        </w:rPr>
      </w:pPr>
      <w:r>
        <w:rPr>
          <w:rFonts w:cs="Arial"/>
          <w:lang w:eastAsia="en-US"/>
        </w:rPr>
        <w:t xml:space="preserve">1. </w:t>
      </w:r>
      <w:r w:rsidR="006F0265" w:rsidRPr="008D51A3">
        <w:rPr>
          <w:rFonts w:cs="Arial"/>
          <w:lang w:eastAsia="en-US"/>
        </w:rPr>
        <w:t xml:space="preserve">Утвердить муниципальную программу </w:t>
      </w:r>
      <w:r w:rsidR="00D71964">
        <w:rPr>
          <w:rFonts w:cs="Arial"/>
          <w:lang w:eastAsia="en-US"/>
        </w:rPr>
        <w:t>Евстратовского</w:t>
      </w:r>
      <w:r w:rsidR="006F0265" w:rsidRPr="008D51A3">
        <w:rPr>
          <w:rFonts w:cs="Arial"/>
          <w:lang w:eastAsia="en-US"/>
        </w:rPr>
        <w:t xml:space="preserve"> сельского поселения</w:t>
      </w:r>
      <w:r w:rsidR="004F4803">
        <w:rPr>
          <w:rFonts w:cs="Arial"/>
          <w:lang w:eastAsia="en-US"/>
        </w:rPr>
        <w:t xml:space="preserve"> </w:t>
      </w:r>
      <w:r w:rsidR="004F4803">
        <w:t>Россошанского муниципального района</w:t>
      </w:r>
      <w:r w:rsidR="006F0265" w:rsidRPr="008D51A3">
        <w:rPr>
          <w:rFonts w:cs="Arial"/>
          <w:lang w:eastAsia="en-US"/>
        </w:rPr>
        <w:t xml:space="preserve"> </w:t>
      </w:r>
      <w:r w:rsidR="00286EB6">
        <w:rPr>
          <w:rFonts w:cs="Arial"/>
          <w:lang w:eastAsia="en-US"/>
        </w:rPr>
        <w:t xml:space="preserve">Воронежской области </w:t>
      </w:r>
      <w:r w:rsidR="006F0265" w:rsidRPr="008D51A3">
        <w:rPr>
          <w:rFonts w:cs="Arial"/>
          <w:lang w:eastAsia="en-US"/>
        </w:rPr>
        <w:t>«</w:t>
      </w:r>
      <w:r w:rsidR="006F0265" w:rsidRPr="008D51A3">
        <w:rPr>
          <w:rFonts w:cs="Arial"/>
        </w:rPr>
        <w:t xml:space="preserve">Муниципальное управление и гражданское общество </w:t>
      </w:r>
      <w:r w:rsidR="00D71964">
        <w:rPr>
          <w:rFonts w:cs="Arial"/>
        </w:rPr>
        <w:t>Евстратовского</w:t>
      </w:r>
      <w:r w:rsidR="006F0265" w:rsidRPr="008D51A3">
        <w:rPr>
          <w:rFonts w:cs="Arial"/>
        </w:rPr>
        <w:t xml:space="preserve"> сельского поселения</w:t>
      </w:r>
      <w:r w:rsidR="006F0265" w:rsidRPr="008D51A3">
        <w:rPr>
          <w:rFonts w:cs="Arial"/>
          <w:lang w:eastAsia="en-US"/>
        </w:rPr>
        <w:t>» согласно приложению к настоящему постановлению.</w:t>
      </w:r>
    </w:p>
    <w:p w:rsidR="006F0265" w:rsidRPr="008D51A3" w:rsidRDefault="00AE349D" w:rsidP="008D51A3">
      <w:pPr>
        <w:widowControl w:val="0"/>
        <w:autoSpaceDE w:val="0"/>
        <w:autoSpaceDN w:val="0"/>
        <w:adjustRightInd w:val="0"/>
        <w:ind w:firstLine="709"/>
        <w:rPr>
          <w:rFonts w:cs="Arial"/>
          <w:lang w:eastAsia="en-US"/>
        </w:rPr>
      </w:pPr>
      <w:r>
        <w:rPr>
          <w:rFonts w:cs="Arial"/>
          <w:lang w:eastAsia="en-US"/>
        </w:rPr>
        <w:t>2.</w:t>
      </w:r>
      <w:r w:rsidR="00A44F9D">
        <w:rPr>
          <w:rFonts w:cs="Arial"/>
          <w:lang w:eastAsia="en-US"/>
        </w:rPr>
        <w:t xml:space="preserve"> </w:t>
      </w:r>
      <w:r w:rsidR="006F0265" w:rsidRPr="008D51A3">
        <w:rPr>
          <w:rFonts w:cs="Arial"/>
          <w:lang w:eastAsia="en-US"/>
        </w:rPr>
        <w:t xml:space="preserve">Признать утратившим силу постановление администрации </w:t>
      </w:r>
      <w:r w:rsidR="00D71964">
        <w:rPr>
          <w:rFonts w:cs="Arial"/>
          <w:lang w:eastAsia="en-US"/>
        </w:rPr>
        <w:t>Евстратовского</w:t>
      </w:r>
      <w:r w:rsidR="006F0265" w:rsidRPr="008D51A3">
        <w:rPr>
          <w:rFonts w:cs="Arial"/>
          <w:lang w:eastAsia="en-US"/>
        </w:rPr>
        <w:t xml:space="preserve"> сельского поселения от </w:t>
      </w:r>
      <w:r w:rsidR="000B1BD7">
        <w:rPr>
          <w:rFonts w:cs="Arial"/>
          <w:lang w:eastAsia="en-US"/>
        </w:rPr>
        <w:t>27.03</w:t>
      </w:r>
      <w:r w:rsidR="006F0265" w:rsidRPr="008D51A3">
        <w:rPr>
          <w:rFonts w:cs="Arial"/>
          <w:lang w:eastAsia="en-US"/>
        </w:rPr>
        <w:t>.201</w:t>
      </w:r>
      <w:r w:rsidR="00D90F6B">
        <w:rPr>
          <w:rFonts w:cs="Arial"/>
          <w:lang w:eastAsia="en-US"/>
        </w:rPr>
        <w:t>4</w:t>
      </w:r>
      <w:r w:rsidR="006F0265" w:rsidRPr="008D51A3">
        <w:rPr>
          <w:rFonts w:cs="Arial"/>
          <w:lang w:eastAsia="en-US"/>
        </w:rPr>
        <w:t>г. №</w:t>
      </w:r>
      <w:r w:rsidR="000B1BD7">
        <w:rPr>
          <w:rFonts w:cs="Arial"/>
          <w:lang w:eastAsia="en-US"/>
        </w:rPr>
        <w:t>31</w:t>
      </w:r>
      <w:r w:rsidR="006F0265" w:rsidRPr="008D51A3">
        <w:rPr>
          <w:rFonts w:cs="Arial"/>
          <w:lang w:eastAsia="en-US"/>
        </w:rPr>
        <w:t xml:space="preserve"> «Об утверждении муниципальной программы </w:t>
      </w:r>
      <w:r w:rsidR="00D71964">
        <w:rPr>
          <w:rFonts w:cs="Arial"/>
          <w:lang w:eastAsia="en-US"/>
        </w:rPr>
        <w:t>Евстратовского</w:t>
      </w:r>
      <w:r w:rsidR="006F0265" w:rsidRPr="008D51A3">
        <w:rPr>
          <w:rFonts w:cs="Arial"/>
          <w:lang w:eastAsia="en-US"/>
        </w:rPr>
        <w:t xml:space="preserve"> сельского поселения «</w:t>
      </w:r>
      <w:r w:rsidR="006F0265" w:rsidRPr="008D51A3">
        <w:rPr>
          <w:rFonts w:cs="Arial"/>
        </w:rPr>
        <w:t xml:space="preserve">Муниципальное управление и гражданское общество </w:t>
      </w:r>
      <w:r w:rsidR="00D71964">
        <w:rPr>
          <w:rFonts w:cs="Arial"/>
        </w:rPr>
        <w:t>Евстратовского</w:t>
      </w:r>
      <w:r w:rsidR="006F0265" w:rsidRPr="008D51A3">
        <w:rPr>
          <w:rFonts w:cs="Arial"/>
        </w:rPr>
        <w:t xml:space="preserve"> сельского поселения</w:t>
      </w:r>
      <w:r w:rsidR="006F0265" w:rsidRPr="008D51A3">
        <w:rPr>
          <w:rFonts w:cs="Arial"/>
          <w:lang w:eastAsia="en-US"/>
        </w:rPr>
        <w:t>» с 01 января 2021 года.</w:t>
      </w:r>
      <w:r w:rsidR="008D51A3">
        <w:rPr>
          <w:rFonts w:cs="Arial"/>
          <w:lang w:eastAsia="en-US"/>
        </w:rPr>
        <w:t xml:space="preserve"> </w:t>
      </w:r>
    </w:p>
    <w:p w:rsidR="006F0265" w:rsidRPr="008D51A3" w:rsidRDefault="006F0265" w:rsidP="008D51A3">
      <w:pPr>
        <w:widowControl w:val="0"/>
        <w:autoSpaceDE w:val="0"/>
        <w:autoSpaceDN w:val="0"/>
        <w:adjustRightInd w:val="0"/>
        <w:ind w:firstLine="709"/>
        <w:rPr>
          <w:rFonts w:cs="Arial"/>
          <w:lang w:eastAsia="en-US"/>
        </w:rPr>
      </w:pPr>
      <w:r w:rsidRPr="008D51A3">
        <w:rPr>
          <w:rFonts w:cs="Arial"/>
          <w:lang w:eastAsia="en-US"/>
        </w:rPr>
        <w:t xml:space="preserve">3. </w:t>
      </w:r>
      <w:r w:rsidR="00A44F9D">
        <w:rPr>
          <w:rFonts w:cs="Arial"/>
          <w:lang w:eastAsia="en-US"/>
        </w:rPr>
        <w:t xml:space="preserve"> </w:t>
      </w:r>
      <w:r w:rsidRPr="008D51A3">
        <w:rPr>
          <w:rFonts w:cs="Arial"/>
          <w:lang w:eastAsia="en-US"/>
        </w:rPr>
        <w:t xml:space="preserve">Финансирование Программы осуществляется в рамках бюджетных средств, предусмотренных в бюджете </w:t>
      </w:r>
      <w:r w:rsidR="00D71964">
        <w:rPr>
          <w:rFonts w:cs="Arial"/>
          <w:lang w:eastAsia="en-US"/>
        </w:rPr>
        <w:t>Евстратовского</w:t>
      </w:r>
      <w:r w:rsidRPr="008D51A3">
        <w:rPr>
          <w:rFonts w:cs="Arial"/>
          <w:lang w:eastAsia="en-US"/>
        </w:rPr>
        <w:t xml:space="preserve"> сельского поселения на очередной финансовый год и плановый период.</w:t>
      </w:r>
    </w:p>
    <w:p w:rsidR="006F0265" w:rsidRPr="008D51A3" w:rsidRDefault="00A44F9D" w:rsidP="008D51A3">
      <w:pPr>
        <w:widowControl w:val="0"/>
        <w:autoSpaceDE w:val="0"/>
        <w:autoSpaceDN w:val="0"/>
        <w:adjustRightInd w:val="0"/>
        <w:ind w:firstLine="709"/>
        <w:rPr>
          <w:rFonts w:eastAsia="Calibri" w:cs="Arial"/>
        </w:rPr>
      </w:pPr>
      <w:r>
        <w:rPr>
          <w:rFonts w:eastAsia="Calibri" w:cs="Arial"/>
        </w:rPr>
        <w:t xml:space="preserve">4. </w:t>
      </w:r>
      <w:r w:rsidR="006F0265" w:rsidRPr="008D51A3">
        <w:rPr>
          <w:rFonts w:eastAsia="Calibri" w:cs="Arial"/>
        </w:rPr>
        <w:t xml:space="preserve">Настоящее постановление подлежит опубликованию в «Вестнике муниципальных правовых актов </w:t>
      </w:r>
      <w:r w:rsidR="00D71964">
        <w:rPr>
          <w:rFonts w:eastAsia="Calibri" w:cs="Arial"/>
        </w:rPr>
        <w:t>Евстратовского</w:t>
      </w:r>
      <w:r w:rsidR="006F0265" w:rsidRPr="008D51A3">
        <w:rPr>
          <w:rFonts w:eastAsia="Calibri" w:cs="Arial"/>
        </w:rPr>
        <w:t xml:space="preserve"> сельского поселения Россошанского муниципального района Воронежской области» и размещению на официальном сайте в сети Интернет.</w:t>
      </w:r>
    </w:p>
    <w:p w:rsidR="006F0265" w:rsidRDefault="00A44F9D" w:rsidP="008D51A3">
      <w:pPr>
        <w:widowControl w:val="0"/>
        <w:autoSpaceDE w:val="0"/>
        <w:autoSpaceDN w:val="0"/>
        <w:adjustRightInd w:val="0"/>
        <w:ind w:firstLine="709"/>
        <w:rPr>
          <w:rFonts w:eastAsia="Calibri" w:cs="Arial"/>
        </w:rPr>
      </w:pPr>
      <w:r>
        <w:rPr>
          <w:rFonts w:eastAsia="Calibri" w:cs="Arial"/>
        </w:rPr>
        <w:t xml:space="preserve">5. </w:t>
      </w:r>
      <w:r w:rsidR="006F0265" w:rsidRPr="008D51A3">
        <w:rPr>
          <w:rFonts w:eastAsia="Calibri" w:cs="Arial"/>
        </w:rPr>
        <w:t xml:space="preserve">Контроль исполнения настоящего постановления возложить на главу </w:t>
      </w:r>
      <w:r w:rsidR="00D71964">
        <w:rPr>
          <w:rFonts w:eastAsia="Calibri" w:cs="Arial"/>
        </w:rPr>
        <w:t>Евстратовского</w:t>
      </w:r>
      <w:r w:rsidR="006F0265" w:rsidRPr="008D51A3">
        <w:rPr>
          <w:rFonts w:eastAsia="Calibri" w:cs="Arial"/>
        </w:rPr>
        <w:t xml:space="preserve"> сельского поселения.</w:t>
      </w:r>
    </w:p>
    <w:p w:rsidR="00A44F9D" w:rsidRPr="008D51A3" w:rsidRDefault="00A44F9D" w:rsidP="008D51A3">
      <w:pPr>
        <w:widowControl w:val="0"/>
        <w:autoSpaceDE w:val="0"/>
        <w:autoSpaceDN w:val="0"/>
        <w:adjustRightInd w:val="0"/>
        <w:ind w:firstLine="709"/>
        <w:rPr>
          <w:rFonts w:eastAsia="Calibri" w:cs="Arial"/>
        </w:rPr>
      </w:pPr>
    </w:p>
    <w:p w:rsidR="006F0265" w:rsidRPr="008D51A3" w:rsidRDefault="006F0265" w:rsidP="006F0265">
      <w:pPr>
        <w:widowControl w:val="0"/>
        <w:autoSpaceDE w:val="0"/>
        <w:autoSpaceDN w:val="0"/>
        <w:adjustRightInd w:val="0"/>
        <w:ind w:firstLine="709"/>
        <w:rPr>
          <w:rFonts w:eastAsia="Calibri" w:cs="Arial"/>
        </w:rPr>
      </w:pPr>
    </w:p>
    <w:tbl>
      <w:tblPr>
        <w:tblW w:w="0" w:type="auto"/>
        <w:tblLook w:val="04A0"/>
      </w:tblPr>
      <w:tblGrid>
        <w:gridCol w:w="3936"/>
        <w:gridCol w:w="2633"/>
        <w:gridCol w:w="3285"/>
      </w:tblGrid>
      <w:tr w:rsidR="006F0265" w:rsidRPr="008D51A3" w:rsidTr="00082679">
        <w:tc>
          <w:tcPr>
            <w:tcW w:w="3936" w:type="dxa"/>
          </w:tcPr>
          <w:p w:rsidR="006F0265" w:rsidRPr="008D51A3" w:rsidRDefault="006F0265" w:rsidP="00D90F6B">
            <w:pPr>
              <w:pStyle w:val="ConsPlusNormal"/>
              <w:widowControl/>
              <w:tabs>
                <w:tab w:val="num" w:pos="0"/>
              </w:tabs>
              <w:ind w:firstLine="0"/>
              <w:rPr>
                <w:sz w:val="24"/>
                <w:szCs w:val="24"/>
              </w:rPr>
            </w:pPr>
            <w:r w:rsidRPr="008D51A3">
              <w:rPr>
                <w:sz w:val="24"/>
                <w:szCs w:val="24"/>
              </w:rPr>
              <w:t xml:space="preserve">Глава </w:t>
            </w:r>
            <w:r w:rsidR="00D71964">
              <w:rPr>
                <w:sz w:val="24"/>
                <w:szCs w:val="24"/>
              </w:rPr>
              <w:t>Евстратовского</w:t>
            </w:r>
            <w:r w:rsidRPr="008D51A3">
              <w:rPr>
                <w:sz w:val="24"/>
                <w:szCs w:val="24"/>
              </w:rPr>
              <w:t xml:space="preserve"> </w:t>
            </w:r>
            <w:r w:rsidR="00D90F6B">
              <w:rPr>
                <w:sz w:val="24"/>
                <w:szCs w:val="24"/>
              </w:rPr>
              <w:t xml:space="preserve">     </w:t>
            </w:r>
            <w:r w:rsidRPr="008D51A3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633" w:type="dxa"/>
          </w:tcPr>
          <w:p w:rsidR="006F0265" w:rsidRPr="008D51A3" w:rsidRDefault="006F0265" w:rsidP="00082679">
            <w:pPr>
              <w:pStyle w:val="ConsPlusNormal"/>
              <w:widowControl/>
              <w:tabs>
                <w:tab w:val="num" w:pos="0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6F0265" w:rsidRPr="008D51A3" w:rsidRDefault="006F0265" w:rsidP="00082679">
            <w:pPr>
              <w:widowControl w:val="0"/>
              <w:ind w:firstLine="0"/>
              <w:rPr>
                <w:rFonts w:cs="Arial"/>
              </w:rPr>
            </w:pPr>
          </w:p>
          <w:p w:rsidR="006F0265" w:rsidRPr="008D51A3" w:rsidRDefault="000B1BD7" w:rsidP="00082679">
            <w:pPr>
              <w:pStyle w:val="ConsPlusNormal"/>
              <w:widowControl/>
              <w:tabs>
                <w:tab w:val="num" w:pos="0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Г.Д.Лобова</w:t>
            </w:r>
          </w:p>
        </w:tc>
      </w:tr>
    </w:tbl>
    <w:p w:rsidR="006F0265" w:rsidRPr="008D51A3" w:rsidRDefault="006F0265" w:rsidP="006F0265">
      <w:pPr>
        <w:widowControl w:val="0"/>
        <w:ind w:left="5245" w:firstLine="0"/>
        <w:rPr>
          <w:rFonts w:cs="Arial"/>
          <w:bCs/>
        </w:rPr>
      </w:pPr>
      <w:r w:rsidRPr="008D51A3">
        <w:rPr>
          <w:rFonts w:cs="Arial"/>
          <w:bCs/>
        </w:rPr>
        <w:br w:type="page"/>
      </w:r>
      <w:r w:rsidRPr="008D51A3">
        <w:rPr>
          <w:rFonts w:cs="Arial"/>
          <w:bCs/>
        </w:rPr>
        <w:lastRenderedPageBreak/>
        <w:t>Приложение</w:t>
      </w:r>
      <w:r w:rsidR="008D51A3">
        <w:rPr>
          <w:rFonts w:cs="Arial"/>
          <w:bCs/>
        </w:rPr>
        <w:t xml:space="preserve"> </w:t>
      </w:r>
    </w:p>
    <w:p w:rsidR="008D51A3" w:rsidRDefault="006F0265" w:rsidP="006F0265">
      <w:pPr>
        <w:widowControl w:val="0"/>
        <w:ind w:left="5245" w:firstLine="0"/>
        <w:rPr>
          <w:rFonts w:cs="Arial"/>
          <w:bCs/>
        </w:rPr>
      </w:pPr>
      <w:r w:rsidRPr="008D51A3">
        <w:rPr>
          <w:rFonts w:cs="Arial"/>
          <w:bCs/>
        </w:rPr>
        <w:t xml:space="preserve">к постановлению администрации </w:t>
      </w:r>
      <w:r w:rsidR="00D71964">
        <w:rPr>
          <w:rFonts w:cs="Arial"/>
          <w:bCs/>
        </w:rPr>
        <w:t>Евстратовского</w:t>
      </w:r>
      <w:r w:rsidRPr="008D51A3">
        <w:rPr>
          <w:rFonts w:cs="Arial"/>
          <w:bCs/>
        </w:rPr>
        <w:t xml:space="preserve"> сельского поселения </w:t>
      </w:r>
      <w:r w:rsidR="004F4803">
        <w:t>Россошанского муниципального района</w:t>
      </w:r>
      <w:r w:rsidR="004F4803" w:rsidRPr="008D51A3">
        <w:rPr>
          <w:rFonts w:cs="Arial"/>
          <w:bCs/>
        </w:rPr>
        <w:t xml:space="preserve"> </w:t>
      </w:r>
      <w:r w:rsidR="004F4803">
        <w:rPr>
          <w:rFonts w:cs="Arial"/>
          <w:bCs/>
        </w:rPr>
        <w:t xml:space="preserve"> </w:t>
      </w:r>
      <w:r w:rsidR="002019B1">
        <w:rPr>
          <w:rFonts w:cs="Arial"/>
          <w:bCs/>
        </w:rPr>
        <w:t>от 17</w:t>
      </w:r>
      <w:r w:rsidR="00CB7D14">
        <w:rPr>
          <w:rFonts w:cs="Arial"/>
          <w:bCs/>
        </w:rPr>
        <w:t>.12.2020 г. №93</w:t>
      </w:r>
      <w:r w:rsidR="008D51A3">
        <w:rPr>
          <w:rFonts w:cs="Arial"/>
          <w:bCs/>
        </w:rPr>
        <w:t xml:space="preserve">  </w:t>
      </w:r>
    </w:p>
    <w:p w:rsidR="00AE349D" w:rsidRDefault="00AE349D" w:rsidP="00065A7C">
      <w:pPr>
        <w:ind w:firstLine="709"/>
        <w:jc w:val="center"/>
        <w:rPr>
          <w:rFonts w:cs="Arial"/>
          <w:bCs/>
          <w:spacing w:val="-1"/>
        </w:rPr>
      </w:pPr>
    </w:p>
    <w:p w:rsidR="00AE349D" w:rsidRDefault="00AE349D" w:rsidP="00065A7C">
      <w:pPr>
        <w:ind w:firstLine="709"/>
        <w:jc w:val="center"/>
        <w:rPr>
          <w:rFonts w:cs="Arial"/>
          <w:bCs/>
          <w:spacing w:val="-1"/>
        </w:rPr>
      </w:pPr>
    </w:p>
    <w:p w:rsidR="00BD268F" w:rsidRDefault="00BD268F" w:rsidP="00BD268F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МУНИЦИПАЛЬНАЯ ПРОГРАММА </w:t>
      </w:r>
    </w:p>
    <w:p w:rsidR="00BD268F" w:rsidRDefault="00BD268F" w:rsidP="00BD268F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ЕВСТРАТОВСКОГО СЕЛЬСКОГО ПОСЕЛЕНИЯ </w:t>
      </w:r>
    </w:p>
    <w:p w:rsidR="00BD268F" w:rsidRDefault="00BD268F" w:rsidP="00BD268F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РОССОШАНСКОГО МУНИЦИПАЛЬНОГО РАЙОНА </w:t>
      </w:r>
    </w:p>
    <w:p w:rsidR="00286EB6" w:rsidRDefault="00286EB6" w:rsidP="00BD268F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ВОРОНЕЖСКОЙ ОБЛАСТИ</w:t>
      </w:r>
    </w:p>
    <w:p w:rsidR="00A378F6" w:rsidRPr="008D51A3" w:rsidRDefault="00BD268F" w:rsidP="00065A7C">
      <w:pPr>
        <w:ind w:firstLine="709"/>
        <w:jc w:val="center"/>
        <w:rPr>
          <w:rFonts w:cs="Arial"/>
          <w:bCs/>
        </w:rPr>
      </w:pPr>
      <w:r w:rsidRPr="008D51A3">
        <w:rPr>
          <w:rFonts w:cs="Arial"/>
        </w:rPr>
        <w:t xml:space="preserve"> </w:t>
      </w:r>
      <w:r w:rsidR="00A378F6" w:rsidRPr="008D51A3">
        <w:rPr>
          <w:rFonts w:cs="Arial"/>
        </w:rPr>
        <w:t>«</w:t>
      </w:r>
      <w:r w:rsidR="00F75600" w:rsidRPr="008D51A3">
        <w:rPr>
          <w:rFonts w:cs="Arial"/>
        </w:rPr>
        <w:t>Муниципальное управление и гражданское общество</w:t>
      </w:r>
      <w:r w:rsidR="00A378F6" w:rsidRPr="008D51A3">
        <w:rPr>
          <w:rFonts w:cs="Arial"/>
          <w:bCs/>
        </w:rPr>
        <w:t xml:space="preserve"> </w:t>
      </w:r>
    </w:p>
    <w:p w:rsidR="008D51A3" w:rsidRDefault="00D71964" w:rsidP="00536E9B">
      <w:pPr>
        <w:ind w:firstLine="709"/>
        <w:jc w:val="center"/>
        <w:rPr>
          <w:rFonts w:cs="Arial"/>
          <w:bCs/>
        </w:rPr>
      </w:pPr>
      <w:r>
        <w:rPr>
          <w:rFonts w:cs="Arial"/>
        </w:rPr>
        <w:t>Евстратовского</w:t>
      </w:r>
      <w:r w:rsidR="00647787" w:rsidRPr="008D51A3">
        <w:rPr>
          <w:rFonts w:cs="Arial"/>
        </w:rPr>
        <w:t xml:space="preserve"> сельского поселения</w:t>
      </w:r>
      <w:r w:rsidR="00A378F6" w:rsidRPr="008D51A3">
        <w:rPr>
          <w:rFonts w:cs="Arial"/>
        </w:rPr>
        <w:t>»</w:t>
      </w:r>
      <w:r w:rsidR="00065A7C" w:rsidRPr="008D51A3">
        <w:rPr>
          <w:rFonts w:cs="Arial"/>
        </w:rPr>
        <w:t xml:space="preserve"> </w:t>
      </w:r>
      <w:r w:rsidR="008D51A3">
        <w:rPr>
          <w:rFonts w:cs="Arial"/>
          <w:bCs/>
        </w:rPr>
        <w:t xml:space="preserve"> </w:t>
      </w:r>
    </w:p>
    <w:p w:rsidR="00BD268F" w:rsidRDefault="00BD268F" w:rsidP="00536E9B">
      <w:pPr>
        <w:ind w:firstLine="709"/>
        <w:jc w:val="center"/>
        <w:rPr>
          <w:rFonts w:cs="Arial"/>
          <w:bCs/>
        </w:rPr>
      </w:pPr>
    </w:p>
    <w:p w:rsidR="00606E2A" w:rsidRPr="008D51A3" w:rsidRDefault="00A378F6" w:rsidP="00065A7C">
      <w:pPr>
        <w:shd w:val="clear" w:color="auto" w:fill="FFFFFF"/>
        <w:ind w:firstLine="709"/>
        <w:jc w:val="center"/>
        <w:rPr>
          <w:rFonts w:cs="Arial"/>
          <w:bCs/>
        </w:rPr>
      </w:pPr>
      <w:proofErr w:type="gramStart"/>
      <w:r w:rsidRPr="008D51A3">
        <w:rPr>
          <w:rFonts w:cs="Arial"/>
          <w:bCs/>
        </w:rPr>
        <w:t>П</w:t>
      </w:r>
      <w:proofErr w:type="gramEnd"/>
      <w:r w:rsidRPr="008D51A3">
        <w:rPr>
          <w:rFonts w:cs="Arial"/>
          <w:bCs/>
        </w:rPr>
        <w:t xml:space="preserve"> А С П О Р Т</w:t>
      </w:r>
      <w:r w:rsidR="00606E2A" w:rsidRPr="008D51A3">
        <w:rPr>
          <w:rFonts w:cs="Arial"/>
          <w:bCs/>
        </w:rPr>
        <w:t xml:space="preserve"> </w:t>
      </w:r>
    </w:p>
    <w:p w:rsidR="004F4803" w:rsidRDefault="00A378F6" w:rsidP="00065A7C">
      <w:pPr>
        <w:shd w:val="clear" w:color="auto" w:fill="FFFFFF"/>
        <w:ind w:firstLine="709"/>
        <w:jc w:val="center"/>
        <w:rPr>
          <w:rFonts w:cs="Arial"/>
          <w:bCs/>
        </w:rPr>
      </w:pPr>
      <w:r w:rsidRPr="008D51A3">
        <w:rPr>
          <w:rFonts w:cs="Arial"/>
          <w:bCs/>
          <w:spacing w:val="-1"/>
        </w:rPr>
        <w:t>муниципальной программы</w:t>
      </w:r>
      <w:r w:rsidR="00536E9B" w:rsidRPr="008D51A3">
        <w:rPr>
          <w:rFonts w:cs="Arial"/>
          <w:bCs/>
          <w:spacing w:val="-1"/>
        </w:rPr>
        <w:t xml:space="preserve"> </w:t>
      </w:r>
      <w:r w:rsidR="00D71964">
        <w:rPr>
          <w:rFonts w:cs="Arial"/>
          <w:bCs/>
        </w:rPr>
        <w:t>Евстратовского</w:t>
      </w:r>
      <w:r w:rsidR="00536E9B" w:rsidRPr="008D51A3">
        <w:rPr>
          <w:rFonts w:cs="Arial"/>
          <w:bCs/>
        </w:rPr>
        <w:t xml:space="preserve"> сельского поселения</w:t>
      </w:r>
    </w:p>
    <w:p w:rsidR="00A378F6" w:rsidRPr="008D51A3" w:rsidRDefault="004F4803" w:rsidP="00065A7C">
      <w:pPr>
        <w:shd w:val="clear" w:color="auto" w:fill="FFFFFF"/>
        <w:ind w:firstLine="709"/>
        <w:jc w:val="center"/>
        <w:rPr>
          <w:rFonts w:cs="Arial"/>
        </w:rPr>
      </w:pPr>
      <w:r w:rsidRPr="004F4803">
        <w:t xml:space="preserve"> </w:t>
      </w:r>
      <w:r>
        <w:t>Россошанского муниципального района</w:t>
      </w:r>
      <w:r>
        <w:rPr>
          <w:rFonts w:cs="Arial"/>
          <w:bCs/>
        </w:rPr>
        <w:t xml:space="preserve"> </w:t>
      </w:r>
      <w:r w:rsidR="00A378F6" w:rsidRPr="008D51A3">
        <w:rPr>
          <w:rFonts w:cs="Arial"/>
          <w:bCs/>
          <w:spacing w:val="-1"/>
        </w:rPr>
        <w:t xml:space="preserve"> </w:t>
      </w:r>
      <w:r w:rsidR="0062755E" w:rsidRPr="008D51A3">
        <w:rPr>
          <w:rFonts w:eastAsia="Calibri" w:cs="Arial"/>
        </w:rPr>
        <w:t>Воронежской области</w:t>
      </w:r>
    </w:p>
    <w:p w:rsidR="0046659E" w:rsidRPr="008D51A3" w:rsidRDefault="00A378F6" w:rsidP="0084700F">
      <w:pPr>
        <w:shd w:val="clear" w:color="auto" w:fill="FFFFFF"/>
        <w:ind w:firstLine="709"/>
        <w:jc w:val="center"/>
        <w:rPr>
          <w:rFonts w:cs="Arial"/>
        </w:rPr>
      </w:pPr>
      <w:r w:rsidRPr="008D51A3">
        <w:rPr>
          <w:rFonts w:cs="Arial"/>
          <w:bCs/>
        </w:rPr>
        <w:t>«Муниципальное у</w:t>
      </w:r>
      <w:r w:rsidRPr="008D51A3">
        <w:rPr>
          <w:rFonts w:cs="Arial"/>
        </w:rPr>
        <w:t>правление и гражданское общество</w:t>
      </w:r>
      <w:r w:rsidR="00A13DDF" w:rsidRPr="008D51A3">
        <w:rPr>
          <w:rFonts w:cs="Arial"/>
        </w:rPr>
        <w:t xml:space="preserve"> </w:t>
      </w:r>
      <w:r w:rsidR="00D71964">
        <w:rPr>
          <w:rFonts w:cs="Arial"/>
          <w:bCs/>
        </w:rPr>
        <w:t>Евстратовского</w:t>
      </w:r>
      <w:r w:rsidR="00647787" w:rsidRPr="008D51A3">
        <w:rPr>
          <w:rFonts w:cs="Arial"/>
          <w:bCs/>
        </w:rPr>
        <w:t xml:space="preserve"> сельского поселения</w:t>
      </w:r>
      <w:r w:rsidRPr="008D51A3">
        <w:rPr>
          <w:rFonts w:cs="Arial"/>
          <w:bCs/>
        </w:rPr>
        <w:t>»</w:t>
      </w:r>
      <w:r w:rsidR="00606E2A" w:rsidRPr="008D51A3">
        <w:rPr>
          <w:rFonts w:cs="Arial"/>
          <w:bCs/>
        </w:rPr>
        <w:t xml:space="preserve"> </w:t>
      </w:r>
      <w:r w:rsidRPr="008D51A3">
        <w:rPr>
          <w:rFonts w:cs="Arial"/>
        </w:rPr>
        <w:t xml:space="preserve">(далее </w:t>
      </w:r>
      <w:proofErr w:type="gramStart"/>
      <w:r w:rsidRPr="008D51A3">
        <w:rPr>
          <w:rFonts w:cs="Arial"/>
        </w:rPr>
        <w:t>–</w:t>
      </w:r>
      <w:r w:rsidR="004F4803">
        <w:rPr>
          <w:rFonts w:cs="Arial"/>
        </w:rPr>
        <w:t>П</w:t>
      </w:r>
      <w:proofErr w:type="gramEnd"/>
      <w:r w:rsidRPr="008D51A3">
        <w:rPr>
          <w:rFonts w:cs="Arial"/>
        </w:rPr>
        <w:t>рограмма)</w:t>
      </w: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1134"/>
        <w:gridCol w:w="1276"/>
        <w:gridCol w:w="992"/>
        <w:gridCol w:w="1134"/>
        <w:gridCol w:w="1140"/>
        <w:gridCol w:w="1128"/>
      </w:tblGrid>
      <w:tr w:rsidR="00A378F6" w:rsidRPr="008D51A3" w:rsidTr="008E213D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8D51A3" w:rsidRDefault="0046659E" w:rsidP="00065A7C">
            <w:pPr>
              <w:shd w:val="clear" w:color="auto" w:fill="FFFFFF"/>
              <w:ind w:firstLine="0"/>
              <w:rPr>
                <w:rFonts w:cs="Arial"/>
              </w:rPr>
            </w:pPr>
            <w:r w:rsidRPr="008D51A3">
              <w:rPr>
                <w:rFonts w:cs="Arial"/>
                <w:bCs/>
                <w:spacing w:val="-2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8D51A3" w:rsidRDefault="0046659E" w:rsidP="00065A7C">
            <w:pPr>
              <w:shd w:val="clear" w:color="auto" w:fill="FFFFFF"/>
              <w:ind w:firstLine="0"/>
              <w:rPr>
                <w:rFonts w:cs="Arial"/>
                <w:spacing w:val="-1"/>
              </w:rPr>
            </w:pPr>
            <w:r w:rsidRPr="008D51A3">
              <w:rPr>
                <w:rFonts w:cs="Arial"/>
                <w:spacing w:val="-1"/>
              </w:rPr>
              <w:t xml:space="preserve">Администрация </w:t>
            </w:r>
            <w:r w:rsidR="00D71964">
              <w:rPr>
                <w:rFonts w:cs="Arial"/>
                <w:bCs/>
              </w:rPr>
              <w:t>Евстратовского</w:t>
            </w:r>
            <w:r w:rsidRPr="008D51A3">
              <w:rPr>
                <w:rFonts w:cs="Arial"/>
                <w:bCs/>
              </w:rPr>
              <w:t xml:space="preserve"> сельского поселения Россошанского муниципального района</w:t>
            </w:r>
          </w:p>
        </w:tc>
      </w:tr>
      <w:tr w:rsidR="00A378F6" w:rsidRPr="008D51A3" w:rsidTr="008E213D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8D51A3" w:rsidRDefault="0046659E" w:rsidP="00065A7C">
            <w:pPr>
              <w:shd w:val="clear" w:color="auto" w:fill="FFFFFF"/>
              <w:ind w:firstLine="0"/>
              <w:rPr>
                <w:rFonts w:cs="Arial"/>
              </w:rPr>
            </w:pPr>
            <w:r w:rsidRPr="008D51A3">
              <w:rPr>
                <w:rFonts w:cs="Arial"/>
                <w:bCs/>
                <w:spacing w:val="-2"/>
              </w:rPr>
              <w:t>Исполнители муниципальной</w:t>
            </w:r>
            <w:r w:rsidR="00A378F6" w:rsidRPr="008D51A3">
              <w:rPr>
                <w:rFonts w:cs="Arial"/>
                <w:bCs/>
                <w:spacing w:val="-2"/>
              </w:rPr>
              <w:t xml:space="preserve"> программы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8D51A3" w:rsidRDefault="0046659E" w:rsidP="00065A7C">
            <w:pPr>
              <w:shd w:val="clear" w:color="auto" w:fill="FFFFFF"/>
              <w:ind w:firstLine="0"/>
              <w:rPr>
                <w:rFonts w:cs="Arial"/>
              </w:rPr>
            </w:pPr>
            <w:r w:rsidRPr="008D51A3">
              <w:rPr>
                <w:rFonts w:cs="Arial"/>
                <w:spacing w:val="-1"/>
              </w:rPr>
              <w:t xml:space="preserve">Администрация </w:t>
            </w:r>
            <w:r w:rsidR="00D71964">
              <w:rPr>
                <w:rFonts w:cs="Arial"/>
                <w:bCs/>
              </w:rPr>
              <w:t>Евстратовского</w:t>
            </w:r>
            <w:r w:rsidRPr="008D51A3">
              <w:rPr>
                <w:rFonts w:cs="Arial"/>
                <w:bCs/>
              </w:rPr>
              <w:t xml:space="preserve"> сельского поселения Россошанского муниципального района</w:t>
            </w:r>
          </w:p>
        </w:tc>
      </w:tr>
      <w:tr w:rsidR="005C5C90" w:rsidRPr="008D51A3" w:rsidTr="0084700F">
        <w:trPr>
          <w:trHeight w:val="239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C90" w:rsidRPr="008D51A3" w:rsidRDefault="00F21D44" w:rsidP="0084700F">
            <w:pPr>
              <w:shd w:val="clear" w:color="auto" w:fill="FFFFFF"/>
              <w:ind w:firstLine="0"/>
              <w:jc w:val="left"/>
              <w:rPr>
                <w:rFonts w:cs="Arial"/>
                <w:bCs/>
              </w:rPr>
            </w:pPr>
            <w:r w:rsidRPr="008D51A3">
              <w:rPr>
                <w:rFonts w:cs="Arial"/>
                <w:bCs/>
                <w:spacing w:val="-2"/>
              </w:rPr>
              <w:t xml:space="preserve">Подпрограммы </w:t>
            </w:r>
            <w:r w:rsidRPr="008D51A3">
              <w:rPr>
                <w:rFonts w:cs="Arial"/>
                <w:bCs/>
              </w:rPr>
              <w:t>муниципальной программы</w:t>
            </w:r>
            <w:r w:rsidRPr="008D51A3">
              <w:rPr>
                <w:rFonts w:cs="Arial"/>
                <w:bCs/>
                <w:spacing w:val="-2"/>
              </w:rPr>
              <w:t xml:space="preserve"> и основные мероприятия муниципальной программы, не включенные в подпрограммы 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59E" w:rsidRPr="008D51A3" w:rsidRDefault="0046659E" w:rsidP="00065A7C">
            <w:pPr>
              <w:ind w:firstLine="0"/>
              <w:rPr>
                <w:rFonts w:cs="Arial"/>
              </w:rPr>
            </w:pPr>
            <w:r w:rsidRPr="008D51A3">
              <w:rPr>
                <w:rFonts w:cs="Arial"/>
              </w:rPr>
              <w:t xml:space="preserve">Подпрограмма 1. </w:t>
            </w:r>
          </w:p>
          <w:p w:rsidR="0046659E" w:rsidRPr="008D51A3" w:rsidRDefault="0046659E" w:rsidP="00065A7C">
            <w:pPr>
              <w:ind w:firstLine="0"/>
              <w:rPr>
                <w:rFonts w:cs="Arial"/>
              </w:rPr>
            </w:pPr>
            <w:r w:rsidRPr="008D51A3">
              <w:rPr>
                <w:rFonts w:cs="Arial"/>
              </w:rPr>
              <w:t>«</w:t>
            </w:r>
            <w:r w:rsidRPr="008D51A3">
              <w:rPr>
                <w:rFonts w:cs="Arial"/>
                <w:spacing w:val="-10"/>
              </w:rPr>
              <w:t>Обеспечение реализации муниципальной программы</w:t>
            </w:r>
            <w:r w:rsidRPr="008D51A3">
              <w:rPr>
                <w:rFonts w:cs="Arial"/>
              </w:rPr>
              <w:t>».</w:t>
            </w:r>
          </w:p>
          <w:p w:rsidR="0046659E" w:rsidRPr="008D51A3" w:rsidRDefault="0046659E" w:rsidP="00065A7C">
            <w:pPr>
              <w:ind w:firstLine="0"/>
              <w:rPr>
                <w:rFonts w:cs="Arial"/>
              </w:rPr>
            </w:pPr>
            <w:r w:rsidRPr="008D51A3">
              <w:rPr>
                <w:rFonts w:cs="Arial"/>
              </w:rPr>
              <w:t>Подпрограмма 2</w:t>
            </w:r>
          </w:p>
          <w:p w:rsidR="0046659E" w:rsidRPr="008D51A3" w:rsidRDefault="0046659E" w:rsidP="00065A7C">
            <w:pPr>
              <w:ind w:firstLine="0"/>
              <w:rPr>
                <w:rFonts w:cs="Arial"/>
              </w:rPr>
            </w:pPr>
            <w:r w:rsidRPr="008D51A3">
              <w:rPr>
                <w:rFonts w:cs="Arial"/>
              </w:rPr>
              <w:t xml:space="preserve">«Осуществление мобилизационной и вневойсковой подготовки в </w:t>
            </w:r>
            <w:r w:rsidR="0047603C">
              <w:rPr>
                <w:rFonts w:cs="Arial"/>
              </w:rPr>
              <w:t>Евстратовском</w:t>
            </w:r>
            <w:r w:rsidRPr="008D51A3">
              <w:rPr>
                <w:rFonts w:cs="Arial"/>
              </w:rPr>
              <w:t xml:space="preserve"> сельском поселении»</w:t>
            </w:r>
          </w:p>
          <w:p w:rsidR="0009320A" w:rsidRPr="008D51A3" w:rsidRDefault="0009320A" w:rsidP="0009320A">
            <w:pPr>
              <w:ind w:firstLine="0"/>
              <w:jc w:val="left"/>
              <w:rPr>
                <w:rFonts w:cs="Arial"/>
              </w:rPr>
            </w:pPr>
            <w:r w:rsidRPr="008D51A3">
              <w:rPr>
                <w:rFonts w:cs="Arial"/>
              </w:rPr>
              <w:t>Подпрограмма 3</w:t>
            </w:r>
          </w:p>
          <w:p w:rsidR="0009320A" w:rsidRPr="008D51A3" w:rsidRDefault="0009320A" w:rsidP="0009320A">
            <w:pPr>
              <w:ind w:firstLine="0"/>
              <w:jc w:val="left"/>
              <w:rPr>
                <w:rFonts w:cs="Arial"/>
              </w:rPr>
            </w:pPr>
            <w:r w:rsidRPr="008D51A3">
              <w:rPr>
                <w:rFonts w:cs="Arial"/>
              </w:rPr>
              <w:t>«Социальная поддержка граждан»</w:t>
            </w:r>
          </w:p>
          <w:p w:rsidR="0009320A" w:rsidRPr="008D51A3" w:rsidRDefault="0009320A" w:rsidP="00F21D44">
            <w:pPr>
              <w:shd w:val="clear" w:color="auto" w:fill="FFFFFF"/>
              <w:ind w:firstLine="0"/>
              <w:jc w:val="left"/>
              <w:rPr>
                <w:rFonts w:cs="Arial"/>
                <w:spacing w:val="-5"/>
              </w:rPr>
            </w:pPr>
          </w:p>
        </w:tc>
      </w:tr>
      <w:tr w:rsidR="00A378F6" w:rsidRPr="008D51A3" w:rsidTr="008E213D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8D51A3" w:rsidRDefault="00A378F6" w:rsidP="00065A7C">
            <w:pPr>
              <w:shd w:val="clear" w:color="auto" w:fill="FFFFFF"/>
              <w:ind w:firstLine="0"/>
              <w:rPr>
                <w:rFonts w:cs="Arial"/>
              </w:rPr>
            </w:pPr>
            <w:r w:rsidRPr="008D51A3">
              <w:rPr>
                <w:rFonts w:cs="Arial"/>
                <w:bCs/>
              </w:rPr>
              <w:t>Цель муниципальной программы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Default="00A378F6" w:rsidP="00065A7C">
            <w:pPr>
              <w:shd w:val="clear" w:color="auto" w:fill="FFFFFF"/>
              <w:ind w:firstLine="0"/>
              <w:rPr>
                <w:rFonts w:cs="Arial"/>
                <w:spacing w:val="-5"/>
              </w:rPr>
            </w:pPr>
            <w:r w:rsidRPr="008D51A3">
              <w:rPr>
                <w:rFonts w:cs="Arial"/>
                <w:spacing w:val="-5"/>
              </w:rPr>
              <w:t xml:space="preserve">Создание необходимых условий для эффективной реализации органами местного самоуправления </w:t>
            </w:r>
            <w:r w:rsidR="00D71964">
              <w:rPr>
                <w:rFonts w:cs="Arial"/>
                <w:bCs/>
              </w:rPr>
              <w:t>Евстратовского</w:t>
            </w:r>
            <w:r w:rsidR="00647787" w:rsidRPr="008D51A3">
              <w:rPr>
                <w:rFonts w:cs="Arial"/>
                <w:bCs/>
              </w:rPr>
              <w:t xml:space="preserve"> сельского поселения</w:t>
            </w:r>
            <w:r w:rsidR="00647787" w:rsidRPr="008D51A3">
              <w:rPr>
                <w:rFonts w:cs="Arial"/>
                <w:spacing w:val="-1"/>
              </w:rPr>
              <w:t xml:space="preserve"> </w:t>
            </w:r>
            <w:r w:rsidRPr="008D51A3">
              <w:rPr>
                <w:rFonts w:cs="Arial"/>
                <w:spacing w:val="-5"/>
              </w:rPr>
              <w:t>Россошанского муниципального района полномочий по решению вопросов местного значения.</w:t>
            </w:r>
          </w:p>
          <w:p w:rsidR="004E53D6" w:rsidRPr="008D51A3" w:rsidRDefault="004E53D6" w:rsidP="00065A7C">
            <w:pPr>
              <w:shd w:val="clear" w:color="auto" w:fill="FFFFFF"/>
              <w:ind w:firstLine="0"/>
              <w:rPr>
                <w:rFonts w:cs="Arial"/>
                <w:spacing w:val="-5"/>
              </w:rPr>
            </w:pPr>
            <w:r>
              <w:rPr>
                <w:rFonts w:cs="Arial"/>
                <w:spacing w:val="-5"/>
              </w:rPr>
              <w:t>Обеспечение правовых, финансово-экономических, иных гарантий развития местного самоуправления.</w:t>
            </w:r>
            <w:r>
              <w:rPr>
                <w:rFonts w:ascii="Tahoma" w:hAnsi="Tahoma" w:cs="Tahoma"/>
                <w:color w:val="222222"/>
                <w:sz w:val="18"/>
                <w:szCs w:val="18"/>
                <w:shd w:val="clear" w:color="auto" w:fill="FFFFFF"/>
              </w:rPr>
              <w:t xml:space="preserve">          </w:t>
            </w:r>
            <w:r w:rsidRPr="002D74E8">
              <w:rPr>
                <w:rFonts w:cs="Arial"/>
                <w:spacing w:val="-5"/>
              </w:rPr>
              <w:t>Формирование эффективной системы исполнения муниципальной функции по обеспечению информационной открытости органов местного самоуправления.</w:t>
            </w:r>
          </w:p>
        </w:tc>
      </w:tr>
      <w:tr w:rsidR="00E43077" w:rsidRPr="008D51A3" w:rsidTr="004E53D6">
        <w:trPr>
          <w:trHeight w:val="2250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3077" w:rsidRPr="008D51A3" w:rsidRDefault="00E43077" w:rsidP="00065A7C">
            <w:pPr>
              <w:shd w:val="clear" w:color="auto" w:fill="FFFFFF"/>
              <w:ind w:firstLine="0"/>
              <w:rPr>
                <w:rFonts w:cs="Arial"/>
              </w:rPr>
            </w:pPr>
            <w:r w:rsidRPr="008D51A3">
              <w:rPr>
                <w:rFonts w:cs="Arial"/>
                <w:bCs/>
              </w:rPr>
              <w:lastRenderedPageBreak/>
              <w:t>Задачи муниципальной программы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077" w:rsidRDefault="00E43077" w:rsidP="006C5C07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1A3">
              <w:rPr>
                <w:rFonts w:ascii="Arial" w:hAnsi="Arial" w:cs="Arial"/>
                <w:sz w:val="24"/>
                <w:szCs w:val="24"/>
              </w:rPr>
              <w:t>Повышение уровня профессионализма, в том числе правовой подготовки муниципальных служащих органов местного самоуправления</w:t>
            </w:r>
            <w:r w:rsidR="008B2A17" w:rsidRPr="008D51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71964">
              <w:rPr>
                <w:rFonts w:ascii="Arial" w:hAnsi="Arial" w:cs="Arial"/>
                <w:sz w:val="24"/>
                <w:szCs w:val="24"/>
              </w:rPr>
              <w:t>Евстратовского</w:t>
            </w:r>
            <w:r w:rsidR="008B2A17" w:rsidRPr="008D51A3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4E53D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A7674" w:rsidRDefault="001A7674" w:rsidP="006C5C07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Обеспечение эффективного расходования средств на содержание </w:t>
            </w:r>
            <w:r w:rsidRPr="008D51A3">
              <w:rPr>
                <w:rFonts w:ascii="Arial" w:hAnsi="Arial" w:cs="Arial"/>
                <w:sz w:val="24"/>
                <w:szCs w:val="24"/>
              </w:rPr>
              <w:t>органов местного самоуправления</w:t>
            </w:r>
          </w:p>
          <w:p w:rsidR="00065A7C" w:rsidRPr="008D51A3" w:rsidRDefault="006C5C07" w:rsidP="001A7674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 w:rsidRPr="006C5C07">
              <w:rPr>
                <w:rFonts w:cs="Arial"/>
                <w:color w:val="000000"/>
              </w:rPr>
              <w:t xml:space="preserve">Информирование жителей </w:t>
            </w:r>
            <w:r w:rsidR="00D71964">
              <w:rPr>
                <w:rFonts w:cs="Arial"/>
                <w:color w:val="000000"/>
              </w:rPr>
              <w:t>Евстратовского</w:t>
            </w:r>
            <w:r w:rsidRPr="006C5C07">
              <w:rPr>
                <w:rFonts w:cs="Arial"/>
                <w:color w:val="000000"/>
              </w:rPr>
              <w:t xml:space="preserve"> поселения</w:t>
            </w:r>
            <w:r w:rsidR="004E53D6">
              <w:rPr>
                <w:rFonts w:cs="Arial"/>
                <w:color w:val="000000"/>
              </w:rPr>
              <w:t xml:space="preserve"> о деятельности ОМСУ.</w:t>
            </w:r>
          </w:p>
        </w:tc>
      </w:tr>
      <w:tr w:rsidR="00E43077" w:rsidRPr="008D51A3" w:rsidTr="00ED3414">
        <w:trPr>
          <w:trHeight w:val="1120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077" w:rsidRPr="008D51A3" w:rsidRDefault="00C310A3" w:rsidP="00ED3414">
            <w:pPr>
              <w:shd w:val="clear" w:color="auto" w:fill="FFFFFF"/>
              <w:ind w:right="120" w:firstLine="0"/>
              <w:rPr>
                <w:rFonts w:cs="Arial"/>
              </w:rPr>
            </w:pPr>
            <w:r w:rsidRPr="008D51A3">
              <w:rPr>
                <w:rFonts w:cs="Arial"/>
                <w:bCs/>
              </w:rPr>
              <w:t>Показатели (индикаторы) муниципальной программы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10A3" w:rsidRPr="008D51A3" w:rsidRDefault="00C310A3" w:rsidP="00C310A3">
            <w:pPr>
              <w:pStyle w:val="ConsPlusCell"/>
              <w:ind w:firstLine="567"/>
              <w:jc w:val="both"/>
              <w:rPr>
                <w:rFonts w:ascii="Arial" w:hAnsi="Arial" w:cs="Arial"/>
              </w:rPr>
            </w:pPr>
            <w:r w:rsidRPr="008D51A3">
              <w:rPr>
                <w:rFonts w:ascii="Arial" w:hAnsi="Arial" w:cs="Arial"/>
              </w:rPr>
              <w:t>1. Количество утвержденных муниципальных правовых актов.</w:t>
            </w:r>
          </w:p>
          <w:p w:rsidR="00E43077" w:rsidRPr="008D51A3" w:rsidRDefault="00C310A3" w:rsidP="00ED3414">
            <w:pPr>
              <w:rPr>
                <w:rFonts w:cs="Arial"/>
              </w:rPr>
            </w:pPr>
            <w:r w:rsidRPr="008D51A3">
              <w:rPr>
                <w:rFonts w:cs="Arial"/>
              </w:rPr>
              <w:t>2. Процент опубликованных (обнародованных) нормативных правовых актов.</w:t>
            </w:r>
            <w:r w:rsidR="00D90F6B">
              <w:rPr>
                <w:rFonts w:cs="Arial"/>
              </w:rPr>
              <w:t xml:space="preserve">  </w:t>
            </w:r>
          </w:p>
        </w:tc>
      </w:tr>
      <w:tr w:rsidR="00A378F6" w:rsidRPr="008D51A3" w:rsidTr="008E213D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8D51A3" w:rsidRDefault="00A378F6" w:rsidP="00065A7C">
            <w:pPr>
              <w:shd w:val="clear" w:color="auto" w:fill="FFFFFF"/>
              <w:ind w:firstLine="0"/>
              <w:rPr>
                <w:rFonts w:cs="Arial"/>
              </w:rPr>
            </w:pPr>
            <w:r w:rsidRPr="008D51A3">
              <w:rPr>
                <w:rFonts w:cs="Arial"/>
                <w:bCs/>
                <w:spacing w:val="-2"/>
              </w:rPr>
              <w:t xml:space="preserve">Этапы и сроки </w:t>
            </w:r>
            <w:r w:rsidRPr="008D51A3">
              <w:rPr>
                <w:rFonts w:cs="Arial"/>
                <w:bCs/>
              </w:rPr>
              <w:t>реализации муниципальной</w:t>
            </w:r>
          </w:p>
          <w:p w:rsidR="00A378F6" w:rsidRPr="008D51A3" w:rsidRDefault="00A378F6" w:rsidP="00065A7C">
            <w:pPr>
              <w:shd w:val="clear" w:color="auto" w:fill="FFFFFF"/>
              <w:ind w:firstLine="0"/>
              <w:rPr>
                <w:rFonts w:cs="Arial"/>
              </w:rPr>
            </w:pPr>
            <w:r w:rsidRPr="008D51A3">
              <w:rPr>
                <w:rFonts w:cs="Arial"/>
                <w:bCs/>
              </w:rPr>
              <w:t>программы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AC474D" w:rsidRDefault="00A378F6" w:rsidP="0009320A">
            <w:pPr>
              <w:shd w:val="clear" w:color="auto" w:fill="FFFFFF"/>
              <w:ind w:firstLine="0"/>
              <w:rPr>
                <w:rFonts w:cs="Arial"/>
              </w:rPr>
            </w:pPr>
            <w:r w:rsidRPr="008D51A3">
              <w:rPr>
                <w:rFonts w:cs="Arial"/>
              </w:rPr>
              <w:t xml:space="preserve"> </w:t>
            </w:r>
            <w:r w:rsidR="00C310A3" w:rsidRPr="00AC474D">
              <w:rPr>
                <w:rFonts w:cs="Arial"/>
              </w:rPr>
              <w:t>2021 - 2026 годы</w:t>
            </w:r>
          </w:p>
        </w:tc>
      </w:tr>
      <w:tr w:rsidR="002D74E8" w:rsidRPr="008D51A3" w:rsidTr="002D74E8">
        <w:trPr>
          <w:trHeight w:val="87"/>
        </w:trPr>
        <w:tc>
          <w:tcPr>
            <w:tcW w:w="241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74E8" w:rsidRPr="008D51A3" w:rsidRDefault="002D74E8" w:rsidP="00065A7C">
            <w:pPr>
              <w:shd w:val="clear" w:color="auto" w:fill="FFFFFF"/>
              <w:ind w:firstLine="0"/>
              <w:rPr>
                <w:rFonts w:cs="Arial"/>
              </w:rPr>
            </w:pPr>
            <w:r w:rsidRPr="008D51A3">
              <w:rPr>
                <w:rFonts w:cs="Arial"/>
                <w:bCs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6804" w:type="dxa"/>
            <w:gridSpan w:val="6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74E8" w:rsidRPr="008D51A3" w:rsidRDefault="002D74E8" w:rsidP="004F4803">
            <w:pPr>
              <w:shd w:val="clear" w:color="auto" w:fill="FFFFFF"/>
              <w:ind w:firstLine="0"/>
            </w:pPr>
            <w:r w:rsidRPr="004F4803">
              <w:rPr>
                <w:rFonts w:cs="Arial"/>
              </w:rPr>
              <w:t xml:space="preserve">Общий объем финансирования </w:t>
            </w:r>
            <w:r w:rsidR="004F4803" w:rsidRPr="004F4803">
              <w:rPr>
                <w:rFonts w:cs="Arial"/>
                <w:bCs/>
                <w:spacing w:val="-1"/>
              </w:rPr>
              <w:t xml:space="preserve">муниципальной программы </w:t>
            </w:r>
            <w:r w:rsidR="00D71964">
              <w:rPr>
                <w:rFonts w:cs="Arial"/>
                <w:bCs/>
              </w:rPr>
              <w:t>Евстратовского</w:t>
            </w:r>
            <w:r w:rsidR="004F4803" w:rsidRPr="004F4803">
              <w:rPr>
                <w:rFonts w:cs="Arial"/>
                <w:bCs/>
              </w:rPr>
              <w:t xml:space="preserve"> сельского поселения</w:t>
            </w:r>
            <w:r w:rsidR="004F4803" w:rsidRPr="004F4803">
              <w:rPr>
                <w:rFonts w:cs="Arial"/>
              </w:rPr>
              <w:t xml:space="preserve"> Россошанского муниципального района</w:t>
            </w:r>
            <w:r w:rsidR="004F4803" w:rsidRPr="004F4803">
              <w:rPr>
                <w:rFonts w:cs="Arial"/>
                <w:bCs/>
              </w:rPr>
              <w:t xml:space="preserve"> </w:t>
            </w:r>
            <w:r w:rsidR="0062755E" w:rsidRPr="008D51A3">
              <w:rPr>
                <w:rFonts w:eastAsia="Calibri" w:cs="Arial"/>
              </w:rPr>
              <w:t>Воронежской области</w:t>
            </w:r>
            <w:r w:rsidR="0062755E" w:rsidRPr="004F4803">
              <w:rPr>
                <w:rFonts w:cs="Arial"/>
                <w:bCs/>
              </w:rPr>
              <w:t xml:space="preserve"> </w:t>
            </w:r>
            <w:r w:rsidR="004F4803" w:rsidRPr="004F4803">
              <w:rPr>
                <w:rFonts w:cs="Arial"/>
                <w:bCs/>
              </w:rPr>
              <w:t>«Муниципальное у</w:t>
            </w:r>
            <w:r w:rsidR="004F4803" w:rsidRPr="004F4803">
              <w:rPr>
                <w:rFonts w:cs="Arial"/>
              </w:rPr>
              <w:t xml:space="preserve">правление и гражданское общество </w:t>
            </w:r>
            <w:r w:rsidR="00D71964">
              <w:rPr>
                <w:rFonts w:cs="Arial"/>
                <w:bCs/>
              </w:rPr>
              <w:t>Евстратовского</w:t>
            </w:r>
            <w:r w:rsidR="004F4803" w:rsidRPr="004F4803">
              <w:rPr>
                <w:rFonts w:cs="Arial"/>
                <w:bCs/>
              </w:rPr>
              <w:t xml:space="preserve"> сельского поселения»</w:t>
            </w:r>
            <w:r w:rsidRPr="004F4803">
              <w:rPr>
                <w:rFonts w:cs="Arial"/>
              </w:rPr>
              <w:t xml:space="preserve"> (тыс</w:t>
            </w:r>
            <w:proofErr w:type="gramStart"/>
            <w:r w:rsidRPr="004F4803">
              <w:rPr>
                <w:rFonts w:cs="Arial"/>
              </w:rPr>
              <w:t>.р</w:t>
            </w:r>
            <w:proofErr w:type="gramEnd"/>
            <w:r w:rsidRPr="004F4803">
              <w:rPr>
                <w:rFonts w:cs="Arial"/>
              </w:rPr>
              <w:t>ублей):</w:t>
            </w:r>
          </w:p>
        </w:tc>
      </w:tr>
      <w:tr w:rsidR="002D74E8" w:rsidRPr="008D51A3" w:rsidTr="002D74E8">
        <w:trPr>
          <w:trHeight w:val="958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74E8" w:rsidRPr="008D51A3" w:rsidRDefault="002D74E8" w:rsidP="00065A7C">
            <w:pPr>
              <w:shd w:val="clear" w:color="auto" w:fill="FFFFFF"/>
              <w:ind w:firstLine="0"/>
              <w:rPr>
                <w:rFonts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4E8" w:rsidRPr="008D51A3" w:rsidRDefault="002D74E8" w:rsidP="002D74E8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4E8" w:rsidRPr="008D51A3" w:rsidRDefault="002D74E8" w:rsidP="002D74E8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4E8" w:rsidRPr="008D51A3" w:rsidRDefault="002D74E8" w:rsidP="002D74E8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Федерал</w:t>
            </w:r>
            <w:r w:rsidRPr="008D51A3">
              <w:rPr>
                <w:rFonts w:cs="Arial"/>
                <w:sz w:val="20"/>
                <w:szCs w:val="20"/>
              </w:rPr>
              <w:t>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4E8" w:rsidRPr="008D51A3" w:rsidRDefault="002D74E8" w:rsidP="002D74E8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Областной </w:t>
            </w:r>
            <w:r w:rsidRPr="008D51A3">
              <w:rPr>
                <w:rFonts w:cs="Arial"/>
                <w:sz w:val="20"/>
                <w:szCs w:val="20"/>
              </w:rPr>
              <w:t>бюджет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4E8" w:rsidRPr="008D51A3" w:rsidRDefault="002D74E8" w:rsidP="002D74E8">
            <w:pPr>
              <w:pStyle w:val="ConsPlusNormal"/>
              <w:ind w:firstLine="0"/>
            </w:pPr>
            <w:r>
              <w:t xml:space="preserve">Бюджет </w:t>
            </w:r>
            <w:r w:rsidRPr="008D51A3">
              <w:t>сельского поселения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74E8" w:rsidRPr="008D51A3" w:rsidRDefault="002D74E8" w:rsidP="002D74E8">
            <w:pPr>
              <w:pStyle w:val="ConsPlusNormal"/>
              <w:ind w:firstLine="0"/>
              <w:jc w:val="center"/>
            </w:pPr>
            <w:r>
              <w:t>Внебюджетные</w:t>
            </w:r>
            <w:r w:rsidRPr="008D51A3">
              <w:t xml:space="preserve"> источники</w:t>
            </w:r>
          </w:p>
        </w:tc>
      </w:tr>
      <w:tr w:rsidR="00E01A5E" w:rsidRPr="008D51A3" w:rsidTr="00781ECA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1A5E" w:rsidRPr="008D51A3" w:rsidRDefault="00E01A5E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5E" w:rsidRPr="008D51A3" w:rsidRDefault="00E01A5E" w:rsidP="00065A7C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1A5E" w:rsidRPr="008D51A3" w:rsidRDefault="00E01A5E" w:rsidP="00D2495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22278,5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1A5E" w:rsidRPr="008D51A3" w:rsidRDefault="00E01A5E" w:rsidP="00D2495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1A5E" w:rsidRPr="008D51A3" w:rsidRDefault="00E01A5E" w:rsidP="006E0FC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1A5E" w:rsidRPr="008D51A3" w:rsidRDefault="00E01A5E" w:rsidP="0059248D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18247,8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5E" w:rsidRPr="008D51A3" w:rsidRDefault="00E01A5E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E01A5E" w:rsidRPr="008D51A3" w:rsidTr="00781ECA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1A5E" w:rsidRPr="008D51A3" w:rsidRDefault="00E01A5E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5E" w:rsidRPr="008D51A3" w:rsidRDefault="00E01A5E" w:rsidP="0009320A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1A5E" w:rsidRPr="008D51A3" w:rsidRDefault="00E01A5E" w:rsidP="00D2495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3139,1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1A5E" w:rsidRPr="008D51A3" w:rsidRDefault="00E01A5E" w:rsidP="00D2495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1A5E" w:rsidRPr="008D51A3" w:rsidRDefault="00E01A5E" w:rsidP="006E0FC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1A5E" w:rsidRPr="008D51A3" w:rsidRDefault="00E01A5E" w:rsidP="0059248D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3048,5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5E" w:rsidRPr="008D51A3" w:rsidRDefault="00E01A5E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E01A5E" w:rsidRPr="008D51A3" w:rsidTr="00781ECA">
        <w:trPr>
          <w:trHeight w:val="252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1A5E" w:rsidRPr="008D51A3" w:rsidRDefault="00E01A5E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5E" w:rsidRPr="008D51A3" w:rsidRDefault="00E01A5E" w:rsidP="0009320A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1A5E" w:rsidRPr="008D51A3" w:rsidRDefault="00E01A5E" w:rsidP="00D2495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1A5E" w:rsidRPr="008D51A3" w:rsidRDefault="00E01A5E" w:rsidP="00D2495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1A5E" w:rsidRPr="008D51A3" w:rsidRDefault="00E01A5E" w:rsidP="006E0FC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1A5E" w:rsidRPr="008D51A3" w:rsidRDefault="00E01A5E" w:rsidP="0059248D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3650,0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5E" w:rsidRPr="008D51A3" w:rsidRDefault="00E01A5E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E01A5E" w:rsidRPr="008D51A3" w:rsidTr="00781ECA">
        <w:trPr>
          <w:trHeight w:val="192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1A5E" w:rsidRPr="008D51A3" w:rsidRDefault="00E01A5E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1A5E" w:rsidRPr="008D51A3" w:rsidRDefault="00E01A5E" w:rsidP="0009320A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A5E" w:rsidRPr="008D51A3" w:rsidRDefault="00E01A5E" w:rsidP="00D2495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3847,9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A5E" w:rsidRPr="008D51A3" w:rsidRDefault="00E01A5E" w:rsidP="00D2495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A5E" w:rsidRPr="008D51A3" w:rsidRDefault="00E01A5E" w:rsidP="006E0FC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A5E" w:rsidRPr="008D51A3" w:rsidRDefault="00E01A5E" w:rsidP="0059248D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3752,9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1A5E" w:rsidRPr="008D51A3" w:rsidRDefault="00E01A5E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E01A5E" w:rsidRPr="008D51A3" w:rsidTr="00781ECA">
        <w:trPr>
          <w:trHeight w:val="264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1A5E" w:rsidRPr="008D51A3" w:rsidRDefault="00E01A5E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1A5E" w:rsidRPr="008D51A3" w:rsidRDefault="00E01A5E" w:rsidP="0009320A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A5E" w:rsidRPr="008D51A3" w:rsidRDefault="00E01A5E" w:rsidP="00D2495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A5E" w:rsidRPr="008D51A3" w:rsidRDefault="00E01A5E" w:rsidP="00D2495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A5E" w:rsidRPr="008D51A3" w:rsidRDefault="00E01A5E" w:rsidP="006E0FC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A5E" w:rsidRPr="008D51A3" w:rsidRDefault="00E01A5E" w:rsidP="0059248D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3752,9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1A5E" w:rsidRPr="008D51A3" w:rsidRDefault="00E01A5E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E01A5E" w:rsidRPr="008D51A3" w:rsidTr="00781ECA">
        <w:trPr>
          <w:trHeight w:val="264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1A5E" w:rsidRPr="008D51A3" w:rsidRDefault="00E01A5E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1A5E" w:rsidRPr="008D51A3" w:rsidRDefault="00E01A5E" w:rsidP="0009320A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A5E" w:rsidRPr="008D51A3" w:rsidRDefault="00E01A5E" w:rsidP="00D2495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A5E" w:rsidRPr="008D51A3" w:rsidRDefault="00E01A5E" w:rsidP="00D2495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A5E" w:rsidRPr="008D51A3" w:rsidRDefault="00E01A5E" w:rsidP="006E0FC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A5E" w:rsidRPr="008D51A3" w:rsidRDefault="00E01A5E" w:rsidP="0059248D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3752,9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1A5E" w:rsidRPr="008D51A3" w:rsidRDefault="00E01A5E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E01A5E" w:rsidRPr="008D51A3" w:rsidTr="003459EB">
        <w:trPr>
          <w:trHeight w:val="264"/>
        </w:trPr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1A5E" w:rsidRPr="008D51A3" w:rsidRDefault="00E01A5E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1A5E" w:rsidRPr="008D51A3" w:rsidRDefault="00E01A5E" w:rsidP="0009320A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A5E" w:rsidRPr="008D51A3" w:rsidRDefault="00E01A5E" w:rsidP="00D2495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A5E" w:rsidRPr="008D51A3" w:rsidRDefault="00E01A5E" w:rsidP="00D2495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A5E" w:rsidRPr="008D51A3" w:rsidRDefault="00E01A5E" w:rsidP="006E0FC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A5E" w:rsidRPr="008D51A3" w:rsidRDefault="00E01A5E" w:rsidP="0059248D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3752,9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1A5E" w:rsidRPr="008D51A3" w:rsidRDefault="00E01A5E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</w:tbl>
    <w:p w:rsidR="008D51A3" w:rsidRPr="008D51A3" w:rsidRDefault="008D51A3" w:rsidP="00065A7C">
      <w:pPr>
        <w:shd w:val="clear" w:color="auto" w:fill="FFFFFF"/>
        <w:ind w:firstLine="709"/>
        <w:jc w:val="center"/>
        <w:rPr>
          <w:rFonts w:cs="Arial"/>
          <w:sz w:val="20"/>
          <w:szCs w:val="20"/>
        </w:rPr>
      </w:pPr>
      <w:r w:rsidRPr="008D51A3">
        <w:rPr>
          <w:rFonts w:cs="Arial"/>
          <w:sz w:val="20"/>
          <w:szCs w:val="20"/>
        </w:rPr>
        <w:t xml:space="preserve"> </w:t>
      </w:r>
    </w:p>
    <w:p w:rsidR="00AE349D" w:rsidRDefault="00AE349D" w:rsidP="005D48F0">
      <w:pPr>
        <w:jc w:val="center"/>
        <w:rPr>
          <w:rFonts w:cs="Arial"/>
        </w:rPr>
      </w:pPr>
    </w:p>
    <w:p w:rsidR="005D48F0" w:rsidRPr="008D51A3" w:rsidRDefault="005D48F0" w:rsidP="005D48F0">
      <w:pPr>
        <w:jc w:val="center"/>
        <w:rPr>
          <w:rFonts w:cs="Arial"/>
        </w:rPr>
      </w:pPr>
      <w:r w:rsidRPr="008D51A3">
        <w:rPr>
          <w:rFonts w:cs="Arial"/>
        </w:rPr>
        <w:t>Подпрограмма 1 «</w:t>
      </w:r>
      <w:r w:rsidRPr="008D51A3">
        <w:rPr>
          <w:rFonts w:cs="Arial"/>
          <w:spacing w:val="-10"/>
        </w:rPr>
        <w:t>Обеспечение реализации муниципальной программы</w:t>
      </w:r>
      <w:r w:rsidRPr="008D51A3">
        <w:rPr>
          <w:rFonts w:cs="Arial"/>
        </w:rPr>
        <w:t xml:space="preserve">» </w:t>
      </w:r>
    </w:p>
    <w:p w:rsidR="005D48F0" w:rsidRPr="008D51A3" w:rsidRDefault="005D48F0" w:rsidP="005D48F0">
      <w:pPr>
        <w:jc w:val="center"/>
        <w:rPr>
          <w:rFonts w:cs="Arial"/>
        </w:rPr>
      </w:pPr>
      <w:r w:rsidRPr="008D51A3">
        <w:rPr>
          <w:rFonts w:cs="Arial"/>
        </w:rPr>
        <w:t xml:space="preserve">муниципальной программы </w:t>
      </w:r>
      <w:r w:rsidR="00D71964">
        <w:rPr>
          <w:rFonts w:cs="Arial"/>
          <w:bCs/>
        </w:rPr>
        <w:t>Евстратовского</w:t>
      </w:r>
      <w:r w:rsidR="004F4803" w:rsidRPr="004F4803">
        <w:rPr>
          <w:rFonts w:cs="Arial"/>
          <w:bCs/>
        </w:rPr>
        <w:t xml:space="preserve"> сельского поселения</w:t>
      </w:r>
      <w:r w:rsidR="004F4803" w:rsidRPr="004F4803">
        <w:rPr>
          <w:rFonts w:cs="Arial"/>
        </w:rPr>
        <w:t xml:space="preserve"> Россошанского муниципального района</w:t>
      </w:r>
      <w:r w:rsidR="004F4803" w:rsidRPr="008D51A3">
        <w:rPr>
          <w:rFonts w:cs="Arial"/>
          <w:bCs/>
        </w:rPr>
        <w:t xml:space="preserve"> </w:t>
      </w:r>
      <w:r w:rsidR="0062755E" w:rsidRPr="008D51A3">
        <w:rPr>
          <w:rFonts w:eastAsia="Calibri" w:cs="Arial"/>
        </w:rPr>
        <w:t>Воронежской области</w:t>
      </w:r>
      <w:r w:rsidR="0062755E" w:rsidRPr="008D51A3">
        <w:rPr>
          <w:rFonts w:cs="Arial"/>
          <w:bCs/>
        </w:rPr>
        <w:t xml:space="preserve"> </w:t>
      </w:r>
      <w:r w:rsidRPr="008D51A3">
        <w:rPr>
          <w:rFonts w:cs="Arial"/>
          <w:bCs/>
        </w:rPr>
        <w:t>«Муниципальное у</w:t>
      </w:r>
      <w:r w:rsidRPr="008D51A3">
        <w:rPr>
          <w:rFonts w:cs="Arial"/>
        </w:rPr>
        <w:t xml:space="preserve">правление и гражданское общество </w:t>
      </w:r>
      <w:r w:rsidR="00D71964">
        <w:rPr>
          <w:rFonts w:cs="Arial"/>
          <w:bCs/>
        </w:rPr>
        <w:t>Евстратовского</w:t>
      </w:r>
      <w:r w:rsidRPr="008D51A3">
        <w:rPr>
          <w:rFonts w:cs="Arial"/>
          <w:bCs/>
        </w:rPr>
        <w:t xml:space="preserve"> сельского поселения»</w:t>
      </w:r>
    </w:p>
    <w:tbl>
      <w:tblPr>
        <w:tblW w:w="9781" w:type="dxa"/>
        <w:tblInd w:w="108" w:type="dxa"/>
        <w:tblLayout w:type="fixed"/>
        <w:tblLook w:val="00A0"/>
      </w:tblPr>
      <w:tblGrid>
        <w:gridCol w:w="142"/>
        <w:gridCol w:w="2268"/>
        <w:gridCol w:w="1134"/>
        <w:gridCol w:w="1276"/>
        <w:gridCol w:w="992"/>
        <w:gridCol w:w="1134"/>
        <w:gridCol w:w="1335"/>
        <w:gridCol w:w="1358"/>
        <w:gridCol w:w="142"/>
      </w:tblGrid>
      <w:tr w:rsidR="005D48F0" w:rsidRPr="008D51A3" w:rsidTr="00AE349D">
        <w:trPr>
          <w:gridBefore w:val="1"/>
          <w:wBefore w:w="142" w:type="dxa"/>
          <w:trHeight w:val="1500"/>
        </w:trPr>
        <w:tc>
          <w:tcPr>
            <w:tcW w:w="9639" w:type="dxa"/>
            <w:gridSpan w:val="8"/>
            <w:vAlign w:val="center"/>
            <w:hideMark/>
          </w:tcPr>
          <w:p w:rsidR="004F4803" w:rsidRDefault="005D48F0" w:rsidP="00D276C1">
            <w:pPr>
              <w:jc w:val="center"/>
              <w:rPr>
                <w:rFonts w:cs="Arial"/>
                <w:sz w:val="26"/>
                <w:szCs w:val="26"/>
              </w:rPr>
            </w:pPr>
            <w:r w:rsidRPr="008D51A3">
              <w:rPr>
                <w:rFonts w:cs="Arial"/>
                <w:sz w:val="26"/>
                <w:szCs w:val="26"/>
              </w:rPr>
              <w:t>ПАСПОРТ</w:t>
            </w:r>
            <w:r w:rsidR="008D51A3">
              <w:rPr>
                <w:rFonts w:cs="Arial"/>
                <w:sz w:val="26"/>
                <w:szCs w:val="26"/>
              </w:rPr>
              <w:t xml:space="preserve"> </w:t>
            </w:r>
          </w:p>
          <w:p w:rsidR="005D48F0" w:rsidRPr="008D51A3" w:rsidRDefault="005D48F0" w:rsidP="00D276C1">
            <w:pPr>
              <w:jc w:val="center"/>
              <w:rPr>
                <w:rFonts w:cs="Arial"/>
                <w:sz w:val="26"/>
                <w:szCs w:val="26"/>
              </w:rPr>
            </w:pPr>
            <w:r w:rsidRPr="008D51A3">
              <w:rPr>
                <w:rFonts w:cs="Arial"/>
                <w:sz w:val="26"/>
                <w:szCs w:val="26"/>
              </w:rPr>
              <w:t>Подпрограммы 1 «</w:t>
            </w:r>
            <w:r w:rsidRPr="008D51A3">
              <w:rPr>
                <w:rFonts w:cs="Arial"/>
                <w:spacing w:val="-10"/>
              </w:rPr>
              <w:t>Обеспечение реализации муниципальной программы</w:t>
            </w:r>
            <w:r w:rsidRPr="008D51A3">
              <w:rPr>
                <w:rFonts w:cs="Arial"/>
                <w:sz w:val="26"/>
                <w:szCs w:val="26"/>
              </w:rPr>
              <w:t xml:space="preserve">» </w:t>
            </w:r>
          </w:p>
          <w:p w:rsidR="005D48F0" w:rsidRPr="008D51A3" w:rsidRDefault="005D48F0" w:rsidP="00D276C1">
            <w:pPr>
              <w:jc w:val="center"/>
              <w:rPr>
                <w:rFonts w:cs="Arial"/>
                <w:szCs w:val="26"/>
              </w:rPr>
            </w:pPr>
            <w:r w:rsidRPr="008D51A3">
              <w:rPr>
                <w:rFonts w:cs="Arial"/>
                <w:sz w:val="26"/>
                <w:szCs w:val="26"/>
              </w:rPr>
              <w:t xml:space="preserve"> (далее – Подпрограмма)</w:t>
            </w:r>
          </w:p>
        </w:tc>
      </w:tr>
      <w:tr w:rsidR="00187BE0" w:rsidRPr="008D51A3" w:rsidTr="0084700F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  <w:trHeight w:val="642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8D51A3" w:rsidRDefault="005D48F0" w:rsidP="00065A7C">
            <w:pPr>
              <w:shd w:val="clear" w:color="auto" w:fill="FFFFFF"/>
              <w:ind w:firstLine="0"/>
              <w:rPr>
                <w:rFonts w:cs="Arial"/>
              </w:rPr>
            </w:pPr>
            <w:r w:rsidRPr="008D51A3">
              <w:rPr>
                <w:rFonts w:cs="Arial"/>
              </w:rPr>
              <w:t>Исполнитель подпрограммы</w:t>
            </w:r>
          </w:p>
        </w:tc>
        <w:tc>
          <w:tcPr>
            <w:tcW w:w="72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8D51A3" w:rsidRDefault="00187BE0" w:rsidP="00065A7C">
            <w:pPr>
              <w:shd w:val="clear" w:color="auto" w:fill="FFFFFF"/>
              <w:ind w:firstLine="0"/>
              <w:rPr>
                <w:rFonts w:cs="Arial"/>
                <w:spacing w:val="-1"/>
              </w:rPr>
            </w:pPr>
            <w:r w:rsidRPr="008D51A3">
              <w:rPr>
                <w:rFonts w:cs="Arial"/>
                <w:spacing w:val="-1"/>
              </w:rPr>
              <w:t xml:space="preserve">Администрация </w:t>
            </w:r>
            <w:r w:rsidR="00D71964">
              <w:rPr>
                <w:rFonts w:cs="Arial"/>
              </w:rPr>
              <w:t>Евстратовского</w:t>
            </w:r>
            <w:r w:rsidR="00647787" w:rsidRPr="008D51A3">
              <w:rPr>
                <w:rFonts w:cs="Arial"/>
              </w:rPr>
              <w:t xml:space="preserve"> сельского поселения</w:t>
            </w:r>
            <w:r w:rsidRPr="008D51A3">
              <w:rPr>
                <w:rFonts w:cs="Arial"/>
                <w:spacing w:val="-1"/>
              </w:rPr>
              <w:t xml:space="preserve"> Россошанского муниципального района Воронежской области</w:t>
            </w:r>
          </w:p>
        </w:tc>
      </w:tr>
      <w:tr w:rsidR="00187BE0" w:rsidRPr="008D51A3" w:rsidTr="00AE349D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8D51A3" w:rsidRDefault="005D48F0" w:rsidP="00065A7C">
            <w:pPr>
              <w:shd w:val="clear" w:color="auto" w:fill="FFFFFF"/>
              <w:ind w:firstLine="0"/>
              <w:rPr>
                <w:rFonts w:cs="Arial"/>
                <w:bCs/>
              </w:rPr>
            </w:pPr>
            <w:r w:rsidRPr="008D51A3">
              <w:rPr>
                <w:rFonts w:cs="Arial"/>
                <w:sz w:val="26"/>
                <w:szCs w:val="26"/>
              </w:rPr>
              <w:t>Основные мероприятия, входящие в состав подпрограммы</w:t>
            </w:r>
          </w:p>
        </w:tc>
        <w:tc>
          <w:tcPr>
            <w:tcW w:w="72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5F6" w:rsidRPr="008D51A3" w:rsidRDefault="00E955F6" w:rsidP="00065A7C">
            <w:pPr>
              <w:ind w:firstLine="0"/>
              <w:rPr>
                <w:rFonts w:cs="Arial"/>
              </w:rPr>
            </w:pPr>
            <w:r w:rsidRPr="008D51A3">
              <w:rPr>
                <w:rFonts w:cs="Arial"/>
              </w:rPr>
              <w:t xml:space="preserve">1.Обеспечение функций органов местного </w:t>
            </w:r>
            <w:r w:rsidR="009C6B41" w:rsidRPr="008D51A3">
              <w:rPr>
                <w:rFonts w:cs="Arial"/>
              </w:rPr>
              <w:t>с</w:t>
            </w:r>
            <w:r w:rsidRPr="008D51A3">
              <w:rPr>
                <w:rFonts w:cs="Arial"/>
              </w:rPr>
              <w:t>амоуправления</w:t>
            </w:r>
            <w:r w:rsidR="009C6B41" w:rsidRPr="008D51A3">
              <w:rPr>
                <w:rFonts w:cs="Arial"/>
              </w:rPr>
              <w:t xml:space="preserve"> </w:t>
            </w:r>
            <w:r w:rsidR="00D71964">
              <w:rPr>
                <w:rFonts w:cs="Arial"/>
              </w:rPr>
              <w:t>Евстратовского</w:t>
            </w:r>
            <w:r w:rsidR="009C6B41" w:rsidRPr="008D51A3">
              <w:rPr>
                <w:rFonts w:cs="Arial"/>
              </w:rPr>
              <w:t xml:space="preserve"> сельского поселения</w:t>
            </w:r>
            <w:r w:rsidRPr="008D51A3">
              <w:rPr>
                <w:rFonts w:cs="Arial"/>
              </w:rPr>
              <w:t>;</w:t>
            </w:r>
          </w:p>
          <w:p w:rsidR="00E955F6" w:rsidRPr="008D51A3" w:rsidRDefault="00E955F6" w:rsidP="00065A7C">
            <w:pPr>
              <w:ind w:firstLine="0"/>
              <w:rPr>
                <w:rFonts w:cs="Arial"/>
              </w:rPr>
            </w:pPr>
            <w:r w:rsidRPr="008D51A3">
              <w:rPr>
                <w:rFonts w:cs="Arial"/>
              </w:rPr>
              <w:t xml:space="preserve">2. Обеспечение деятельности главы </w:t>
            </w:r>
            <w:r w:rsidR="00D71964">
              <w:rPr>
                <w:rFonts w:cs="Arial"/>
              </w:rPr>
              <w:t>Евстратовского</w:t>
            </w:r>
            <w:r w:rsidRPr="008D51A3">
              <w:rPr>
                <w:rFonts w:cs="Arial"/>
              </w:rPr>
              <w:t xml:space="preserve"> сельского поселения;</w:t>
            </w:r>
          </w:p>
          <w:p w:rsidR="00E955F6" w:rsidRPr="008D51A3" w:rsidRDefault="00E955F6" w:rsidP="00065A7C">
            <w:pPr>
              <w:ind w:firstLine="0"/>
              <w:rPr>
                <w:rFonts w:cs="Arial"/>
              </w:rPr>
            </w:pPr>
            <w:r w:rsidRPr="008D51A3">
              <w:rPr>
                <w:rFonts w:cs="Arial"/>
              </w:rPr>
              <w:t>3.</w:t>
            </w:r>
            <w:r w:rsidR="009C6B41" w:rsidRPr="008D51A3">
              <w:rPr>
                <w:rFonts w:cs="Arial"/>
              </w:rPr>
              <w:t>Обеспечение п</w:t>
            </w:r>
            <w:r w:rsidRPr="008D51A3">
              <w:rPr>
                <w:rFonts w:cs="Arial"/>
              </w:rPr>
              <w:t>роведени</w:t>
            </w:r>
            <w:r w:rsidR="009C6B41" w:rsidRPr="008D51A3">
              <w:rPr>
                <w:rFonts w:cs="Arial"/>
              </w:rPr>
              <w:t>я</w:t>
            </w:r>
            <w:r w:rsidRPr="008D51A3">
              <w:rPr>
                <w:rFonts w:cs="Arial"/>
              </w:rPr>
              <w:t xml:space="preserve"> выборов в Совет народных </w:t>
            </w:r>
            <w:r w:rsidRPr="008D51A3">
              <w:rPr>
                <w:rFonts w:cs="Arial"/>
              </w:rPr>
              <w:lastRenderedPageBreak/>
              <w:t>депутатов</w:t>
            </w:r>
            <w:r w:rsidR="009C6B41" w:rsidRPr="008D51A3">
              <w:rPr>
                <w:rFonts w:cs="Arial"/>
              </w:rPr>
              <w:t xml:space="preserve"> </w:t>
            </w:r>
            <w:r w:rsidR="00D71964">
              <w:rPr>
                <w:rFonts w:cs="Arial"/>
              </w:rPr>
              <w:t>Евстратовского</w:t>
            </w:r>
            <w:r w:rsidR="009C6B41" w:rsidRPr="008D51A3">
              <w:rPr>
                <w:rFonts w:cs="Arial"/>
              </w:rPr>
              <w:t xml:space="preserve"> сельского поселения</w:t>
            </w:r>
            <w:r w:rsidRPr="008D51A3">
              <w:rPr>
                <w:rFonts w:cs="Arial"/>
              </w:rPr>
              <w:t>;</w:t>
            </w:r>
          </w:p>
          <w:p w:rsidR="00AC474D" w:rsidRPr="008D51A3" w:rsidRDefault="00E955F6" w:rsidP="00ED3414">
            <w:pPr>
              <w:ind w:firstLine="0"/>
              <w:rPr>
                <w:rFonts w:cs="Arial"/>
                <w:spacing w:val="-5"/>
              </w:rPr>
            </w:pPr>
            <w:r w:rsidRPr="008D51A3">
              <w:rPr>
                <w:rFonts w:cs="Arial"/>
              </w:rPr>
              <w:t>4.Выполнение других расходных обязательств</w:t>
            </w:r>
            <w:r w:rsidR="009C6B41" w:rsidRPr="008D51A3">
              <w:rPr>
                <w:rFonts w:cs="Arial"/>
              </w:rPr>
              <w:t>.</w:t>
            </w:r>
          </w:p>
        </w:tc>
      </w:tr>
      <w:tr w:rsidR="00187BE0" w:rsidRPr="008D51A3" w:rsidTr="00ED3414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  <w:trHeight w:val="265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8D51A3" w:rsidRDefault="00471637" w:rsidP="00065A7C">
            <w:pPr>
              <w:shd w:val="clear" w:color="auto" w:fill="FFFFFF"/>
              <w:ind w:firstLine="0"/>
              <w:rPr>
                <w:rFonts w:cs="Arial"/>
              </w:rPr>
            </w:pPr>
            <w:r w:rsidRPr="008D51A3">
              <w:rPr>
                <w:rFonts w:cs="Arial"/>
              </w:rPr>
              <w:lastRenderedPageBreak/>
              <w:t>Цель подпрограммы</w:t>
            </w:r>
          </w:p>
        </w:tc>
        <w:tc>
          <w:tcPr>
            <w:tcW w:w="72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Default="00C85037" w:rsidP="00065A7C">
            <w:pPr>
              <w:shd w:val="clear" w:color="auto" w:fill="FFFFFF"/>
              <w:ind w:firstLine="0"/>
              <w:rPr>
                <w:rFonts w:cs="Arial"/>
                <w:color w:val="2D2D2D"/>
                <w:spacing w:val="2"/>
                <w:shd w:val="clear" w:color="auto" w:fill="FFFFFF"/>
              </w:rPr>
            </w:pPr>
            <w:r w:rsidRPr="00044CD7">
              <w:rPr>
                <w:rFonts w:cs="Arial"/>
                <w:color w:val="2D2D2D"/>
                <w:spacing w:val="2"/>
                <w:shd w:val="clear" w:color="auto" w:fill="FFFFFF"/>
              </w:rPr>
              <w:t>Стабильное и эффективное функционирование органов местного самоуправления.</w:t>
            </w:r>
          </w:p>
          <w:p w:rsidR="001A7674" w:rsidRDefault="001A7674" w:rsidP="00065A7C">
            <w:pPr>
              <w:shd w:val="clear" w:color="auto" w:fill="FFFFFF"/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С</w:t>
            </w:r>
            <w:r w:rsidRPr="00C85037">
              <w:rPr>
                <w:rFonts w:cs="Arial"/>
                <w:color w:val="000000"/>
              </w:rPr>
              <w:t>оздание условий для</w:t>
            </w:r>
            <w:r w:rsidRPr="00044CD7">
              <w:rPr>
                <w:rFonts w:cs="Arial"/>
                <w:color w:val="000000"/>
              </w:rPr>
              <w:t xml:space="preserve"> </w:t>
            </w:r>
            <w:r w:rsidRPr="00C85037">
              <w:rPr>
                <w:rFonts w:cs="Arial"/>
                <w:color w:val="000000"/>
              </w:rPr>
              <w:t>эффективной бесперебойной</w:t>
            </w:r>
            <w:r w:rsidRPr="00044CD7">
              <w:rPr>
                <w:rFonts w:cs="Arial"/>
                <w:color w:val="000000"/>
              </w:rPr>
              <w:t xml:space="preserve"> </w:t>
            </w:r>
            <w:r w:rsidRPr="00C85037">
              <w:rPr>
                <w:rFonts w:cs="Arial"/>
                <w:color w:val="000000"/>
              </w:rPr>
              <w:t>деятельности администрации</w:t>
            </w:r>
            <w:r w:rsidRPr="00044CD7">
              <w:rPr>
                <w:rFonts w:cs="Arial"/>
                <w:color w:val="000000"/>
              </w:rPr>
              <w:t xml:space="preserve"> </w:t>
            </w:r>
            <w:r w:rsidRPr="00C85037">
              <w:rPr>
                <w:rFonts w:cs="Arial"/>
                <w:color w:val="000000"/>
              </w:rPr>
              <w:t>сельского поселения</w:t>
            </w:r>
            <w:r w:rsidRPr="00044CD7">
              <w:rPr>
                <w:rFonts w:cs="Arial"/>
                <w:color w:val="000000"/>
              </w:rPr>
              <w:t>.</w:t>
            </w:r>
          </w:p>
          <w:p w:rsidR="001A7674" w:rsidRPr="00044CD7" w:rsidRDefault="001A7674" w:rsidP="00065A7C">
            <w:pPr>
              <w:shd w:val="clear" w:color="auto" w:fill="FFFFFF"/>
              <w:ind w:firstLine="0"/>
              <w:rPr>
                <w:rFonts w:cs="Arial"/>
                <w:color w:val="2D2D2D"/>
                <w:spacing w:val="2"/>
                <w:shd w:val="clear" w:color="auto" w:fill="FFFFFF"/>
              </w:rPr>
            </w:pPr>
            <w:r>
              <w:rPr>
                <w:rFonts w:cs="Arial"/>
                <w:color w:val="000000"/>
              </w:rPr>
              <w:t>К</w:t>
            </w:r>
            <w:r w:rsidRPr="00C85037">
              <w:rPr>
                <w:rFonts w:cs="Arial"/>
                <w:color w:val="000000"/>
              </w:rPr>
              <w:t>ачественное исполнение</w:t>
            </w:r>
            <w:r w:rsidRPr="00044CD7">
              <w:rPr>
                <w:rFonts w:cs="Arial"/>
                <w:color w:val="000000"/>
              </w:rPr>
              <w:t xml:space="preserve"> </w:t>
            </w:r>
            <w:r w:rsidRPr="00C85037">
              <w:rPr>
                <w:rFonts w:cs="Arial"/>
                <w:color w:val="000000"/>
              </w:rPr>
              <w:t>администрацией сельского поселения как</w:t>
            </w:r>
            <w:r w:rsidRPr="00044CD7">
              <w:rPr>
                <w:rFonts w:cs="Arial"/>
                <w:color w:val="000000"/>
              </w:rPr>
              <w:t xml:space="preserve"> </w:t>
            </w:r>
            <w:r w:rsidRPr="00C85037">
              <w:rPr>
                <w:rFonts w:cs="Arial"/>
                <w:color w:val="000000"/>
              </w:rPr>
              <w:t>собственных, так и отдельных</w:t>
            </w:r>
            <w:r w:rsidRPr="00044CD7">
              <w:rPr>
                <w:rFonts w:cs="Arial"/>
                <w:color w:val="000000"/>
              </w:rPr>
              <w:t xml:space="preserve"> </w:t>
            </w:r>
            <w:r w:rsidRPr="00C85037">
              <w:rPr>
                <w:rFonts w:cs="Arial"/>
                <w:color w:val="000000"/>
              </w:rPr>
              <w:t>переданных полномочий</w:t>
            </w:r>
          </w:p>
          <w:p w:rsidR="00C85037" w:rsidRPr="00044CD7" w:rsidRDefault="00C85037" w:rsidP="001A7674">
            <w:pPr>
              <w:shd w:val="clear" w:color="auto" w:fill="FFFFFF"/>
              <w:ind w:firstLine="0"/>
              <w:jc w:val="left"/>
              <w:rPr>
                <w:rFonts w:cs="Arial"/>
                <w:spacing w:val="-5"/>
              </w:rPr>
            </w:pPr>
            <w:r w:rsidRPr="00C85037">
              <w:rPr>
                <w:rFonts w:cs="Arial"/>
                <w:color w:val="000000"/>
              </w:rPr>
              <w:t>Повышение эффективности и</w:t>
            </w:r>
            <w:r w:rsidRPr="00044CD7">
              <w:rPr>
                <w:rFonts w:cs="Arial"/>
                <w:color w:val="000000"/>
              </w:rPr>
              <w:t xml:space="preserve"> </w:t>
            </w:r>
            <w:r w:rsidRPr="00C85037">
              <w:rPr>
                <w:rFonts w:cs="Arial"/>
                <w:color w:val="000000"/>
              </w:rPr>
              <w:t>информационной прозрачности</w:t>
            </w:r>
            <w:r w:rsidRPr="00044CD7">
              <w:rPr>
                <w:rFonts w:cs="Arial"/>
                <w:color w:val="000000"/>
              </w:rPr>
              <w:t xml:space="preserve"> </w:t>
            </w:r>
            <w:r w:rsidRPr="00C85037">
              <w:rPr>
                <w:rFonts w:cs="Arial"/>
                <w:color w:val="000000"/>
              </w:rPr>
              <w:t>деятельности администрации</w:t>
            </w:r>
            <w:r w:rsidRPr="00044CD7">
              <w:rPr>
                <w:rFonts w:cs="Arial"/>
                <w:color w:val="000000"/>
              </w:rPr>
              <w:t xml:space="preserve"> </w:t>
            </w:r>
            <w:r w:rsidR="001A7674">
              <w:rPr>
                <w:rFonts w:cs="Arial"/>
                <w:color w:val="000000"/>
              </w:rPr>
              <w:t>сельского поселения.</w:t>
            </w:r>
            <w:r w:rsidRPr="00C85037">
              <w:rPr>
                <w:rFonts w:cs="Arial"/>
                <w:color w:val="000000"/>
              </w:rPr>
              <w:t xml:space="preserve"> </w:t>
            </w:r>
          </w:p>
        </w:tc>
      </w:tr>
      <w:tr w:rsidR="00187BE0" w:rsidRPr="008D51A3" w:rsidTr="0084700F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  <w:trHeight w:val="3555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7BE0" w:rsidRPr="008D51A3" w:rsidRDefault="00187BE0" w:rsidP="00471637">
            <w:pPr>
              <w:shd w:val="clear" w:color="auto" w:fill="FFFFFF"/>
              <w:ind w:firstLine="0"/>
              <w:rPr>
                <w:rFonts w:cs="Arial"/>
              </w:rPr>
            </w:pPr>
            <w:r w:rsidRPr="008D51A3">
              <w:rPr>
                <w:rFonts w:cs="Arial"/>
                <w:bCs/>
              </w:rPr>
              <w:t xml:space="preserve">Задачи </w:t>
            </w:r>
            <w:r w:rsidR="000D7992" w:rsidRPr="008D51A3">
              <w:rPr>
                <w:rFonts w:cs="Arial"/>
                <w:bCs/>
              </w:rPr>
              <w:t xml:space="preserve">подпрограммы </w:t>
            </w:r>
          </w:p>
        </w:tc>
        <w:tc>
          <w:tcPr>
            <w:tcW w:w="722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7BE0" w:rsidRPr="00044CD7" w:rsidRDefault="004C0F07" w:rsidP="00065A7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4CD7">
              <w:rPr>
                <w:rFonts w:ascii="Arial" w:hAnsi="Arial" w:cs="Arial"/>
                <w:sz w:val="24"/>
                <w:szCs w:val="24"/>
              </w:rPr>
              <w:t>1</w:t>
            </w:r>
            <w:r w:rsidR="00187BE0" w:rsidRPr="00044CD7">
              <w:rPr>
                <w:rFonts w:ascii="Arial" w:hAnsi="Arial" w:cs="Arial"/>
                <w:sz w:val="24"/>
                <w:szCs w:val="24"/>
              </w:rPr>
              <w:t xml:space="preserve">. Совершенствование </w:t>
            </w:r>
            <w:r w:rsidR="009C6B41" w:rsidRPr="00044CD7">
              <w:rPr>
                <w:rFonts w:ascii="Arial" w:hAnsi="Arial" w:cs="Arial"/>
                <w:sz w:val="24"/>
                <w:szCs w:val="24"/>
              </w:rPr>
              <w:t xml:space="preserve">муниципальных </w:t>
            </w:r>
            <w:r w:rsidR="00187BE0" w:rsidRPr="00044CD7">
              <w:rPr>
                <w:rFonts w:ascii="Arial" w:hAnsi="Arial" w:cs="Arial"/>
                <w:sz w:val="24"/>
                <w:szCs w:val="24"/>
              </w:rPr>
              <w:t xml:space="preserve">нормативных правовых актов органов местного самоуправления </w:t>
            </w:r>
            <w:r w:rsidR="00D71964">
              <w:rPr>
                <w:rFonts w:ascii="Arial" w:hAnsi="Arial" w:cs="Arial"/>
                <w:sz w:val="24"/>
                <w:szCs w:val="24"/>
              </w:rPr>
              <w:t>Евстратовского</w:t>
            </w:r>
            <w:r w:rsidR="00647787" w:rsidRPr="00044CD7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187BE0" w:rsidRPr="00044CD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87BE0" w:rsidRPr="00044CD7" w:rsidRDefault="004C0F07" w:rsidP="00065A7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4CD7">
              <w:rPr>
                <w:rFonts w:ascii="Arial" w:hAnsi="Arial" w:cs="Arial"/>
                <w:sz w:val="24"/>
                <w:szCs w:val="24"/>
              </w:rPr>
              <w:t>2</w:t>
            </w:r>
            <w:r w:rsidR="00187BE0" w:rsidRPr="00044CD7">
              <w:rPr>
                <w:rFonts w:ascii="Arial" w:hAnsi="Arial" w:cs="Arial"/>
                <w:sz w:val="24"/>
                <w:szCs w:val="24"/>
              </w:rPr>
              <w:t xml:space="preserve">. Привлечение населения </w:t>
            </w:r>
            <w:r w:rsidR="00D71964">
              <w:rPr>
                <w:rFonts w:ascii="Arial" w:hAnsi="Arial" w:cs="Arial"/>
                <w:sz w:val="24"/>
                <w:szCs w:val="24"/>
              </w:rPr>
              <w:t>Евстратовского</w:t>
            </w:r>
            <w:r w:rsidR="00647787" w:rsidRPr="00044CD7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r w:rsidR="00187BE0" w:rsidRPr="00044CD7">
              <w:rPr>
                <w:rFonts w:ascii="Arial" w:hAnsi="Arial" w:cs="Arial"/>
                <w:sz w:val="24"/>
                <w:szCs w:val="24"/>
              </w:rPr>
              <w:t>к непосредственному участию в осуществлении местного самоуправления;</w:t>
            </w:r>
          </w:p>
          <w:p w:rsidR="00187BE0" w:rsidRPr="00044CD7" w:rsidRDefault="004C0F07" w:rsidP="00065A7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4CD7">
              <w:rPr>
                <w:rFonts w:ascii="Arial" w:hAnsi="Arial" w:cs="Arial"/>
                <w:sz w:val="24"/>
                <w:szCs w:val="24"/>
              </w:rPr>
              <w:t>3</w:t>
            </w:r>
            <w:r w:rsidR="00187BE0" w:rsidRPr="00044CD7">
              <w:rPr>
                <w:rFonts w:ascii="Arial" w:hAnsi="Arial" w:cs="Arial"/>
                <w:sz w:val="24"/>
                <w:szCs w:val="24"/>
              </w:rPr>
              <w:t xml:space="preserve">. Внедрение и применение современных подходов и методов работы в органах местного самоуправления </w:t>
            </w:r>
            <w:r w:rsidR="0075553F" w:rsidRPr="00044CD7">
              <w:rPr>
                <w:rFonts w:ascii="Arial" w:hAnsi="Arial" w:cs="Arial"/>
                <w:sz w:val="24"/>
                <w:szCs w:val="24"/>
              </w:rPr>
              <w:t>сельского</w:t>
            </w:r>
            <w:r w:rsidR="00187BE0" w:rsidRPr="00044CD7">
              <w:rPr>
                <w:rFonts w:ascii="Arial" w:hAnsi="Arial" w:cs="Arial"/>
                <w:sz w:val="24"/>
                <w:szCs w:val="24"/>
              </w:rPr>
              <w:t xml:space="preserve"> поселения по решению вопросов местного значения;</w:t>
            </w:r>
          </w:p>
          <w:p w:rsidR="00EF7D01" w:rsidRPr="00044CD7" w:rsidRDefault="004C0F07" w:rsidP="00065A7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4CD7">
              <w:rPr>
                <w:rFonts w:ascii="Arial" w:hAnsi="Arial" w:cs="Arial"/>
                <w:sz w:val="24"/>
                <w:szCs w:val="24"/>
              </w:rPr>
              <w:t>4</w:t>
            </w:r>
            <w:r w:rsidR="00187BE0" w:rsidRPr="00044CD7">
              <w:rPr>
                <w:rFonts w:ascii="Arial" w:hAnsi="Arial" w:cs="Arial"/>
                <w:sz w:val="24"/>
                <w:szCs w:val="24"/>
              </w:rPr>
              <w:t xml:space="preserve">. Обеспечение доступа к информации о деятельности органов местного самоуправления </w:t>
            </w:r>
            <w:r w:rsidR="00D71964">
              <w:rPr>
                <w:rFonts w:ascii="Arial" w:hAnsi="Arial" w:cs="Arial"/>
                <w:sz w:val="24"/>
                <w:szCs w:val="24"/>
              </w:rPr>
              <w:t>Евстратовского</w:t>
            </w:r>
            <w:r w:rsidR="00647787" w:rsidRPr="00044CD7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187BE0" w:rsidRPr="00044CD7">
              <w:rPr>
                <w:rFonts w:ascii="Arial" w:hAnsi="Arial" w:cs="Arial"/>
                <w:sz w:val="24"/>
                <w:szCs w:val="24"/>
              </w:rPr>
              <w:t xml:space="preserve"> на основе использования информационно-коммуникационных технологий</w:t>
            </w:r>
            <w:r w:rsidR="006E45AA" w:rsidRPr="00044CD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F7D01" w:rsidRPr="008D51A3" w:rsidTr="004F4803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  <w:trHeight w:val="2979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D01" w:rsidRPr="008D51A3" w:rsidRDefault="00471637" w:rsidP="00065A7C">
            <w:pPr>
              <w:shd w:val="clear" w:color="auto" w:fill="FFFFFF"/>
              <w:ind w:firstLine="0"/>
              <w:rPr>
                <w:rFonts w:cs="Arial"/>
                <w:bCs/>
              </w:rPr>
            </w:pPr>
            <w:r w:rsidRPr="008D51A3">
              <w:rPr>
                <w:rFonts w:cs="Arial"/>
              </w:rPr>
              <w:t>Показатели (индикаторы) подпрограммы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CD7" w:rsidRDefault="00EF7D01" w:rsidP="00065A7C">
            <w:pPr>
              <w:pStyle w:val="aa"/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8D51A3">
              <w:rPr>
                <w:rFonts w:ascii="Arial" w:hAnsi="Arial" w:cs="Arial"/>
                <w:sz w:val="24"/>
                <w:szCs w:val="24"/>
              </w:rPr>
              <w:t xml:space="preserve">Доля исполнения бюджета, предусмотренного на финансовое обеспечение деятельности администрации </w:t>
            </w:r>
            <w:r w:rsidR="00D71964">
              <w:rPr>
                <w:rFonts w:ascii="Arial" w:hAnsi="Arial" w:cs="Arial"/>
                <w:sz w:val="24"/>
                <w:szCs w:val="24"/>
              </w:rPr>
              <w:t>Евстратовского</w:t>
            </w:r>
            <w:r w:rsidR="00955B98" w:rsidRPr="008D51A3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8D51A3">
              <w:rPr>
                <w:rFonts w:ascii="Arial" w:hAnsi="Arial" w:cs="Arial"/>
                <w:sz w:val="24"/>
                <w:szCs w:val="24"/>
              </w:rPr>
              <w:t>,</w:t>
            </w:r>
            <w:r w:rsidR="009C6B41" w:rsidRPr="008D51A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44CD7" w:rsidRDefault="00044CD7" w:rsidP="00065A7C">
            <w:pPr>
              <w:pStyle w:val="aa"/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8D51A3">
              <w:rPr>
                <w:rFonts w:ascii="Arial" w:hAnsi="Arial" w:cs="Arial"/>
                <w:sz w:val="24"/>
                <w:szCs w:val="24"/>
              </w:rPr>
              <w:t xml:space="preserve">Доля исполнения бюджета, предусмотренного на финансовое обеспечение деятельности </w:t>
            </w:r>
            <w:r w:rsidR="009C6B41" w:rsidRPr="008D51A3">
              <w:rPr>
                <w:rFonts w:ascii="Arial" w:hAnsi="Arial" w:cs="Arial"/>
                <w:sz w:val="24"/>
                <w:szCs w:val="24"/>
              </w:rPr>
              <w:t xml:space="preserve">главы </w:t>
            </w:r>
            <w:r w:rsidR="00D71964">
              <w:rPr>
                <w:rFonts w:ascii="Arial" w:hAnsi="Arial" w:cs="Arial"/>
                <w:sz w:val="24"/>
                <w:szCs w:val="24"/>
              </w:rPr>
              <w:t>Евстратовского</w:t>
            </w:r>
            <w:r w:rsidR="00955B98" w:rsidRPr="008D51A3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EF7D01" w:rsidRPr="008D51A3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044CD7" w:rsidRDefault="00044CD7" w:rsidP="00065A7C">
            <w:pPr>
              <w:pStyle w:val="aa"/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8D51A3">
              <w:rPr>
                <w:rFonts w:ascii="Arial" w:hAnsi="Arial" w:cs="Arial"/>
                <w:sz w:val="24"/>
                <w:szCs w:val="24"/>
              </w:rPr>
              <w:t xml:space="preserve">Доля исполнения бюджета, предусмотренного на финансовое обеспечение </w:t>
            </w:r>
            <w:r w:rsidR="00955B98" w:rsidRPr="008D51A3">
              <w:rPr>
                <w:rFonts w:ascii="Arial" w:hAnsi="Arial" w:cs="Arial"/>
                <w:sz w:val="24"/>
                <w:szCs w:val="24"/>
              </w:rPr>
              <w:t>проведени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 w:rsidR="00955B98" w:rsidRPr="008D51A3">
              <w:rPr>
                <w:rFonts w:ascii="Arial" w:hAnsi="Arial" w:cs="Arial"/>
                <w:sz w:val="24"/>
                <w:szCs w:val="24"/>
              </w:rPr>
              <w:t xml:space="preserve"> выборов</w:t>
            </w:r>
            <w:r w:rsidR="009C6B41" w:rsidRPr="008D51A3">
              <w:rPr>
                <w:rFonts w:ascii="Arial" w:hAnsi="Arial" w:cs="Arial"/>
                <w:sz w:val="24"/>
                <w:szCs w:val="24"/>
              </w:rPr>
              <w:t xml:space="preserve"> в</w:t>
            </w:r>
            <w:r w:rsidR="00955B98" w:rsidRPr="008D51A3">
              <w:rPr>
                <w:rFonts w:ascii="Arial" w:hAnsi="Arial" w:cs="Arial"/>
                <w:sz w:val="24"/>
                <w:szCs w:val="24"/>
              </w:rPr>
              <w:t xml:space="preserve"> Совет народных депутатов</w:t>
            </w:r>
            <w:r w:rsidR="009C6B41" w:rsidRPr="008D51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71964">
              <w:rPr>
                <w:rFonts w:ascii="Arial" w:hAnsi="Arial" w:cs="Arial"/>
                <w:sz w:val="24"/>
                <w:szCs w:val="24"/>
              </w:rPr>
              <w:t>Евстратовского</w:t>
            </w:r>
            <w:r w:rsidR="009C6B41" w:rsidRPr="008D51A3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EF7D01" w:rsidRPr="008D51A3" w:rsidRDefault="00044CD7" w:rsidP="004F4803">
            <w:pPr>
              <w:pStyle w:val="aa"/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8D51A3">
              <w:rPr>
                <w:rFonts w:ascii="Arial" w:hAnsi="Arial" w:cs="Arial"/>
                <w:sz w:val="24"/>
                <w:szCs w:val="24"/>
              </w:rPr>
              <w:t xml:space="preserve">Доля исполнения бюджета, предусмотренного на финансовое обеспечение </w:t>
            </w:r>
            <w:r w:rsidR="00955B98" w:rsidRPr="008D51A3">
              <w:rPr>
                <w:rFonts w:ascii="Arial" w:hAnsi="Arial" w:cs="Arial"/>
                <w:sz w:val="24"/>
                <w:szCs w:val="24"/>
              </w:rPr>
              <w:t>выполнени</w:t>
            </w:r>
            <w:r>
              <w:rPr>
                <w:rFonts w:ascii="Arial" w:hAnsi="Arial" w:cs="Arial"/>
                <w:sz w:val="24"/>
                <w:szCs w:val="24"/>
              </w:rPr>
              <w:t>я других расходных обязательств</w:t>
            </w:r>
            <w:r w:rsidR="00EF7D01" w:rsidRPr="008D51A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71637" w:rsidRPr="008D51A3" w:rsidTr="00ED3414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637" w:rsidRPr="008D51A3" w:rsidRDefault="00471637" w:rsidP="00D276C1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Arial"/>
              </w:rPr>
            </w:pPr>
            <w:r w:rsidRPr="008D51A3">
              <w:rPr>
                <w:rFonts w:cs="Arial"/>
              </w:rPr>
              <w:t xml:space="preserve">Сроки реализации подпрограммы </w:t>
            </w:r>
          </w:p>
        </w:tc>
        <w:tc>
          <w:tcPr>
            <w:tcW w:w="72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637" w:rsidRPr="008D51A3" w:rsidRDefault="00471637" w:rsidP="001F1F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8D51A3">
              <w:rPr>
                <w:rFonts w:cs="Arial"/>
              </w:rPr>
              <w:t>2021 - 2026 годы</w:t>
            </w:r>
          </w:p>
        </w:tc>
      </w:tr>
      <w:tr w:rsidR="00AC474D" w:rsidRPr="008D51A3" w:rsidTr="00AC474D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  <w:trHeight w:val="75"/>
        </w:trPr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474D" w:rsidRPr="008D51A3" w:rsidRDefault="00AC474D" w:rsidP="00471637">
            <w:pPr>
              <w:pStyle w:val="af1"/>
              <w:rPr>
                <w:rFonts w:ascii="Arial" w:hAnsi="Arial" w:cs="Arial"/>
              </w:rPr>
            </w:pPr>
            <w:r w:rsidRPr="008D51A3">
              <w:rPr>
                <w:rFonts w:ascii="Arial" w:hAnsi="Arial" w:cs="Arial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  <w:p w:rsidR="00AC474D" w:rsidRPr="008D51A3" w:rsidRDefault="00AC474D" w:rsidP="00065A7C">
            <w:pPr>
              <w:shd w:val="clear" w:color="auto" w:fill="FFFFFF"/>
              <w:ind w:firstLine="0"/>
              <w:rPr>
                <w:rFonts w:cs="Arial"/>
              </w:rPr>
            </w:pPr>
          </w:p>
        </w:tc>
        <w:tc>
          <w:tcPr>
            <w:tcW w:w="722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C474D" w:rsidRPr="004F4803" w:rsidRDefault="001F1F3F" w:rsidP="00AC474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F4803">
              <w:rPr>
                <w:sz w:val="24"/>
                <w:szCs w:val="24"/>
              </w:rPr>
              <w:t xml:space="preserve">Общий объем финансирования </w:t>
            </w:r>
            <w:r w:rsidR="004F4803" w:rsidRPr="004F4803">
              <w:rPr>
                <w:sz w:val="24"/>
                <w:szCs w:val="24"/>
              </w:rPr>
              <w:t>Подпрограммы 1 «</w:t>
            </w:r>
            <w:r w:rsidR="004F4803" w:rsidRPr="004F4803">
              <w:rPr>
                <w:spacing w:val="-10"/>
                <w:sz w:val="24"/>
                <w:szCs w:val="24"/>
              </w:rPr>
              <w:t>Обеспечение реализации муниципальной программы</w:t>
            </w:r>
            <w:r w:rsidR="004F4803" w:rsidRPr="004F4803">
              <w:rPr>
                <w:sz w:val="24"/>
                <w:szCs w:val="24"/>
              </w:rPr>
              <w:t>»</w:t>
            </w:r>
            <w:r w:rsidR="00AC474D" w:rsidRPr="004F4803">
              <w:rPr>
                <w:sz w:val="24"/>
                <w:szCs w:val="24"/>
              </w:rPr>
              <w:t xml:space="preserve"> (тыс</w:t>
            </w:r>
            <w:proofErr w:type="gramStart"/>
            <w:r w:rsidR="00AC474D" w:rsidRPr="004F4803">
              <w:rPr>
                <w:sz w:val="24"/>
                <w:szCs w:val="24"/>
              </w:rPr>
              <w:t>.р</w:t>
            </w:r>
            <w:proofErr w:type="gramEnd"/>
            <w:r w:rsidR="00AC474D" w:rsidRPr="004F4803">
              <w:rPr>
                <w:sz w:val="24"/>
                <w:szCs w:val="24"/>
              </w:rPr>
              <w:t>ублей):</w:t>
            </w:r>
          </w:p>
        </w:tc>
      </w:tr>
      <w:tr w:rsidR="00AC474D" w:rsidRPr="008D51A3" w:rsidTr="00AC474D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  <w:trHeight w:val="865"/>
        </w:trPr>
        <w:tc>
          <w:tcPr>
            <w:tcW w:w="2410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474D" w:rsidRPr="008D51A3" w:rsidRDefault="00AC474D" w:rsidP="00471637">
            <w:pPr>
              <w:pStyle w:val="af1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4D" w:rsidRPr="008D51A3" w:rsidRDefault="00AC474D" w:rsidP="001F1F3F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4D" w:rsidRPr="008D51A3" w:rsidRDefault="00AC474D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4D" w:rsidRPr="008D51A3" w:rsidRDefault="00AC474D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Федерал</w:t>
            </w:r>
            <w:r w:rsidRPr="008D51A3">
              <w:rPr>
                <w:rFonts w:cs="Arial"/>
                <w:sz w:val="20"/>
                <w:szCs w:val="20"/>
              </w:rPr>
              <w:t>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4D" w:rsidRPr="008D51A3" w:rsidRDefault="00AC474D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Областной </w:t>
            </w:r>
            <w:r w:rsidRPr="008D51A3">
              <w:rPr>
                <w:rFonts w:cs="Arial"/>
                <w:sz w:val="20"/>
                <w:szCs w:val="20"/>
              </w:rPr>
              <w:t>бюджет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4D" w:rsidRPr="008D51A3" w:rsidRDefault="00AC474D" w:rsidP="001F1F3F">
            <w:pPr>
              <w:pStyle w:val="ConsPlusNormal"/>
              <w:ind w:firstLine="0"/>
            </w:pPr>
            <w:r>
              <w:t xml:space="preserve">Бюджет </w:t>
            </w:r>
            <w:r w:rsidRPr="008D51A3">
              <w:t>сельского поселения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74D" w:rsidRPr="008D51A3" w:rsidRDefault="00AC474D" w:rsidP="001F1F3F">
            <w:pPr>
              <w:pStyle w:val="ConsPlusNormal"/>
              <w:ind w:firstLine="0"/>
              <w:jc w:val="center"/>
            </w:pPr>
            <w:r>
              <w:t>Внебюджетные</w:t>
            </w:r>
            <w:r w:rsidRPr="008D51A3">
              <w:t xml:space="preserve"> источники</w:t>
            </w:r>
          </w:p>
        </w:tc>
      </w:tr>
      <w:tr w:rsidR="003F5E46" w:rsidRPr="008D51A3" w:rsidTr="00AE349D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</w:trPr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5E46" w:rsidRPr="008D51A3" w:rsidRDefault="003F5E46" w:rsidP="00065A7C">
            <w:pPr>
              <w:shd w:val="clear" w:color="auto" w:fill="FFFFFF"/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5E46" w:rsidRPr="00AE349D" w:rsidRDefault="003F5E46" w:rsidP="00065A7C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AE349D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5E46" w:rsidRPr="00AE349D" w:rsidRDefault="003F5E46" w:rsidP="0059248D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20858,1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5E46" w:rsidRPr="00AE349D" w:rsidRDefault="003F5E46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5E46" w:rsidRPr="00AE349D" w:rsidRDefault="003F5E46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5E46" w:rsidRPr="00AE349D" w:rsidRDefault="003F5E46" w:rsidP="0059248D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20858,1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E46" w:rsidRPr="00AE349D" w:rsidRDefault="003F5E46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F5E46" w:rsidRPr="008D51A3" w:rsidTr="00AE349D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</w:trPr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5E46" w:rsidRPr="008D51A3" w:rsidRDefault="003F5E46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E46" w:rsidRPr="00AE349D" w:rsidRDefault="003F5E46" w:rsidP="00BE39EA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AE349D">
              <w:rPr>
                <w:rFonts w:cs="Arial"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5E46" w:rsidRPr="00AE349D" w:rsidRDefault="003F5E46" w:rsidP="0059248D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2906,5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5E46" w:rsidRPr="00AE349D" w:rsidRDefault="003F5E46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5E46" w:rsidRPr="00AE349D" w:rsidRDefault="003F5E46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5E46" w:rsidRPr="00AE349D" w:rsidRDefault="003F5E46" w:rsidP="0059248D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2906,5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E46" w:rsidRPr="00AE349D" w:rsidRDefault="003F5E46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F5E46" w:rsidRPr="008D51A3" w:rsidTr="00AE349D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</w:trPr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5E46" w:rsidRPr="008D51A3" w:rsidRDefault="003F5E46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E46" w:rsidRPr="00AE349D" w:rsidRDefault="003F5E46" w:rsidP="00BE39EA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AE349D">
              <w:rPr>
                <w:rFonts w:cs="Arial"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5E46" w:rsidRPr="00AE349D" w:rsidRDefault="003F5E46" w:rsidP="0059248D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3508,0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5E46" w:rsidRPr="00AE349D" w:rsidRDefault="003F5E46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5E46" w:rsidRPr="00AE349D" w:rsidRDefault="003F5E46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5E46" w:rsidRPr="00AE349D" w:rsidRDefault="003F5E46" w:rsidP="0059248D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3508,0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E46" w:rsidRPr="00AE349D" w:rsidRDefault="003F5E46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F5E46" w:rsidRPr="008D51A3" w:rsidTr="00AE349D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  <w:trHeight w:val="168"/>
        </w:trPr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5E46" w:rsidRPr="008D51A3" w:rsidRDefault="003F5E46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E46" w:rsidRPr="00AE349D" w:rsidRDefault="003F5E46" w:rsidP="00BE39EA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AE349D">
              <w:rPr>
                <w:rFonts w:cs="Arial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E46" w:rsidRPr="00AE349D" w:rsidRDefault="003F5E46" w:rsidP="0059248D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E46" w:rsidRPr="00AE349D" w:rsidRDefault="003F5E46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E46" w:rsidRPr="00AE349D" w:rsidRDefault="003F5E46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E46" w:rsidRPr="00AE349D" w:rsidRDefault="003F5E46" w:rsidP="0059248D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3610,9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E46" w:rsidRPr="00AE349D" w:rsidRDefault="003F5E46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F5E46" w:rsidRPr="008D51A3" w:rsidTr="00AE349D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  <w:trHeight w:val="288"/>
        </w:trPr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5E46" w:rsidRPr="008D51A3" w:rsidRDefault="003F5E46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E46" w:rsidRPr="00AE349D" w:rsidRDefault="003F5E46" w:rsidP="00BE39EA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AE349D">
              <w:rPr>
                <w:rFonts w:cs="Arial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E46" w:rsidRPr="00AE349D" w:rsidRDefault="003F5E46" w:rsidP="0059248D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E46" w:rsidRPr="00AE349D" w:rsidRDefault="003F5E46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E46" w:rsidRPr="00AE349D" w:rsidRDefault="003F5E46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E46" w:rsidRPr="00AE349D" w:rsidRDefault="003F5E46" w:rsidP="0059248D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3610,9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E46" w:rsidRPr="00AE349D" w:rsidRDefault="003F5E46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F5E46" w:rsidRPr="008D51A3" w:rsidTr="00AE349D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  <w:trHeight w:val="228"/>
        </w:trPr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5E46" w:rsidRPr="008D51A3" w:rsidRDefault="003F5E46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E46" w:rsidRPr="00AE349D" w:rsidRDefault="003F5E46" w:rsidP="00BE39EA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AE349D">
              <w:rPr>
                <w:rFonts w:cs="Arial"/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E46" w:rsidRPr="00AE349D" w:rsidRDefault="003F5E46" w:rsidP="0059248D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E46" w:rsidRPr="00AE349D" w:rsidRDefault="003F5E46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E46" w:rsidRPr="00AE349D" w:rsidRDefault="003F5E46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E46" w:rsidRPr="00AE349D" w:rsidRDefault="003F5E46" w:rsidP="0059248D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3610,9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E46" w:rsidRPr="00AE349D" w:rsidRDefault="003F5E46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F5E46" w:rsidRPr="008D51A3" w:rsidTr="00AE349D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  <w:trHeight w:val="264"/>
        </w:trPr>
        <w:tc>
          <w:tcPr>
            <w:tcW w:w="241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E46" w:rsidRPr="008D51A3" w:rsidRDefault="003F5E46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E46" w:rsidRPr="00AE349D" w:rsidRDefault="003F5E46" w:rsidP="00BE39EA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AE349D">
              <w:rPr>
                <w:rFonts w:cs="Arial"/>
                <w:sz w:val="20"/>
                <w:szCs w:val="20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E46" w:rsidRPr="00AE349D" w:rsidRDefault="003F5E46" w:rsidP="0059248D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E46" w:rsidRPr="00AE349D" w:rsidRDefault="003F5E46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E46" w:rsidRPr="00AE349D" w:rsidRDefault="003F5E46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E46" w:rsidRPr="00AE349D" w:rsidRDefault="003F5E46" w:rsidP="0059248D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3610,9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E46" w:rsidRPr="00AE349D" w:rsidRDefault="003F5E46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</w:tbl>
    <w:p w:rsidR="001E612B" w:rsidRPr="008D51A3" w:rsidRDefault="001E612B" w:rsidP="00065A7C">
      <w:pPr>
        <w:ind w:firstLine="709"/>
        <w:jc w:val="center"/>
        <w:rPr>
          <w:rFonts w:cs="Arial"/>
        </w:rPr>
      </w:pPr>
    </w:p>
    <w:p w:rsidR="008D51A3" w:rsidRDefault="008D51A3" w:rsidP="00065A7C">
      <w:pPr>
        <w:ind w:firstLine="709"/>
        <w:jc w:val="center"/>
        <w:rPr>
          <w:rFonts w:cs="Arial"/>
        </w:rPr>
      </w:pPr>
    </w:p>
    <w:p w:rsidR="00471637" w:rsidRPr="004F4803" w:rsidRDefault="00471637" w:rsidP="00471637">
      <w:pPr>
        <w:jc w:val="center"/>
        <w:rPr>
          <w:rFonts w:cs="Arial"/>
        </w:rPr>
      </w:pPr>
      <w:r w:rsidRPr="004F4803">
        <w:rPr>
          <w:rFonts w:cs="Arial"/>
        </w:rPr>
        <w:t xml:space="preserve">Подпрограмма 2 «Осуществление мобилизационной и вневойсковой подготовки в </w:t>
      </w:r>
      <w:r w:rsidR="0047603C">
        <w:rPr>
          <w:rFonts w:cs="Arial"/>
        </w:rPr>
        <w:t>Евстратовском</w:t>
      </w:r>
      <w:r w:rsidRPr="004F4803">
        <w:rPr>
          <w:rFonts w:cs="Arial"/>
        </w:rPr>
        <w:t xml:space="preserve"> сельском поселении» </w:t>
      </w:r>
    </w:p>
    <w:p w:rsidR="008D51A3" w:rsidRDefault="00471637" w:rsidP="00471637">
      <w:pPr>
        <w:jc w:val="center"/>
        <w:rPr>
          <w:rFonts w:cs="Arial"/>
        </w:rPr>
      </w:pPr>
      <w:r w:rsidRPr="004F4803">
        <w:rPr>
          <w:rFonts w:cs="Arial"/>
        </w:rPr>
        <w:t xml:space="preserve">муниципальной программы </w:t>
      </w:r>
      <w:r w:rsidR="00D71964">
        <w:rPr>
          <w:rFonts w:cs="Arial"/>
          <w:bCs/>
        </w:rPr>
        <w:t>Евстратовского</w:t>
      </w:r>
      <w:r w:rsidR="004F4803" w:rsidRPr="004F4803">
        <w:rPr>
          <w:rFonts w:cs="Arial"/>
          <w:bCs/>
        </w:rPr>
        <w:t xml:space="preserve"> сельского поселения</w:t>
      </w:r>
      <w:r w:rsidR="004F4803" w:rsidRPr="004F4803">
        <w:rPr>
          <w:rFonts w:cs="Arial"/>
        </w:rPr>
        <w:t xml:space="preserve"> Россошанского муниципального района</w:t>
      </w:r>
      <w:r w:rsidR="004F4803" w:rsidRPr="004F4803">
        <w:rPr>
          <w:rFonts w:cs="Arial"/>
          <w:bCs/>
        </w:rPr>
        <w:t xml:space="preserve"> </w:t>
      </w:r>
      <w:r w:rsidR="00B74663" w:rsidRPr="008D51A3">
        <w:rPr>
          <w:rFonts w:eastAsia="Calibri" w:cs="Arial"/>
        </w:rPr>
        <w:t>Воронежской области</w:t>
      </w:r>
      <w:r w:rsidR="00B74663" w:rsidRPr="004F4803">
        <w:rPr>
          <w:rFonts w:cs="Arial"/>
          <w:bCs/>
        </w:rPr>
        <w:t xml:space="preserve"> </w:t>
      </w:r>
      <w:r w:rsidRPr="004F4803">
        <w:rPr>
          <w:rFonts w:cs="Arial"/>
          <w:bCs/>
        </w:rPr>
        <w:t>«Муниципальное у</w:t>
      </w:r>
      <w:r w:rsidRPr="004F4803">
        <w:rPr>
          <w:rFonts w:cs="Arial"/>
        </w:rPr>
        <w:t xml:space="preserve">правление и гражданское общество </w:t>
      </w:r>
      <w:r w:rsidR="00D71964">
        <w:rPr>
          <w:rFonts w:cs="Arial"/>
          <w:bCs/>
        </w:rPr>
        <w:t>Евстратовского</w:t>
      </w:r>
      <w:r w:rsidRPr="004F4803">
        <w:rPr>
          <w:rFonts w:cs="Arial"/>
          <w:bCs/>
        </w:rPr>
        <w:t xml:space="preserve"> сельского поселения»</w:t>
      </w:r>
      <w:r w:rsidR="008D51A3" w:rsidRPr="004F4803">
        <w:rPr>
          <w:rFonts w:cs="Arial"/>
        </w:rPr>
        <w:t xml:space="preserve"> </w:t>
      </w:r>
    </w:p>
    <w:p w:rsidR="0084700F" w:rsidRPr="004F4803" w:rsidRDefault="0084700F" w:rsidP="00471637">
      <w:pPr>
        <w:jc w:val="center"/>
        <w:rPr>
          <w:rFonts w:cs="Arial"/>
        </w:rPr>
      </w:pPr>
    </w:p>
    <w:p w:rsidR="008D51A3" w:rsidRDefault="008D51A3" w:rsidP="00065A7C">
      <w:pPr>
        <w:shd w:val="clear" w:color="auto" w:fill="FFFFFF"/>
        <w:ind w:firstLine="709"/>
        <w:jc w:val="center"/>
        <w:rPr>
          <w:rFonts w:cs="Arial"/>
          <w:bCs/>
        </w:rPr>
      </w:pPr>
      <w:r>
        <w:rPr>
          <w:rFonts w:cs="Arial"/>
          <w:bCs/>
        </w:rPr>
        <w:t xml:space="preserve"> </w:t>
      </w:r>
    </w:p>
    <w:p w:rsidR="007151EE" w:rsidRPr="008D51A3" w:rsidRDefault="00E1548A" w:rsidP="00065A7C">
      <w:pPr>
        <w:shd w:val="clear" w:color="auto" w:fill="FFFFFF"/>
        <w:ind w:firstLine="709"/>
        <w:jc w:val="center"/>
        <w:rPr>
          <w:rFonts w:cs="Arial"/>
          <w:bCs/>
        </w:rPr>
      </w:pPr>
      <w:r w:rsidRPr="008D51A3">
        <w:rPr>
          <w:rFonts w:cs="Arial"/>
          <w:bCs/>
        </w:rPr>
        <w:t>ПАСПОРТ</w:t>
      </w:r>
    </w:p>
    <w:p w:rsidR="00E1548A" w:rsidRPr="008D51A3" w:rsidRDefault="00065A7C" w:rsidP="00065A7C">
      <w:pPr>
        <w:ind w:firstLine="709"/>
        <w:jc w:val="center"/>
        <w:rPr>
          <w:rFonts w:cs="Arial"/>
        </w:rPr>
      </w:pPr>
      <w:r w:rsidRPr="008D51A3">
        <w:rPr>
          <w:rFonts w:cs="Arial"/>
          <w:bCs/>
        </w:rPr>
        <w:t>П</w:t>
      </w:r>
      <w:r w:rsidR="00E1548A" w:rsidRPr="008D51A3">
        <w:rPr>
          <w:rFonts w:cs="Arial"/>
          <w:bCs/>
        </w:rPr>
        <w:t>одпрограммы</w:t>
      </w:r>
      <w:r w:rsidR="00471637" w:rsidRPr="008D51A3">
        <w:rPr>
          <w:rFonts w:cs="Arial"/>
          <w:bCs/>
        </w:rPr>
        <w:t xml:space="preserve"> 2</w:t>
      </w:r>
      <w:r w:rsidRPr="008D51A3">
        <w:rPr>
          <w:rFonts w:cs="Arial"/>
          <w:bCs/>
        </w:rPr>
        <w:t xml:space="preserve"> </w:t>
      </w:r>
      <w:r w:rsidR="00E1548A" w:rsidRPr="008D51A3">
        <w:rPr>
          <w:rFonts w:cs="Arial"/>
          <w:bCs/>
        </w:rPr>
        <w:t xml:space="preserve">«Осуществление мобилизационной и вневойсковой подготовки в </w:t>
      </w:r>
      <w:r w:rsidR="0047603C">
        <w:rPr>
          <w:rFonts w:cs="Arial"/>
          <w:bCs/>
        </w:rPr>
        <w:t>Евстратовском</w:t>
      </w:r>
      <w:r w:rsidR="00E1548A" w:rsidRPr="008D51A3">
        <w:rPr>
          <w:rFonts w:cs="Arial"/>
          <w:bCs/>
        </w:rPr>
        <w:t xml:space="preserve"> сельском поселении</w:t>
      </w:r>
      <w:r w:rsidR="00E1548A" w:rsidRPr="008D51A3">
        <w:rPr>
          <w:rFonts w:cs="Arial"/>
        </w:rPr>
        <w:t>»</w:t>
      </w:r>
      <w:r w:rsidR="00471637" w:rsidRPr="008D51A3">
        <w:rPr>
          <w:rFonts w:cs="Arial"/>
        </w:rPr>
        <w:t xml:space="preserve"> </w:t>
      </w:r>
      <w:r w:rsidR="00471637" w:rsidRPr="004F4803">
        <w:rPr>
          <w:rFonts w:cs="Arial"/>
        </w:rPr>
        <w:t>(далее – Подпрограмма)</w:t>
      </w:r>
    </w:p>
    <w:p w:rsidR="007151EE" w:rsidRPr="008D51A3" w:rsidRDefault="007151EE" w:rsidP="00065A7C">
      <w:pPr>
        <w:shd w:val="clear" w:color="auto" w:fill="FFFFFF"/>
        <w:ind w:firstLine="709"/>
        <w:jc w:val="center"/>
        <w:rPr>
          <w:rFonts w:cs="Arial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1134"/>
        <w:gridCol w:w="1276"/>
        <w:gridCol w:w="1276"/>
        <w:gridCol w:w="1275"/>
        <w:gridCol w:w="1276"/>
        <w:gridCol w:w="1134"/>
      </w:tblGrid>
      <w:tr w:rsidR="007151EE" w:rsidRPr="008D51A3" w:rsidTr="001E61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1EE" w:rsidRPr="008D51A3" w:rsidRDefault="00471637" w:rsidP="00065A7C">
            <w:pPr>
              <w:shd w:val="clear" w:color="auto" w:fill="FFFFFF"/>
              <w:ind w:firstLine="0"/>
              <w:rPr>
                <w:rFonts w:cs="Arial"/>
              </w:rPr>
            </w:pPr>
            <w:r w:rsidRPr="008D51A3">
              <w:rPr>
                <w:rFonts w:cs="Arial"/>
              </w:rPr>
              <w:t>Исполнитель подпрограммы</w:t>
            </w:r>
          </w:p>
        </w:tc>
        <w:tc>
          <w:tcPr>
            <w:tcW w:w="7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1EE" w:rsidRPr="008D51A3" w:rsidRDefault="007151EE" w:rsidP="00065A7C">
            <w:pPr>
              <w:shd w:val="clear" w:color="auto" w:fill="FFFFFF"/>
              <w:ind w:firstLine="0"/>
              <w:rPr>
                <w:rFonts w:cs="Arial"/>
                <w:spacing w:val="-1"/>
              </w:rPr>
            </w:pPr>
            <w:r w:rsidRPr="008D51A3">
              <w:rPr>
                <w:rFonts w:cs="Arial"/>
                <w:spacing w:val="-1"/>
              </w:rPr>
              <w:t xml:space="preserve">Администрация </w:t>
            </w:r>
            <w:r w:rsidR="00D71964">
              <w:rPr>
                <w:rFonts w:cs="Arial"/>
              </w:rPr>
              <w:t>Евстратовского</w:t>
            </w:r>
            <w:r w:rsidRPr="008D51A3">
              <w:rPr>
                <w:rFonts w:cs="Arial"/>
              </w:rPr>
              <w:t xml:space="preserve"> сельского поселения</w:t>
            </w:r>
            <w:r w:rsidRPr="008D51A3">
              <w:rPr>
                <w:rFonts w:cs="Arial"/>
                <w:spacing w:val="-1"/>
              </w:rPr>
              <w:t xml:space="preserve"> Россошанского муниципального района Воронежской области</w:t>
            </w:r>
          </w:p>
        </w:tc>
      </w:tr>
      <w:tr w:rsidR="007151EE" w:rsidRPr="008D51A3" w:rsidTr="001E61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1EE" w:rsidRPr="008D51A3" w:rsidRDefault="00471637" w:rsidP="00065A7C">
            <w:pPr>
              <w:shd w:val="clear" w:color="auto" w:fill="FFFFFF"/>
              <w:ind w:firstLine="0"/>
              <w:rPr>
                <w:rFonts w:cs="Arial"/>
                <w:bCs/>
              </w:rPr>
            </w:pPr>
            <w:r w:rsidRPr="008D51A3">
              <w:rPr>
                <w:rFonts w:cs="Arial"/>
                <w:sz w:val="26"/>
                <w:szCs w:val="26"/>
              </w:rPr>
              <w:t>Основные мероприятия, входящие в состав подпрограммы</w:t>
            </w:r>
          </w:p>
        </w:tc>
        <w:tc>
          <w:tcPr>
            <w:tcW w:w="7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1EE" w:rsidRPr="008D51A3" w:rsidRDefault="007151EE" w:rsidP="00065A7C">
            <w:pPr>
              <w:ind w:firstLine="0"/>
              <w:rPr>
                <w:rFonts w:cs="Arial"/>
              </w:rPr>
            </w:pPr>
            <w:r w:rsidRPr="008D51A3">
              <w:rPr>
                <w:rFonts w:cs="Arial"/>
              </w:rPr>
              <w:t>1.Обеспечение деятельности ВУР</w:t>
            </w:r>
          </w:p>
          <w:p w:rsidR="007151EE" w:rsidRPr="008D51A3" w:rsidRDefault="007151EE" w:rsidP="00065A7C">
            <w:pPr>
              <w:shd w:val="clear" w:color="auto" w:fill="FFFFFF"/>
              <w:ind w:firstLine="0"/>
              <w:rPr>
                <w:rFonts w:cs="Arial"/>
                <w:spacing w:val="-5"/>
              </w:rPr>
            </w:pPr>
          </w:p>
        </w:tc>
      </w:tr>
      <w:tr w:rsidR="007151EE" w:rsidRPr="008D51A3" w:rsidTr="001E61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1EE" w:rsidRPr="008D51A3" w:rsidRDefault="007151EE" w:rsidP="00471637">
            <w:pPr>
              <w:shd w:val="clear" w:color="auto" w:fill="FFFFFF"/>
              <w:ind w:firstLine="0"/>
              <w:rPr>
                <w:rFonts w:cs="Arial"/>
              </w:rPr>
            </w:pPr>
            <w:r w:rsidRPr="008D51A3">
              <w:rPr>
                <w:rFonts w:cs="Arial"/>
                <w:bCs/>
              </w:rPr>
              <w:t xml:space="preserve">Цель подпрограммы </w:t>
            </w:r>
          </w:p>
        </w:tc>
        <w:tc>
          <w:tcPr>
            <w:tcW w:w="7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1EE" w:rsidRPr="008D51A3" w:rsidRDefault="007151EE" w:rsidP="00065A7C">
            <w:pPr>
              <w:shd w:val="clear" w:color="auto" w:fill="FFFFFF"/>
              <w:ind w:firstLine="0"/>
              <w:rPr>
                <w:rFonts w:cs="Arial"/>
                <w:spacing w:val="-5"/>
              </w:rPr>
            </w:pPr>
            <w:r w:rsidRPr="008D51A3">
              <w:rPr>
                <w:rFonts w:cs="Arial"/>
                <w:spacing w:val="-5"/>
              </w:rPr>
              <w:t xml:space="preserve">Создание необходимых условий для эффективной работы ВУР в </w:t>
            </w:r>
            <w:r w:rsidR="0047603C">
              <w:rPr>
                <w:rFonts w:cs="Arial"/>
              </w:rPr>
              <w:t>Евстратовском</w:t>
            </w:r>
            <w:r w:rsidRPr="008D51A3">
              <w:rPr>
                <w:rFonts w:cs="Arial"/>
              </w:rPr>
              <w:t xml:space="preserve"> сельском поселении</w:t>
            </w:r>
            <w:r w:rsidRPr="008D51A3">
              <w:rPr>
                <w:rFonts w:cs="Arial"/>
                <w:spacing w:val="-5"/>
              </w:rPr>
              <w:t xml:space="preserve"> </w:t>
            </w:r>
          </w:p>
        </w:tc>
      </w:tr>
      <w:tr w:rsidR="007151EE" w:rsidRPr="008D51A3" w:rsidTr="0084700F">
        <w:trPr>
          <w:trHeight w:val="69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51EE" w:rsidRPr="008D51A3" w:rsidRDefault="007151EE" w:rsidP="00471637">
            <w:pPr>
              <w:shd w:val="clear" w:color="auto" w:fill="FFFFFF"/>
              <w:ind w:firstLine="0"/>
              <w:rPr>
                <w:rFonts w:cs="Arial"/>
              </w:rPr>
            </w:pPr>
            <w:r w:rsidRPr="008D51A3">
              <w:rPr>
                <w:rFonts w:cs="Arial"/>
                <w:bCs/>
              </w:rPr>
              <w:t xml:space="preserve">Задачи подпрограммы </w:t>
            </w:r>
          </w:p>
        </w:tc>
        <w:tc>
          <w:tcPr>
            <w:tcW w:w="737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51EE" w:rsidRPr="008D51A3" w:rsidRDefault="00EA16A1" w:rsidP="00065A7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1A3">
              <w:rPr>
                <w:rFonts w:ascii="Arial" w:hAnsi="Arial" w:cs="Arial"/>
                <w:sz w:val="24"/>
                <w:szCs w:val="24"/>
              </w:rPr>
              <w:t xml:space="preserve">Выполнение переданных полномочий по организации и осуществлению первичного воинского учета на территории </w:t>
            </w:r>
            <w:r w:rsidR="00D71964">
              <w:rPr>
                <w:rFonts w:ascii="Arial" w:hAnsi="Arial" w:cs="Arial"/>
                <w:sz w:val="24"/>
                <w:szCs w:val="24"/>
              </w:rPr>
              <w:t>Евстратовского</w:t>
            </w:r>
            <w:r w:rsidRPr="008D51A3">
              <w:rPr>
                <w:rFonts w:ascii="Arial" w:hAnsi="Arial" w:cs="Arial"/>
                <w:sz w:val="24"/>
                <w:szCs w:val="24"/>
              </w:rPr>
              <w:t xml:space="preserve"> сельского поселения.</w:t>
            </w:r>
            <w:r w:rsidR="00C364D6" w:rsidRPr="008D51A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151EE" w:rsidRPr="008D51A3" w:rsidTr="001E612B">
        <w:trPr>
          <w:trHeight w:val="555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1EE" w:rsidRPr="008D51A3" w:rsidRDefault="00471637" w:rsidP="00065A7C">
            <w:pPr>
              <w:shd w:val="clear" w:color="auto" w:fill="FFFFFF"/>
              <w:ind w:firstLine="0"/>
              <w:rPr>
                <w:rFonts w:cs="Arial"/>
                <w:bCs/>
              </w:rPr>
            </w:pPr>
            <w:r w:rsidRPr="008D51A3">
              <w:rPr>
                <w:rFonts w:cs="Arial"/>
              </w:rPr>
              <w:t>Показатели (индикаторы) подпрограммы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1EE" w:rsidRPr="008D51A3" w:rsidRDefault="007151EE" w:rsidP="00AC474D">
            <w:pPr>
              <w:pStyle w:val="aa"/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8D51A3">
              <w:rPr>
                <w:rFonts w:ascii="Arial" w:hAnsi="Arial" w:cs="Arial"/>
                <w:sz w:val="24"/>
                <w:szCs w:val="24"/>
              </w:rPr>
              <w:t xml:space="preserve">Доля исполнения бюджета, предусмотренного на финансовое обеспечение деятельности </w:t>
            </w:r>
            <w:r w:rsidR="00EA16A1" w:rsidRPr="008D51A3">
              <w:rPr>
                <w:rFonts w:ascii="Arial" w:hAnsi="Arial" w:cs="Arial"/>
                <w:sz w:val="24"/>
                <w:szCs w:val="24"/>
              </w:rPr>
              <w:t>ВУР</w:t>
            </w:r>
            <w:r w:rsidRPr="008D51A3">
              <w:rPr>
                <w:rFonts w:ascii="Arial" w:hAnsi="Arial" w:cs="Arial"/>
                <w:sz w:val="24"/>
                <w:szCs w:val="24"/>
              </w:rPr>
              <w:t>, %.</w:t>
            </w:r>
          </w:p>
          <w:p w:rsidR="007151EE" w:rsidRPr="008D51A3" w:rsidRDefault="007151EE" w:rsidP="00065A7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1637" w:rsidRPr="008D51A3" w:rsidTr="001E61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637" w:rsidRPr="008D51A3" w:rsidRDefault="00471637" w:rsidP="00D276C1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Arial"/>
              </w:rPr>
            </w:pPr>
            <w:r w:rsidRPr="008D51A3">
              <w:rPr>
                <w:rFonts w:cs="Arial"/>
              </w:rPr>
              <w:t xml:space="preserve">Сроки реализации подпрограммы </w:t>
            </w:r>
          </w:p>
        </w:tc>
        <w:tc>
          <w:tcPr>
            <w:tcW w:w="7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637" w:rsidRPr="00AC474D" w:rsidRDefault="00471637" w:rsidP="00AC474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AC474D">
              <w:rPr>
                <w:rFonts w:cs="Arial"/>
              </w:rPr>
              <w:t>2021 - 2026 годы</w:t>
            </w:r>
          </w:p>
        </w:tc>
      </w:tr>
      <w:tr w:rsidR="00AC474D" w:rsidRPr="008D51A3" w:rsidTr="001F1F3F"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474D" w:rsidRPr="008D51A3" w:rsidRDefault="00AC474D" w:rsidP="001E612B">
            <w:pPr>
              <w:pStyle w:val="af1"/>
              <w:rPr>
                <w:rFonts w:ascii="Arial" w:hAnsi="Arial" w:cs="Arial"/>
              </w:rPr>
            </w:pPr>
            <w:r w:rsidRPr="008D51A3">
              <w:rPr>
                <w:rFonts w:ascii="Arial" w:hAnsi="Arial" w:cs="Arial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  <w:p w:rsidR="00AC474D" w:rsidRPr="008D51A3" w:rsidRDefault="00AC474D" w:rsidP="00065A7C">
            <w:pPr>
              <w:shd w:val="clear" w:color="auto" w:fill="FFFFFF"/>
              <w:ind w:firstLine="0"/>
              <w:rPr>
                <w:rFonts w:cs="Arial"/>
              </w:rPr>
            </w:pPr>
          </w:p>
        </w:tc>
        <w:tc>
          <w:tcPr>
            <w:tcW w:w="7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74D" w:rsidRPr="004F4803" w:rsidRDefault="00AC474D" w:rsidP="004F480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4F4803">
              <w:rPr>
                <w:sz w:val="24"/>
                <w:szCs w:val="24"/>
              </w:rPr>
              <w:t xml:space="preserve">Общий </w:t>
            </w:r>
            <w:r w:rsidR="001F1F3F" w:rsidRPr="004F4803">
              <w:rPr>
                <w:sz w:val="24"/>
                <w:szCs w:val="24"/>
              </w:rPr>
              <w:t xml:space="preserve">объем финансирования </w:t>
            </w:r>
            <w:r w:rsidR="004F4803" w:rsidRPr="004F4803">
              <w:rPr>
                <w:bCs/>
                <w:sz w:val="24"/>
                <w:szCs w:val="24"/>
              </w:rPr>
              <w:t xml:space="preserve">Подпрограммы 2 «Осуществление мобилизационной и вневойсковой подготовки в </w:t>
            </w:r>
            <w:r w:rsidR="0047603C">
              <w:rPr>
                <w:bCs/>
                <w:sz w:val="24"/>
                <w:szCs w:val="24"/>
              </w:rPr>
              <w:t>Евстратовском</w:t>
            </w:r>
            <w:r w:rsidR="004F4803" w:rsidRPr="004F4803">
              <w:rPr>
                <w:bCs/>
                <w:sz w:val="24"/>
                <w:szCs w:val="24"/>
              </w:rPr>
              <w:t xml:space="preserve"> сельском поселении</w:t>
            </w:r>
            <w:r w:rsidR="004F4803" w:rsidRPr="004F4803">
              <w:rPr>
                <w:sz w:val="24"/>
                <w:szCs w:val="24"/>
              </w:rPr>
              <w:t xml:space="preserve">» </w:t>
            </w:r>
            <w:r w:rsidRPr="004F4803">
              <w:rPr>
                <w:sz w:val="24"/>
                <w:szCs w:val="24"/>
              </w:rPr>
              <w:t>(тыс</w:t>
            </w:r>
            <w:proofErr w:type="gramStart"/>
            <w:r w:rsidRPr="004F4803">
              <w:rPr>
                <w:sz w:val="24"/>
                <w:szCs w:val="24"/>
              </w:rPr>
              <w:t>.р</w:t>
            </w:r>
            <w:proofErr w:type="gramEnd"/>
            <w:r w:rsidRPr="004F4803">
              <w:rPr>
                <w:sz w:val="24"/>
                <w:szCs w:val="24"/>
              </w:rPr>
              <w:t>ублей):</w:t>
            </w:r>
          </w:p>
        </w:tc>
      </w:tr>
      <w:tr w:rsidR="00AC474D" w:rsidRPr="008D51A3" w:rsidTr="00AC474D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474D" w:rsidRPr="008D51A3" w:rsidRDefault="00AC474D" w:rsidP="00065A7C">
            <w:pPr>
              <w:shd w:val="clear" w:color="auto" w:fill="FFFFFF"/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4D" w:rsidRPr="008D51A3" w:rsidRDefault="00AC474D" w:rsidP="001F1F3F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4D" w:rsidRPr="008D51A3" w:rsidRDefault="00AC474D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4D" w:rsidRPr="008D51A3" w:rsidRDefault="00AC474D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Федерал</w:t>
            </w:r>
            <w:r w:rsidRPr="008D51A3">
              <w:rPr>
                <w:rFonts w:cs="Arial"/>
                <w:sz w:val="20"/>
                <w:szCs w:val="20"/>
              </w:rPr>
              <w:t>ьный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4D" w:rsidRPr="008D51A3" w:rsidRDefault="00AC474D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Областной </w:t>
            </w:r>
            <w:r w:rsidRPr="008D51A3">
              <w:rPr>
                <w:rFonts w:cs="Arial"/>
                <w:sz w:val="20"/>
                <w:szCs w:val="20"/>
              </w:rPr>
              <w:t>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4D" w:rsidRPr="008D51A3" w:rsidRDefault="00AC474D" w:rsidP="001F1F3F">
            <w:pPr>
              <w:pStyle w:val="ConsPlusNormal"/>
              <w:ind w:firstLine="0"/>
            </w:pPr>
            <w:r>
              <w:t xml:space="preserve">Бюджет </w:t>
            </w:r>
            <w:r w:rsidRPr="008D51A3">
              <w:t>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74D" w:rsidRPr="008D51A3" w:rsidRDefault="00AC474D" w:rsidP="001F1F3F">
            <w:pPr>
              <w:pStyle w:val="ConsPlusNormal"/>
              <w:ind w:firstLine="0"/>
              <w:jc w:val="center"/>
            </w:pPr>
            <w:r>
              <w:t>Внебюджетные</w:t>
            </w:r>
            <w:r w:rsidRPr="008D51A3">
              <w:t xml:space="preserve"> источники</w:t>
            </w:r>
          </w:p>
        </w:tc>
      </w:tr>
      <w:tr w:rsidR="00B2581F" w:rsidRPr="008D51A3" w:rsidTr="00AC474D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581F" w:rsidRPr="008D51A3" w:rsidRDefault="00B2581F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81F" w:rsidRPr="00AE349D" w:rsidRDefault="00B2581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AE349D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81F" w:rsidRPr="008D51A3" w:rsidRDefault="00B2581F" w:rsidP="0059248D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568,4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81F" w:rsidRPr="008D51A3" w:rsidRDefault="00B2581F" w:rsidP="0059248D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568,4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81F" w:rsidRPr="00AE349D" w:rsidRDefault="00B2581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81F" w:rsidRPr="00AE349D" w:rsidRDefault="00B2581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81F" w:rsidRPr="00AE349D" w:rsidRDefault="00B2581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B2581F" w:rsidRPr="008D51A3" w:rsidTr="00AC474D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581F" w:rsidRPr="008D51A3" w:rsidRDefault="00B2581F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81F" w:rsidRPr="00AE349D" w:rsidRDefault="00B2581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AE349D">
              <w:rPr>
                <w:rFonts w:cs="Arial"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81F" w:rsidRPr="008D51A3" w:rsidRDefault="00B2581F" w:rsidP="0059248D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90,6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81F" w:rsidRPr="008D51A3" w:rsidRDefault="00B2581F" w:rsidP="0059248D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90,6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81F" w:rsidRPr="00AE349D" w:rsidRDefault="00B2581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81F" w:rsidRPr="00AE349D" w:rsidRDefault="00B2581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81F" w:rsidRPr="00AE349D" w:rsidRDefault="00B2581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B2581F" w:rsidRPr="008D51A3" w:rsidTr="00AC474D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581F" w:rsidRPr="008D51A3" w:rsidRDefault="00B2581F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81F" w:rsidRPr="00AE349D" w:rsidRDefault="00B2581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AE349D">
              <w:rPr>
                <w:rFonts w:cs="Arial"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81F" w:rsidRPr="008D51A3" w:rsidRDefault="00B2581F" w:rsidP="0059248D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81F" w:rsidRPr="008D51A3" w:rsidRDefault="00B2581F" w:rsidP="0059248D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91,5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81F" w:rsidRPr="00AE349D" w:rsidRDefault="00B2581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81F" w:rsidRPr="00AE349D" w:rsidRDefault="00B2581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81F" w:rsidRPr="00AE349D" w:rsidRDefault="00B2581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B2581F" w:rsidRPr="008D51A3" w:rsidTr="00AC474D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581F" w:rsidRPr="008D51A3" w:rsidRDefault="00B2581F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81F" w:rsidRPr="00AE349D" w:rsidRDefault="00B2581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AE349D">
              <w:rPr>
                <w:rFonts w:cs="Arial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81F" w:rsidRPr="008D51A3" w:rsidRDefault="00B2581F" w:rsidP="0059248D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81F" w:rsidRPr="008D51A3" w:rsidRDefault="00B2581F" w:rsidP="0059248D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81F" w:rsidRPr="00AE349D" w:rsidRDefault="00B2581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81F" w:rsidRPr="00AE349D" w:rsidRDefault="00B2581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81F" w:rsidRPr="00AE349D" w:rsidRDefault="00B2581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B2581F" w:rsidRPr="008D51A3" w:rsidTr="00AC474D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581F" w:rsidRPr="008D51A3" w:rsidRDefault="00B2581F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81F" w:rsidRPr="00AE349D" w:rsidRDefault="00B2581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AE349D">
              <w:rPr>
                <w:rFonts w:cs="Arial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81F" w:rsidRPr="008D51A3" w:rsidRDefault="00B2581F" w:rsidP="0059248D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97,1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81F" w:rsidRPr="008D51A3" w:rsidRDefault="00B2581F" w:rsidP="0059248D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97,1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81F" w:rsidRPr="00AE349D" w:rsidRDefault="00B2581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81F" w:rsidRPr="00AE349D" w:rsidRDefault="00B2581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81F" w:rsidRPr="00AE349D" w:rsidRDefault="00B2581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B2581F" w:rsidRPr="008D51A3" w:rsidTr="00AC474D">
        <w:trPr>
          <w:trHeight w:val="262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581F" w:rsidRPr="008D51A3" w:rsidRDefault="00B2581F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581F" w:rsidRPr="00AE349D" w:rsidRDefault="00B2581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AE349D">
              <w:rPr>
                <w:rFonts w:cs="Arial"/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81F" w:rsidRPr="008D51A3" w:rsidRDefault="00B2581F" w:rsidP="0059248D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97,1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81F" w:rsidRPr="008D51A3" w:rsidRDefault="00B2581F" w:rsidP="0059248D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97,1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81F" w:rsidRPr="00AE349D" w:rsidRDefault="00B2581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81F" w:rsidRPr="00AE349D" w:rsidRDefault="00B2581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581F" w:rsidRPr="00AE349D" w:rsidRDefault="00B2581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B2581F" w:rsidRPr="008D51A3" w:rsidTr="00AC474D">
        <w:trPr>
          <w:trHeight w:val="280"/>
        </w:trPr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581F" w:rsidRPr="008D51A3" w:rsidRDefault="00B2581F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581F" w:rsidRPr="00AE349D" w:rsidRDefault="00B2581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AE349D">
              <w:rPr>
                <w:rFonts w:cs="Arial"/>
                <w:sz w:val="20"/>
                <w:szCs w:val="20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81F" w:rsidRPr="008D51A3" w:rsidRDefault="00B2581F" w:rsidP="0059248D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81F" w:rsidRPr="008D51A3" w:rsidRDefault="00B2581F" w:rsidP="0059248D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81F" w:rsidRPr="00AE349D" w:rsidRDefault="00B2581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81F" w:rsidRPr="00AE349D" w:rsidRDefault="00B2581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581F" w:rsidRPr="00AE349D" w:rsidRDefault="00B2581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</w:tbl>
    <w:p w:rsidR="00D82FDF" w:rsidRPr="008D51A3" w:rsidRDefault="008D51A3" w:rsidP="00AE349D">
      <w:pPr>
        <w:ind w:firstLine="709"/>
        <w:jc w:val="center"/>
        <w:rPr>
          <w:rFonts w:cs="Arial"/>
        </w:rPr>
      </w:pPr>
      <w:r>
        <w:rPr>
          <w:rFonts w:cs="Arial"/>
        </w:rPr>
        <w:t xml:space="preserve"> </w:t>
      </w:r>
    </w:p>
    <w:p w:rsidR="001E612B" w:rsidRPr="004F4803" w:rsidRDefault="001E612B" w:rsidP="001E612B">
      <w:pPr>
        <w:jc w:val="center"/>
        <w:rPr>
          <w:rFonts w:cs="Arial"/>
        </w:rPr>
      </w:pPr>
      <w:r w:rsidRPr="004F4803">
        <w:rPr>
          <w:rFonts w:cs="Arial"/>
        </w:rPr>
        <w:t>Подпрограмма 3 «</w:t>
      </w:r>
      <w:r w:rsidRPr="004F4803">
        <w:rPr>
          <w:rFonts w:cs="Arial"/>
          <w:bCs/>
        </w:rPr>
        <w:t>Социальная поддержка граждан</w:t>
      </w:r>
      <w:r w:rsidRPr="004F4803">
        <w:rPr>
          <w:rFonts w:cs="Arial"/>
        </w:rPr>
        <w:t>»</w:t>
      </w:r>
    </w:p>
    <w:p w:rsidR="008D51A3" w:rsidRPr="004F4803" w:rsidRDefault="001E612B" w:rsidP="001E612B">
      <w:pPr>
        <w:shd w:val="clear" w:color="auto" w:fill="FFFFFF"/>
        <w:ind w:firstLine="709"/>
        <w:jc w:val="center"/>
        <w:rPr>
          <w:rFonts w:cs="Arial"/>
          <w:bCs/>
        </w:rPr>
      </w:pPr>
      <w:r w:rsidRPr="004F4803">
        <w:rPr>
          <w:rFonts w:cs="Arial"/>
        </w:rPr>
        <w:t xml:space="preserve">муниципальной программы </w:t>
      </w:r>
      <w:r w:rsidR="00D71964">
        <w:rPr>
          <w:rFonts w:cs="Arial"/>
          <w:bCs/>
        </w:rPr>
        <w:t>Евстратовского</w:t>
      </w:r>
      <w:r w:rsidR="004F4803" w:rsidRPr="004F4803">
        <w:rPr>
          <w:rFonts w:cs="Arial"/>
          <w:bCs/>
        </w:rPr>
        <w:t xml:space="preserve"> сельского поселения</w:t>
      </w:r>
      <w:r w:rsidR="004F4803" w:rsidRPr="004F4803">
        <w:rPr>
          <w:rFonts w:cs="Arial"/>
        </w:rPr>
        <w:t xml:space="preserve"> Россошанского муниципального района</w:t>
      </w:r>
      <w:r w:rsidR="004F4803" w:rsidRPr="004F4803">
        <w:rPr>
          <w:rFonts w:cs="Arial"/>
          <w:bCs/>
        </w:rPr>
        <w:t xml:space="preserve"> </w:t>
      </w:r>
      <w:r w:rsidR="00B74663" w:rsidRPr="008D51A3">
        <w:rPr>
          <w:rFonts w:eastAsia="Calibri" w:cs="Arial"/>
        </w:rPr>
        <w:t>Воронежской области</w:t>
      </w:r>
      <w:r w:rsidR="00B74663" w:rsidRPr="004F4803">
        <w:rPr>
          <w:rFonts w:cs="Arial"/>
          <w:bCs/>
        </w:rPr>
        <w:t xml:space="preserve"> </w:t>
      </w:r>
      <w:r w:rsidRPr="004F4803">
        <w:rPr>
          <w:rFonts w:cs="Arial"/>
          <w:bCs/>
        </w:rPr>
        <w:t>«Муниципальное у</w:t>
      </w:r>
      <w:r w:rsidRPr="004F4803">
        <w:rPr>
          <w:rFonts w:cs="Arial"/>
        </w:rPr>
        <w:t xml:space="preserve">правление и гражданское общество </w:t>
      </w:r>
      <w:r w:rsidR="00D71964">
        <w:rPr>
          <w:rFonts w:cs="Arial"/>
          <w:bCs/>
        </w:rPr>
        <w:t>Евстратовского</w:t>
      </w:r>
      <w:r w:rsidRPr="004F4803">
        <w:rPr>
          <w:rFonts w:cs="Arial"/>
          <w:bCs/>
        </w:rPr>
        <w:t xml:space="preserve"> сельского поселения»</w:t>
      </w:r>
      <w:r w:rsidR="008D51A3" w:rsidRPr="004F4803">
        <w:rPr>
          <w:rFonts w:cs="Arial"/>
          <w:bCs/>
        </w:rPr>
        <w:t xml:space="preserve"> </w:t>
      </w:r>
    </w:p>
    <w:p w:rsidR="008D51A3" w:rsidRDefault="008D51A3" w:rsidP="00316E80">
      <w:pPr>
        <w:rPr>
          <w:rFonts w:cs="Arial"/>
        </w:rPr>
      </w:pPr>
      <w:r>
        <w:rPr>
          <w:rFonts w:cs="Arial"/>
        </w:rPr>
        <w:t xml:space="preserve"> </w:t>
      </w:r>
    </w:p>
    <w:p w:rsidR="00316E80" w:rsidRPr="008D51A3" w:rsidRDefault="00316E80" w:rsidP="00316E80">
      <w:pPr>
        <w:shd w:val="clear" w:color="auto" w:fill="FFFFFF"/>
        <w:ind w:firstLine="709"/>
        <w:jc w:val="center"/>
        <w:rPr>
          <w:rFonts w:cs="Arial"/>
          <w:bCs/>
        </w:rPr>
      </w:pPr>
      <w:r w:rsidRPr="008D51A3">
        <w:rPr>
          <w:rFonts w:cs="Arial"/>
          <w:bCs/>
        </w:rPr>
        <w:t>ПАСПОРТ</w:t>
      </w:r>
    </w:p>
    <w:p w:rsidR="008D51A3" w:rsidRPr="004F4803" w:rsidRDefault="00316E80" w:rsidP="00316E80">
      <w:pPr>
        <w:ind w:firstLine="709"/>
        <w:jc w:val="center"/>
        <w:rPr>
          <w:rFonts w:cs="Arial"/>
        </w:rPr>
      </w:pPr>
      <w:r w:rsidRPr="008D51A3">
        <w:rPr>
          <w:rFonts w:cs="Arial"/>
          <w:bCs/>
        </w:rPr>
        <w:t>Подпрограммы</w:t>
      </w:r>
      <w:r w:rsidR="001E612B" w:rsidRPr="008D51A3">
        <w:rPr>
          <w:rFonts w:cs="Arial"/>
          <w:bCs/>
        </w:rPr>
        <w:t xml:space="preserve"> 3</w:t>
      </w:r>
      <w:r w:rsidR="008D51A3">
        <w:rPr>
          <w:rFonts w:cs="Arial"/>
          <w:bCs/>
        </w:rPr>
        <w:t xml:space="preserve"> </w:t>
      </w:r>
      <w:r w:rsidRPr="008D51A3">
        <w:rPr>
          <w:rFonts w:cs="Arial"/>
          <w:bCs/>
        </w:rPr>
        <w:t>«Социальная поддержка граждан</w:t>
      </w:r>
      <w:r w:rsidRPr="008D51A3">
        <w:rPr>
          <w:rFonts w:cs="Arial"/>
        </w:rPr>
        <w:t>»</w:t>
      </w:r>
      <w:r w:rsidR="001E612B" w:rsidRPr="008D51A3">
        <w:rPr>
          <w:rFonts w:cs="Arial"/>
        </w:rPr>
        <w:t xml:space="preserve"> </w:t>
      </w:r>
      <w:r w:rsidR="001E612B" w:rsidRPr="008D51A3">
        <w:rPr>
          <w:rFonts w:cs="Arial"/>
          <w:sz w:val="26"/>
          <w:szCs w:val="26"/>
        </w:rPr>
        <w:t>(</w:t>
      </w:r>
      <w:r w:rsidR="001E612B" w:rsidRPr="004F4803">
        <w:rPr>
          <w:rFonts w:cs="Arial"/>
        </w:rPr>
        <w:t>далее – Подпрограмма)</w:t>
      </w:r>
      <w:r w:rsidR="008D51A3" w:rsidRPr="004F4803">
        <w:rPr>
          <w:rFonts w:cs="Arial"/>
        </w:rPr>
        <w:t xml:space="preserve"> </w:t>
      </w:r>
    </w:p>
    <w:p w:rsidR="00316E80" w:rsidRPr="008D51A3" w:rsidRDefault="00316E80" w:rsidP="00316E80">
      <w:pPr>
        <w:rPr>
          <w:rFonts w:cs="Arial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694"/>
        <w:gridCol w:w="1275"/>
        <w:gridCol w:w="1418"/>
        <w:gridCol w:w="1134"/>
        <w:gridCol w:w="992"/>
        <w:gridCol w:w="1134"/>
        <w:gridCol w:w="1134"/>
      </w:tblGrid>
      <w:tr w:rsidR="00316E80" w:rsidRPr="008D51A3" w:rsidTr="008D51A3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E80" w:rsidRPr="008D51A3" w:rsidRDefault="001E612B" w:rsidP="00082679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 w:rsidRPr="008D51A3">
              <w:rPr>
                <w:rFonts w:cs="Arial"/>
              </w:rPr>
              <w:lastRenderedPageBreak/>
              <w:t>Исполнитель подпрограммы</w:t>
            </w:r>
          </w:p>
        </w:tc>
        <w:tc>
          <w:tcPr>
            <w:tcW w:w="7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E80" w:rsidRPr="008D51A3" w:rsidRDefault="00316E80" w:rsidP="00082679">
            <w:pPr>
              <w:shd w:val="clear" w:color="auto" w:fill="FFFFFF"/>
              <w:ind w:firstLine="0"/>
              <w:jc w:val="left"/>
              <w:rPr>
                <w:rFonts w:cs="Arial"/>
                <w:spacing w:val="-1"/>
              </w:rPr>
            </w:pPr>
            <w:r w:rsidRPr="008D51A3">
              <w:rPr>
                <w:rFonts w:cs="Arial"/>
                <w:spacing w:val="-1"/>
              </w:rPr>
              <w:t xml:space="preserve">Администрация </w:t>
            </w:r>
            <w:r w:rsidR="00D71964">
              <w:rPr>
                <w:rFonts w:cs="Arial"/>
                <w:spacing w:val="-1"/>
              </w:rPr>
              <w:t>Евстратовского</w:t>
            </w:r>
            <w:r w:rsidRPr="008D51A3">
              <w:rPr>
                <w:rFonts w:cs="Arial"/>
              </w:rPr>
              <w:t xml:space="preserve"> сельского поселения</w:t>
            </w:r>
            <w:r w:rsidRPr="008D51A3">
              <w:rPr>
                <w:rFonts w:cs="Arial"/>
                <w:spacing w:val="-1"/>
              </w:rPr>
              <w:t xml:space="preserve"> Россошанского муниципального района Воронежской области</w:t>
            </w:r>
          </w:p>
        </w:tc>
      </w:tr>
      <w:tr w:rsidR="00316E80" w:rsidRPr="008D51A3" w:rsidTr="00C21AF4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E80" w:rsidRPr="008D51A3" w:rsidRDefault="001E612B" w:rsidP="00082679">
            <w:pPr>
              <w:shd w:val="clear" w:color="auto" w:fill="FFFFFF"/>
              <w:ind w:firstLine="0"/>
              <w:jc w:val="left"/>
              <w:rPr>
                <w:rFonts w:cs="Arial"/>
                <w:bCs/>
              </w:rPr>
            </w:pPr>
            <w:r w:rsidRPr="008D51A3">
              <w:rPr>
                <w:rFonts w:cs="Arial"/>
                <w:sz w:val="26"/>
                <w:szCs w:val="26"/>
              </w:rPr>
              <w:t>Основные мероприятия, входящие в состав подпрограммы</w:t>
            </w:r>
          </w:p>
        </w:tc>
        <w:tc>
          <w:tcPr>
            <w:tcW w:w="7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51A3" w:rsidRDefault="00FF3E54" w:rsidP="00C21AF4">
            <w:pPr>
              <w:ind w:firstLine="0"/>
              <w:jc w:val="left"/>
              <w:rPr>
                <w:rFonts w:cs="Arial"/>
              </w:rPr>
            </w:pPr>
            <w:r w:rsidRPr="008D51A3">
              <w:rPr>
                <w:rFonts w:cs="Arial"/>
              </w:rPr>
              <w:t xml:space="preserve">1.Обеспечение доплаты к пенсиям муниципальных служащих </w:t>
            </w:r>
            <w:r w:rsidR="008D51A3">
              <w:rPr>
                <w:rFonts w:cs="Arial"/>
              </w:rPr>
              <w:t xml:space="preserve"> </w:t>
            </w:r>
          </w:p>
          <w:p w:rsidR="00316E80" w:rsidRPr="008D51A3" w:rsidRDefault="00316E80" w:rsidP="00C21AF4">
            <w:pPr>
              <w:shd w:val="clear" w:color="auto" w:fill="FFFFFF"/>
              <w:ind w:firstLine="0"/>
              <w:jc w:val="left"/>
              <w:rPr>
                <w:rFonts w:cs="Arial"/>
                <w:spacing w:val="-5"/>
              </w:rPr>
            </w:pPr>
            <w:r w:rsidRPr="008D51A3">
              <w:rPr>
                <w:rFonts w:cs="Arial"/>
                <w:spacing w:val="-5"/>
              </w:rPr>
              <w:t xml:space="preserve"> </w:t>
            </w:r>
          </w:p>
        </w:tc>
      </w:tr>
      <w:tr w:rsidR="00316E80" w:rsidRPr="008D51A3" w:rsidTr="008D51A3">
        <w:trPr>
          <w:trHeight w:val="136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E80" w:rsidRPr="008D51A3" w:rsidRDefault="00316E80" w:rsidP="00E94963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 w:rsidRPr="008D51A3">
              <w:rPr>
                <w:rFonts w:cs="Arial"/>
                <w:bCs/>
              </w:rPr>
              <w:t xml:space="preserve">Цель подпрограммы </w:t>
            </w:r>
          </w:p>
        </w:tc>
        <w:tc>
          <w:tcPr>
            <w:tcW w:w="7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C6" w:rsidRPr="00565FC6" w:rsidRDefault="00316E80" w:rsidP="00082679">
            <w:pPr>
              <w:ind w:firstLine="0"/>
              <w:jc w:val="left"/>
              <w:rPr>
                <w:rFonts w:cs="Arial"/>
              </w:rPr>
            </w:pPr>
            <w:r w:rsidRPr="008D51A3">
              <w:rPr>
                <w:rFonts w:cs="Arial"/>
              </w:rPr>
              <w:t xml:space="preserve"> </w:t>
            </w:r>
            <w:r w:rsidR="00565FC6" w:rsidRPr="00565FC6">
              <w:rPr>
                <w:rFonts w:cs="Arial"/>
              </w:rPr>
              <w:t xml:space="preserve">Пенсионное обеспечение муниципальных служащих, достигших пенсионного возраста в соответствии с федеральным и региональным законодательством. </w:t>
            </w:r>
          </w:p>
          <w:p w:rsidR="00316E80" w:rsidRPr="008D51A3" w:rsidRDefault="00316E80" w:rsidP="00565FC6">
            <w:pPr>
              <w:ind w:firstLine="0"/>
              <w:jc w:val="left"/>
              <w:rPr>
                <w:rFonts w:cs="Arial"/>
                <w:spacing w:val="-5"/>
              </w:rPr>
            </w:pPr>
            <w:r w:rsidRPr="008D51A3">
              <w:rPr>
                <w:rFonts w:cs="Arial"/>
              </w:rPr>
              <w:t>Создание условий для роста благосостояния граждан, получ</w:t>
            </w:r>
            <w:r w:rsidR="00565FC6">
              <w:rPr>
                <w:rFonts w:cs="Arial"/>
              </w:rPr>
              <w:t>ателей мер социальной поддержки.</w:t>
            </w:r>
          </w:p>
        </w:tc>
      </w:tr>
      <w:tr w:rsidR="00316E80" w:rsidRPr="008D51A3" w:rsidTr="008D51A3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E80" w:rsidRPr="008D51A3" w:rsidRDefault="00316E80" w:rsidP="00E94963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 w:rsidRPr="008D51A3">
              <w:rPr>
                <w:rFonts w:cs="Arial"/>
                <w:bCs/>
              </w:rPr>
              <w:t xml:space="preserve">Задачи подпрограммы </w:t>
            </w:r>
          </w:p>
        </w:tc>
        <w:tc>
          <w:tcPr>
            <w:tcW w:w="7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C6" w:rsidRDefault="00FF3E54" w:rsidP="00FF3E54">
            <w:pPr>
              <w:shd w:val="clear" w:color="auto" w:fill="FFFFFF"/>
              <w:ind w:firstLine="0"/>
              <w:jc w:val="left"/>
              <w:rPr>
                <w:rFonts w:cs="Arial"/>
                <w:spacing w:val="-5"/>
              </w:rPr>
            </w:pPr>
            <w:r w:rsidRPr="008D51A3">
              <w:rPr>
                <w:rFonts w:cs="Arial"/>
                <w:spacing w:val="-5"/>
              </w:rPr>
              <w:t xml:space="preserve">Выплата пенсии за выслугу лет лицам, замещавшим муниципальные должности и должности муниципальной службы в органах местного самоуправления </w:t>
            </w:r>
            <w:r w:rsidR="00D71964">
              <w:rPr>
                <w:rFonts w:cs="Arial"/>
                <w:spacing w:val="-5"/>
              </w:rPr>
              <w:t>Евстратовского</w:t>
            </w:r>
            <w:r w:rsidRPr="008D51A3">
              <w:rPr>
                <w:rFonts w:cs="Arial"/>
              </w:rPr>
              <w:t xml:space="preserve"> сельского поселения</w:t>
            </w:r>
            <w:r w:rsidRPr="008D51A3">
              <w:rPr>
                <w:rFonts w:cs="Arial"/>
                <w:spacing w:val="-5"/>
              </w:rPr>
              <w:t>.</w:t>
            </w:r>
          </w:p>
          <w:p w:rsidR="00316E80" w:rsidRPr="008D51A3" w:rsidRDefault="00FF3E54" w:rsidP="004F4803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 w:rsidRPr="008D51A3">
              <w:rPr>
                <w:rFonts w:cs="Arial"/>
                <w:spacing w:val="-5"/>
              </w:rPr>
              <w:t xml:space="preserve"> Выплаты единовременного денежного поощрения муниципальным служащим </w:t>
            </w:r>
            <w:r w:rsidR="00D71964">
              <w:rPr>
                <w:rFonts w:cs="Arial"/>
                <w:spacing w:val="-5"/>
              </w:rPr>
              <w:t>Евстратовского</w:t>
            </w:r>
            <w:r w:rsidRPr="008D51A3">
              <w:rPr>
                <w:rFonts w:cs="Arial"/>
              </w:rPr>
              <w:t xml:space="preserve"> сельского поселения в связи с выходом на пенсию.</w:t>
            </w:r>
          </w:p>
        </w:tc>
      </w:tr>
      <w:tr w:rsidR="00316E80" w:rsidRPr="008D51A3" w:rsidTr="008D51A3">
        <w:trPr>
          <w:trHeight w:val="43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77DC" w:rsidRPr="008D51A3" w:rsidRDefault="008D51A3" w:rsidP="00082679">
            <w:pPr>
              <w:shd w:val="clear" w:color="auto" w:fill="FFFFFF"/>
              <w:ind w:firstLine="0"/>
              <w:jc w:val="left"/>
              <w:rPr>
                <w:rFonts w:cs="Arial"/>
                <w:bCs/>
                <w:spacing w:val="-2"/>
              </w:rPr>
            </w:pPr>
            <w:r>
              <w:rPr>
                <w:rFonts w:cs="Arial"/>
                <w:bCs/>
                <w:spacing w:val="-2"/>
              </w:rPr>
              <w:t xml:space="preserve"> </w:t>
            </w:r>
          </w:p>
          <w:p w:rsidR="00316E80" w:rsidRPr="008D51A3" w:rsidRDefault="00E94963" w:rsidP="00082679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 w:rsidRPr="008D51A3">
              <w:rPr>
                <w:rFonts w:cs="Arial"/>
              </w:rPr>
              <w:t>Показатели (индикаторы) подпрограммы</w:t>
            </w:r>
          </w:p>
        </w:tc>
        <w:tc>
          <w:tcPr>
            <w:tcW w:w="708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6E80" w:rsidRPr="008D51A3" w:rsidRDefault="00082679" w:rsidP="00082679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 w:rsidRPr="008D51A3">
              <w:rPr>
                <w:rFonts w:cs="Arial"/>
              </w:rPr>
              <w:t xml:space="preserve">Доля исполнения бюджета, предусмотренного на финансовое обеспечение выполнения обязательств органов местного самоуправления по социальной поддержке граждан </w:t>
            </w:r>
            <w:r w:rsidR="00D71964">
              <w:rPr>
                <w:rFonts w:cs="Arial"/>
              </w:rPr>
              <w:t>Евстратовского</w:t>
            </w:r>
            <w:r w:rsidRPr="008D51A3">
              <w:rPr>
                <w:rFonts w:cs="Arial"/>
              </w:rPr>
              <w:t xml:space="preserve"> сельского поселения </w:t>
            </w:r>
          </w:p>
        </w:tc>
      </w:tr>
      <w:tr w:rsidR="00E94963" w:rsidRPr="008D51A3" w:rsidTr="0084700F">
        <w:trPr>
          <w:trHeight w:val="419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963" w:rsidRPr="008D51A3" w:rsidRDefault="00E94963" w:rsidP="00D276C1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Arial"/>
              </w:rPr>
            </w:pPr>
            <w:r w:rsidRPr="008D51A3">
              <w:rPr>
                <w:rFonts w:cs="Arial"/>
              </w:rPr>
              <w:t xml:space="preserve">Сроки реализации подпрограммы 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963" w:rsidRPr="00AC474D" w:rsidRDefault="00E94963" w:rsidP="00A7344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AC474D">
              <w:rPr>
                <w:rFonts w:cs="Arial"/>
              </w:rPr>
              <w:t>2021 - 2026 годы</w:t>
            </w:r>
          </w:p>
        </w:tc>
      </w:tr>
      <w:tr w:rsidR="00316E80" w:rsidRPr="008D51A3" w:rsidTr="008D51A3"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4963" w:rsidRPr="008D51A3" w:rsidRDefault="00E94963" w:rsidP="00E94963">
            <w:pPr>
              <w:pStyle w:val="af1"/>
              <w:rPr>
                <w:rFonts w:ascii="Arial" w:hAnsi="Arial" w:cs="Arial"/>
              </w:rPr>
            </w:pPr>
            <w:r w:rsidRPr="008D51A3">
              <w:rPr>
                <w:rFonts w:ascii="Arial" w:hAnsi="Arial" w:cs="Arial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  <w:p w:rsidR="00316E80" w:rsidRPr="008D51A3" w:rsidRDefault="00316E80" w:rsidP="00082679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</w:p>
        </w:tc>
        <w:tc>
          <w:tcPr>
            <w:tcW w:w="7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E80" w:rsidRPr="004F4803" w:rsidRDefault="00AC474D" w:rsidP="004F4803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 w:rsidRPr="004F4803">
              <w:rPr>
                <w:rFonts w:cs="Arial"/>
              </w:rPr>
              <w:t xml:space="preserve">Общий объем финансирования подпрограммы 3 </w:t>
            </w:r>
            <w:r w:rsidR="004F4803" w:rsidRPr="004F4803">
              <w:rPr>
                <w:rFonts w:cs="Arial"/>
                <w:bCs/>
              </w:rPr>
              <w:t>«Социальная поддержка граждан</w:t>
            </w:r>
            <w:r w:rsidR="004F4803" w:rsidRPr="004F4803">
              <w:rPr>
                <w:rFonts w:cs="Arial"/>
              </w:rPr>
              <w:t xml:space="preserve">» </w:t>
            </w:r>
            <w:r w:rsidRPr="004F4803">
              <w:rPr>
                <w:rFonts w:cs="Arial"/>
              </w:rPr>
              <w:t>(тыс</w:t>
            </w:r>
            <w:proofErr w:type="gramStart"/>
            <w:r w:rsidRPr="004F4803">
              <w:rPr>
                <w:rFonts w:cs="Arial"/>
              </w:rPr>
              <w:t>.р</w:t>
            </w:r>
            <w:proofErr w:type="gramEnd"/>
            <w:r w:rsidRPr="004F4803">
              <w:rPr>
                <w:rFonts w:cs="Arial"/>
              </w:rPr>
              <w:t>ублей):</w:t>
            </w:r>
          </w:p>
        </w:tc>
      </w:tr>
      <w:tr w:rsidR="00E94963" w:rsidRPr="008D51A3" w:rsidTr="00AC474D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4963" w:rsidRPr="008D51A3" w:rsidRDefault="00E94963" w:rsidP="00082679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963" w:rsidRPr="008D51A3" w:rsidRDefault="00E94963" w:rsidP="00AC474D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963" w:rsidRPr="008D51A3" w:rsidRDefault="00AC474D" w:rsidP="00AC474D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963" w:rsidRPr="008D51A3" w:rsidRDefault="00E94963" w:rsidP="00AC474D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963" w:rsidRPr="008D51A3" w:rsidRDefault="00E94963" w:rsidP="00AC474D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963" w:rsidRPr="008D51A3" w:rsidRDefault="00E94963" w:rsidP="00AC474D">
            <w:pPr>
              <w:pStyle w:val="ConsPlusNormal"/>
              <w:ind w:firstLine="0"/>
              <w:jc w:val="center"/>
            </w:pPr>
            <w:r w:rsidRPr="008D51A3">
              <w:t>Бюджет 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963" w:rsidRPr="008D51A3" w:rsidRDefault="00E94963" w:rsidP="00AC474D">
            <w:pPr>
              <w:pStyle w:val="ConsPlusNormal"/>
              <w:ind w:firstLine="0"/>
              <w:jc w:val="center"/>
            </w:pPr>
            <w:r w:rsidRPr="008D51A3">
              <w:t>Внебюджетные источники</w:t>
            </w:r>
          </w:p>
        </w:tc>
      </w:tr>
      <w:tr w:rsidR="00B2581F" w:rsidRPr="008D51A3" w:rsidTr="00565FC6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581F" w:rsidRPr="008D51A3" w:rsidRDefault="00B2581F" w:rsidP="00082679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81F" w:rsidRPr="008D51A3" w:rsidRDefault="00B2581F" w:rsidP="00D276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81F" w:rsidRPr="008D51A3" w:rsidRDefault="00B2581F" w:rsidP="0059248D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81F" w:rsidRPr="00AE349D" w:rsidRDefault="00B2581F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81F" w:rsidRPr="00AE349D" w:rsidRDefault="00B2581F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81F" w:rsidRPr="008D51A3" w:rsidRDefault="00B2581F" w:rsidP="0059248D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81F" w:rsidRPr="00AE349D" w:rsidRDefault="00B2581F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B2581F" w:rsidRPr="008D51A3" w:rsidTr="00565FC6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581F" w:rsidRPr="008D51A3" w:rsidRDefault="00B2581F" w:rsidP="00082679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81F" w:rsidRPr="008D51A3" w:rsidRDefault="00B2581F" w:rsidP="00D276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2021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81F" w:rsidRPr="008D51A3" w:rsidRDefault="00B2581F" w:rsidP="0059248D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81F" w:rsidRPr="00AE349D" w:rsidRDefault="00B2581F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81F" w:rsidRPr="00AE349D" w:rsidRDefault="00B2581F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81F" w:rsidRPr="008D51A3" w:rsidRDefault="00B2581F" w:rsidP="0059248D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81F" w:rsidRPr="00AE349D" w:rsidRDefault="00B2581F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B2581F" w:rsidRPr="008D51A3" w:rsidTr="00565FC6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581F" w:rsidRPr="008D51A3" w:rsidRDefault="00B2581F" w:rsidP="00082679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81F" w:rsidRPr="008D51A3" w:rsidRDefault="00B2581F" w:rsidP="00D276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2022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81F" w:rsidRPr="008D51A3" w:rsidRDefault="00B2581F" w:rsidP="0059248D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81F" w:rsidRPr="00AE349D" w:rsidRDefault="00B2581F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81F" w:rsidRPr="00AE349D" w:rsidRDefault="00B2581F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81F" w:rsidRPr="008D51A3" w:rsidRDefault="00B2581F" w:rsidP="0059248D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81F" w:rsidRPr="00AE349D" w:rsidRDefault="00B2581F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B2581F" w:rsidRPr="008D51A3" w:rsidTr="00565FC6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581F" w:rsidRPr="008D51A3" w:rsidRDefault="00B2581F" w:rsidP="00082679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81F" w:rsidRPr="008D51A3" w:rsidRDefault="00B2581F" w:rsidP="00D276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2023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81F" w:rsidRPr="008D51A3" w:rsidRDefault="00B2581F" w:rsidP="0059248D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81F" w:rsidRPr="00AE349D" w:rsidRDefault="00B2581F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81F" w:rsidRPr="00AE349D" w:rsidRDefault="00B2581F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81F" w:rsidRPr="008D51A3" w:rsidRDefault="00B2581F" w:rsidP="0059248D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81F" w:rsidRPr="00AE349D" w:rsidRDefault="00B2581F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B2581F" w:rsidRPr="008D51A3" w:rsidTr="00565FC6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581F" w:rsidRPr="008D51A3" w:rsidRDefault="00B2581F" w:rsidP="00082679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81F" w:rsidRPr="008D51A3" w:rsidRDefault="00B2581F" w:rsidP="00D276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2024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81F" w:rsidRPr="008D51A3" w:rsidRDefault="00B2581F" w:rsidP="0059248D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81F" w:rsidRPr="00AE349D" w:rsidRDefault="00B2581F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81F" w:rsidRPr="00AE349D" w:rsidRDefault="00B2581F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81F" w:rsidRPr="008D51A3" w:rsidRDefault="00B2581F" w:rsidP="0059248D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81F" w:rsidRPr="00AE349D" w:rsidRDefault="00B2581F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B2581F" w:rsidRPr="008D51A3" w:rsidTr="00565FC6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581F" w:rsidRPr="008D51A3" w:rsidRDefault="00B2581F" w:rsidP="00082679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81F" w:rsidRPr="008D51A3" w:rsidRDefault="00B2581F" w:rsidP="00D276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2025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81F" w:rsidRPr="008D51A3" w:rsidRDefault="00B2581F" w:rsidP="0059248D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81F" w:rsidRPr="00AE349D" w:rsidRDefault="00B2581F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81F" w:rsidRPr="00AE349D" w:rsidRDefault="00B2581F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81F" w:rsidRPr="008D51A3" w:rsidRDefault="00B2581F" w:rsidP="0059248D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81F" w:rsidRPr="00AE349D" w:rsidRDefault="00B2581F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B2581F" w:rsidRPr="008D51A3" w:rsidTr="00565FC6">
        <w:tc>
          <w:tcPr>
            <w:tcW w:w="2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581F" w:rsidRPr="008D51A3" w:rsidRDefault="00B2581F" w:rsidP="00082679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81F" w:rsidRPr="008D51A3" w:rsidRDefault="00B2581F" w:rsidP="00D276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2026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81F" w:rsidRPr="008D51A3" w:rsidRDefault="00B2581F" w:rsidP="0059248D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81F" w:rsidRPr="00AE349D" w:rsidRDefault="00B2581F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81F" w:rsidRPr="00AE349D" w:rsidRDefault="00B2581F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81F" w:rsidRPr="008D51A3" w:rsidRDefault="00B2581F" w:rsidP="0059248D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81F" w:rsidRPr="00AE349D" w:rsidRDefault="00B2581F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</w:tbl>
    <w:p w:rsidR="00316E80" w:rsidRPr="008D51A3" w:rsidRDefault="00316E80" w:rsidP="00316E80">
      <w:pPr>
        <w:ind w:firstLine="709"/>
        <w:jc w:val="left"/>
        <w:rPr>
          <w:rFonts w:cs="Arial"/>
        </w:rPr>
      </w:pPr>
    </w:p>
    <w:p w:rsidR="00E94963" w:rsidRPr="008D51A3" w:rsidRDefault="00E94963" w:rsidP="008D51A3">
      <w:pPr>
        <w:ind w:firstLine="709"/>
        <w:jc w:val="center"/>
        <w:rPr>
          <w:rFonts w:cs="Arial"/>
          <w:bCs/>
        </w:rPr>
      </w:pPr>
      <w:r w:rsidRPr="008D51A3">
        <w:rPr>
          <w:rFonts w:cs="Arial"/>
        </w:rPr>
        <w:t xml:space="preserve">Приоритеты муниципальной политики, цели, задачи в сфере реализации муниципальной программы </w:t>
      </w:r>
      <w:r w:rsidR="00D71964">
        <w:rPr>
          <w:rFonts w:cs="Arial"/>
        </w:rPr>
        <w:t>Евстратовского</w:t>
      </w:r>
      <w:r w:rsidRPr="008D51A3">
        <w:rPr>
          <w:rFonts w:cs="Arial"/>
        </w:rPr>
        <w:t xml:space="preserve"> сельского поселения </w:t>
      </w:r>
      <w:r w:rsidR="004F4803" w:rsidRPr="004F4803">
        <w:rPr>
          <w:rFonts w:cs="Arial"/>
        </w:rPr>
        <w:t>Россошанского муниципального района</w:t>
      </w:r>
      <w:r w:rsidR="004F4803" w:rsidRPr="008D51A3">
        <w:rPr>
          <w:rFonts w:cs="Arial"/>
        </w:rPr>
        <w:t xml:space="preserve"> </w:t>
      </w:r>
      <w:r w:rsidR="00B74663" w:rsidRPr="008D51A3">
        <w:rPr>
          <w:rFonts w:eastAsia="Calibri" w:cs="Arial"/>
        </w:rPr>
        <w:t>Воронежской области</w:t>
      </w:r>
      <w:r w:rsidR="00B74663" w:rsidRPr="008D51A3">
        <w:rPr>
          <w:rFonts w:cs="Arial"/>
        </w:rPr>
        <w:t xml:space="preserve"> </w:t>
      </w:r>
      <w:r w:rsidRPr="008D51A3">
        <w:rPr>
          <w:rFonts w:cs="Arial"/>
        </w:rPr>
        <w:t>«Муниципальное управление и гражданское общество</w:t>
      </w:r>
      <w:r w:rsidRPr="008D51A3">
        <w:rPr>
          <w:rFonts w:cs="Arial"/>
          <w:bCs/>
        </w:rPr>
        <w:t xml:space="preserve"> </w:t>
      </w:r>
      <w:r w:rsidR="00D71964">
        <w:rPr>
          <w:rFonts w:cs="Arial"/>
        </w:rPr>
        <w:t>Евстратовского</w:t>
      </w:r>
      <w:r w:rsidRPr="008D51A3">
        <w:rPr>
          <w:rFonts w:cs="Arial"/>
        </w:rPr>
        <w:t xml:space="preserve"> сельского поселения»</w:t>
      </w:r>
    </w:p>
    <w:p w:rsidR="00E94963" w:rsidRPr="008D51A3" w:rsidRDefault="00E94963" w:rsidP="00AE349D">
      <w:pPr>
        <w:pStyle w:val="aa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8D51A3">
        <w:rPr>
          <w:rFonts w:ascii="Arial" w:hAnsi="Arial" w:cs="Arial"/>
          <w:sz w:val="24"/>
          <w:szCs w:val="24"/>
        </w:rPr>
        <w:t>Приоритеты муниципальной программы определены следующими нормативно-правовыми документами:</w:t>
      </w:r>
    </w:p>
    <w:p w:rsidR="00E94963" w:rsidRPr="008D51A3" w:rsidRDefault="00E94963" w:rsidP="00AE349D">
      <w:pPr>
        <w:pStyle w:val="aa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8D51A3">
        <w:rPr>
          <w:rFonts w:ascii="Arial" w:hAnsi="Arial" w:cs="Arial"/>
          <w:sz w:val="24"/>
          <w:szCs w:val="24"/>
        </w:rPr>
        <w:t>- Федеральным законом от 06 октября 2003 года № 131-ФЗ «Об общих принципах организации местно</w:t>
      </w:r>
      <w:r w:rsidR="002D74E8">
        <w:rPr>
          <w:rFonts w:ascii="Arial" w:hAnsi="Arial" w:cs="Arial"/>
          <w:sz w:val="24"/>
          <w:szCs w:val="24"/>
        </w:rPr>
        <w:t>го</w:t>
      </w:r>
      <w:r w:rsidRPr="008D51A3">
        <w:rPr>
          <w:rFonts w:ascii="Arial" w:hAnsi="Arial" w:cs="Arial"/>
          <w:sz w:val="24"/>
          <w:szCs w:val="24"/>
        </w:rPr>
        <w:t xml:space="preserve"> самоуправления в Российской Федерации»;</w:t>
      </w:r>
    </w:p>
    <w:p w:rsidR="00E94963" w:rsidRPr="008D51A3" w:rsidRDefault="00E94963" w:rsidP="00AE349D">
      <w:pPr>
        <w:autoSpaceDE w:val="0"/>
        <w:autoSpaceDN w:val="0"/>
        <w:adjustRightInd w:val="0"/>
        <w:ind w:firstLine="709"/>
        <w:rPr>
          <w:rFonts w:cs="Arial"/>
        </w:rPr>
      </w:pPr>
      <w:r w:rsidRPr="008D51A3">
        <w:rPr>
          <w:rFonts w:cs="Arial"/>
        </w:rPr>
        <w:t>- Федеральным законом от 02 марта 2007 года № 25-ФЗ «О муниципальной службе в Российской Федерации»;</w:t>
      </w:r>
    </w:p>
    <w:p w:rsidR="00E94963" w:rsidRPr="008D51A3" w:rsidRDefault="00E94963" w:rsidP="00AE349D">
      <w:pPr>
        <w:autoSpaceDE w:val="0"/>
        <w:autoSpaceDN w:val="0"/>
        <w:adjustRightInd w:val="0"/>
        <w:ind w:firstLine="709"/>
        <w:rPr>
          <w:rFonts w:cs="Arial"/>
        </w:rPr>
      </w:pPr>
      <w:r w:rsidRPr="008D51A3">
        <w:rPr>
          <w:rFonts w:cs="Arial"/>
        </w:rPr>
        <w:t>- Федеральным законом от 25 декабря 2008 года № 273-ФЗ «О противодействии коррупции»;</w:t>
      </w:r>
    </w:p>
    <w:p w:rsidR="00E94963" w:rsidRPr="008D51A3" w:rsidRDefault="00E94963" w:rsidP="00AE349D">
      <w:pPr>
        <w:pStyle w:val="aa"/>
        <w:tabs>
          <w:tab w:val="left" w:pos="900"/>
          <w:tab w:val="left" w:pos="1080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8D51A3">
        <w:rPr>
          <w:rFonts w:ascii="Arial" w:hAnsi="Arial" w:cs="Arial"/>
          <w:sz w:val="24"/>
          <w:szCs w:val="24"/>
        </w:rPr>
        <w:lastRenderedPageBreak/>
        <w:t>- Указом Президента Российской Федерации от 07 мая 2012 года № 601 «Об основных направлениях совершенствования системы государственного управления»;</w:t>
      </w:r>
    </w:p>
    <w:p w:rsidR="00E94963" w:rsidRPr="008D51A3" w:rsidRDefault="00E94963" w:rsidP="00AE349D">
      <w:pPr>
        <w:pStyle w:val="aa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8D51A3">
        <w:rPr>
          <w:rFonts w:ascii="Arial" w:hAnsi="Arial" w:cs="Arial"/>
          <w:sz w:val="24"/>
          <w:szCs w:val="24"/>
        </w:rPr>
        <w:t xml:space="preserve">- Уставом </w:t>
      </w:r>
      <w:r w:rsidR="00D71964">
        <w:rPr>
          <w:rFonts w:ascii="Arial" w:hAnsi="Arial" w:cs="Arial"/>
          <w:sz w:val="24"/>
          <w:szCs w:val="24"/>
        </w:rPr>
        <w:t>Евстратовского</w:t>
      </w:r>
      <w:r w:rsidR="00BC2E57" w:rsidRPr="008D51A3">
        <w:rPr>
          <w:rFonts w:ascii="Arial" w:hAnsi="Arial" w:cs="Arial"/>
          <w:sz w:val="24"/>
          <w:szCs w:val="24"/>
        </w:rPr>
        <w:t xml:space="preserve"> сельского поселения</w:t>
      </w:r>
      <w:r w:rsidRPr="008D51A3">
        <w:rPr>
          <w:rFonts w:ascii="Arial" w:hAnsi="Arial" w:cs="Arial"/>
          <w:sz w:val="24"/>
          <w:szCs w:val="24"/>
        </w:rPr>
        <w:t xml:space="preserve">; </w:t>
      </w:r>
    </w:p>
    <w:p w:rsidR="00E94963" w:rsidRPr="008D51A3" w:rsidRDefault="00E94963" w:rsidP="00AE349D">
      <w:pPr>
        <w:pStyle w:val="aa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8D51A3">
        <w:rPr>
          <w:rFonts w:ascii="Arial" w:hAnsi="Arial" w:cs="Arial"/>
          <w:sz w:val="24"/>
          <w:szCs w:val="24"/>
        </w:rPr>
        <w:t>- Стратегией социально – экономического развития Россошанского муниципального района на период до 2035 года, утвержденной решением Совета народных депутатов Россошанского муниципального района Воронежской области от 12.12.2018 № 26 «Об утверждении Стратегии социально-экономического развития Россошанского муниципального района Воронежской области до 2035 года».</w:t>
      </w:r>
      <w:r w:rsidR="008D51A3">
        <w:rPr>
          <w:rFonts w:ascii="Arial" w:hAnsi="Arial" w:cs="Arial"/>
          <w:sz w:val="24"/>
          <w:szCs w:val="24"/>
        </w:rPr>
        <w:t xml:space="preserve"> </w:t>
      </w:r>
    </w:p>
    <w:p w:rsidR="00E94963" w:rsidRPr="008D51A3" w:rsidRDefault="00E94963" w:rsidP="00AE349D">
      <w:pPr>
        <w:ind w:firstLine="709"/>
        <w:rPr>
          <w:rFonts w:cs="Arial"/>
        </w:rPr>
      </w:pPr>
      <w:r w:rsidRPr="008D51A3">
        <w:rPr>
          <w:rFonts w:cs="Arial"/>
        </w:rPr>
        <w:t>Приоритетами муниципальной политики в сфере совершенствования муниципального управления являются:</w:t>
      </w:r>
    </w:p>
    <w:p w:rsidR="00E94963" w:rsidRPr="008D51A3" w:rsidRDefault="00E94963" w:rsidP="00AE349D">
      <w:pPr>
        <w:ind w:firstLine="709"/>
        <w:rPr>
          <w:rFonts w:cs="Arial"/>
        </w:rPr>
      </w:pPr>
      <w:r w:rsidRPr="008D51A3">
        <w:rPr>
          <w:rFonts w:cs="Arial"/>
        </w:rPr>
        <w:t xml:space="preserve">- повышение эффективности управления с целью повышения качества жизни населения </w:t>
      </w:r>
      <w:r w:rsidR="00D71964">
        <w:rPr>
          <w:rFonts w:cs="Arial"/>
        </w:rPr>
        <w:t>Евстратовского</w:t>
      </w:r>
      <w:r w:rsidR="00BC2E57" w:rsidRPr="008D51A3">
        <w:rPr>
          <w:rFonts w:cs="Arial"/>
        </w:rPr>
        <w:t xml:space="preserve"> сельского поселения</w:t>
      </w:r>
      <w:r w:rsidRPr="008D51A3">
        <w:rPr>
          <w:rFonts w:cs="Arial"/>
        </w:rPr>
        <w:t>;</w:t>
      </w:r>
    </w:p>
    <w:p w:rsidR="00E94963" w:rsidRPr="008D51A3" w:rsidRDefault="00E94963" w:rsidP="008D51A3">
      <w:pPr>
        <w:ind w:firstLine="709"/>
        <w:rPr>
          <w:rFonts w:cs="Arial"/>
        </w:rPr>
      </w:pPr>
      <w:r w:rsidRPr="008D51A3">
        <w:rPr>
          <w:rFonts w:cs="Arial"/>
        </w:rPr>
        <w:t>- улучшение качества работы орган</w:t>
      </w:r>
      <w:r w:rsidR="00BC2E57" w:rsidRPr="008D51A3">
        <w:rPr>
          <w:rFonts w:cs="Arial"/>
        </w:rPr>
        <w:t>а</w:t>
      </w:r>
      <w:r w:rsidRPr="008D51A3">
        <w:rPr>
          <w:rFonts w:cs="Arial"/>
        </w:rPr>
        <w:t xml:space="preserve"> местного самоуправления, </w:t>
      </w:r>
      <w:r w:rsidR="00BC2E57" w:rsidRPr="008D51A3">
        <w:rPr>
          <w:rFonts w:cs="Arial"/>
        </w:rPr>
        <w:t>его</w:t>
      </w:r>
      <w:r w:rsidRPr="008D51A3">
        <w:rPr>
          <w:rFonts w:cs="Arial"/>
        </w:rPr>
        <w:t xml:space="preserve"> открытость и более тесное взаимодействие с населением.</w:t>
      </w:r>
    </w:p>
    <w:p w:rsidR="00E94963" w:rsidRPr="008D51A3" w:rsidRDefault="00E94963" w:rsidP="008D51A3">
      <w:pPr>
        <w:ind w:firstLine="709"/>
        <w:rPr>
          <w:rFonts w:cs="Arial"/>
        </w:rPr>
      </w:pPr>
      <w:r w:rsidRPr="008D51A3">
        <w:rPr>
          <w:rFonts w:cs="Arial"/>
        </w:rPr>
        <w:t>Исходя из основных приоритетов муниципальной политики</w:t>
      </w:r>
      <w:r w:rsidR="001A7674">
        <w:rPr>
          <w:rFonts w:cs="Arial"/>
        </w:rPr>
        <w:t>,</w:t>
      </w:r>
      <w:r w:rsidRPr="008D51A3">
        <w:rPr>
          <w:rFonts w:cs="Arial"/>
        </w:rPr>
        <w:t xml:space="preserve"> определен</w:t>
      </w:r>
      <w:r w:rsidR="00DD1F38">
        <w:rPr>
          <w:rFonts w:cs="Arial"/>
        </w:rPr>
        <w:t>ы</w:t>
      </w:r>
      <w:r w:rsidRPr="008D51A3">
        <w:rPr>
          <w:rFonts w:cs="Arial"/>
        </w:rPr>
        <w:t xml:space="preserve"> следующ</w:t>
      </w:r>
      <w:r w:rsidR="00DD1F38">
        <w:rPr>
          <w:rFonts w:cs="Arial"/>
        </w:rPr>
        <w:t>ие</w:t>
      </w:r>
      <w:r w:rsidRPr="008D51A3">
        <w:rPr>
          <w:rFonts w:cs="Arial"/>
        </w:rPr>
        <w:t xml:space="preserve"> цел</w:t>
      </w:r>
      <w:r w:rsidR="00DD1F38">
        <w:rPr>
          <w:rFonts w:cs="Arial"/>
        </w:rPr>
        <w:t>и</w:t>
      </w:r>
      <w:r w:rsidRPr="008D51A3">
        <w:rPr>
          <w:rFonts w:cs="Arial"/>
        </w:rPr>
        <w:t xml:space="preserve"> в рамках реализации настоящей муниципальной программы:</w:t>
      </w:r>
    </w:p>
    <w:p w:rsidR="00E94963" w:rsidRDefault="00BC2E57" w:rsidP="008D51A3">
      <w:pPr>
        <w:autoSpaceDE w:val="0"/>
        <w:autoSpaceDN w:val="0"/>
        <w:adjustRightInd w:val="0"/>
        <w:ind w:firstLine="709"/>
        <w:rPr>
          <w:rFonts w:cs="Arial"/>
        </w:rPr>
      </w:pPr>
      <w:r w:rsidRPr="008D51A3">
        <w:rPr>
          <w:rFonts w:cs="Arial"/>
          <w:spacing w:val="-5"/>
        </w:rPr>
        <w:t xml:space="preserve">-создание необходимых условий для эффективной реализации органами местного самоуправления </w:t>
      </w:r>
      <w:r w:rsidR="00D71964">
        <w:rPr>
          <w:rFonts w:cs="Arial"/>
          <w:bCs/>
        </w:rPr>
        <w:t>Евстратовского</w:t>
      </w:r>
      <w:r w:rsidRPr="008D51A3">
        <w:rPr>
          <w:rFonts w:cs="Arial"/>
          <w:bCs/>
        </w:rPr>
        <w:t xml:space="preserve"> сельского поселения</w:t>
      </w:r>
      <w:r w:rsidRPr="008D51A3">
        <w:rPr>
          <w:rFonts w:cs="Arial"/>
          <w:spacing w:val="-1"/>
        </w:rPr>
        <w:t xml:space="preserve"> </w:t>
      </w:r>
      <w:r w:rsidRPr="008D51A3">
        <w:rPr>
          <w:rFonts w:cs="Arial"/>
          <w:spacing w:val="-5"/>
        </w:rPr>
        <w:t>Россошанского муниципального района полномочий по решению вопросов местного значения</w:t>
      </w:r>
      <w:r w:rsidR="00DD1F38">
        <w:rPr>
          <w:rFonts w:cs="Arial"/>
        </w:rPr>
        <w:t>;</w:t>
      </w:r>
    </w:p>
    <w:p w:rsidR="00DD1F38" w:rsidRDefault="00DD1F38" w:rsidP="008D51A3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-обеспечение правовых, финансово-экономических, иных гарантий развития местного самоуправления;</w:t>
      </w:r>
    </w:p>
    <w:p w:rsidR="00DD1F38" w:rsidRPr="008D51A3" w:rsidRDefault="00DD1F38" w:rsidP="008D51A3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-формирование эффективной системы исполнения муниципальной функции по обеспечению информационной открытости органов местного самоуправления.</w:t>
      </w:r>
    </w:p>
    <w:p w:rsidR="00E94963" w:rsidRPr="008D51A3" w:rsidRDefault="00E94963" w:rsidP="008D51A3">
      <w:pPr>
        <w:ind w:firstLine="709"/>
        <w:rPr>
          <w:rFonts w:cs="Arial"/>
        </w:rPr>
      </w:pPr>
      <w:r w:rsidRPr="008D51A3">
        <w:rPr>
          <w:rFonts w:cs="Arial"/>
        </w:rPr>
        <w:t>Достижение заявленн</w:t>
      </w:r>
      <w:r w:rsidR="00DD1F38">
        <w:rPr>
          <w:rFonts w:cs="Arial"/>
        </w:rPr>
        <w:t>ых</w:t>
      </w:r>
      <w:r w:rsidRPr="008D51A3">
        <w:rPr>
          <w:rFonts w:cs="Arial"/>
        </w:rPr>
        <w:t xml:space="preserve"> цел</w:t>
      </w:r>
      <w:r w:rsidR="00DD1F38">
        <w:rPr>
          <w:rFonts w:cs="Arial"/>
        </w:rPr>
        <w:t>ей</w:t>
      </w:r>
      <w:r w:rsidRPr="008D51A3">
        <w:rPr>
          <w:rFonts w:cs="Arial"/>
        </w:rPr>
        <w:t xml:space="preserve"> потребует решения следующих задач:</w:t>
      </w:r>
    </w:p>
    <w:p w:rsidR="00BC2E57" w:rsidRPr="008D51A3" w:rsidRDefault="0084700F" w:rsidP="0084700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BC2E57" w:rsidRPr="008D51A3">
        <w:rPr>
          <w:rFonts w:ascii="Arial" w:hAnsi="Arial" w:cs="Arial"/>
          <w:sz w:val="24"/>
          <w:szCs w:val="24"/>
        </w:rPr>
        <w:t xml:space="preserve">- Повышение уровня профессионализма, в том числе правовой подготовки муниципальных служащих органов местного самоуправления </w:t>
      </w:r>
      <w:r w:rsidR="00D71964">
        <w:rPr>
          <w:rFonts w:ascii="Arial" w:hAnsi="Arial" w:cs="Arial"/>
          <w:sz w:val="24"/>
          <w:szCs w:val="24"/>
        </w:rPr>
        <w:t>Евстратовского</w:t>
      </w:r>
      <w:r w:rsidR="00BC2E57" w:rsidRPr="008D51A3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BC2E57" w:rsidRPr="008D51A3" w:rsidRDefault="008D51A3" w:rsidP="008D51A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C2E57" w:rsidRPr="008D51A3">
        <w:rPr>
          <w:rFonts w:ascii="Arial" w:hAnsi="Arial" w:cs="Arial"/>
          <w:sz w:val="24"/>
          <w:szCs w:val="24"/>
        </w:rPr>
        <w:t xml:space="preserve">- </w:t>
      </w:r>
      <w:r w:rsidR="00DD1F38">
        <w:rPr>
          <w:rFonts w:ascii="Arial" w:hAnsi="Arial" w:cs="Arial"/>
          <w:sz w:val="24"/>
          <w:szCs w:val="24"/>
        </w:rPr>
        <w:t xml:space="preserve">Обеспечение эффективного расходования средств на содержание </w:t>
      </w:r>
      <w:r w:rsidR="00DD1F38" w:rsidRPr="008D51A3">
        <w:rPr>
          <w:rFonts w:ascii="Arial" w:hAnsi="Arial" w:cs="Arial"/>
          <w:sz w:val="24"/>
          <w:szCs w:val="24"/>
        </w:rPr>
        <w:t>органов местного самоуправления</w:t>
      </w:r>
      <w:r w:rsidR="00BC2E57" w:rsidRPr="008D51A3">
        <w:rPr>
          <w:rFonts w:ascii="Arial" w:hAnsi="Arial" w:cs="Arial"/>
          <w:sz w:val="24"/>
          <w:szCs w:val="24"/>
        </w:rPr>
        <w:t>;</w:t>
      </w:r>
    </w:p>
    <w:p w:rsidR="00BC2E57" w:rsidRPr="008D51A3" w:rsidRDefault="008D51A3" w:rsidP="00DD1F38">
      <w:pPr>
        <w:pStyle w:val="ConsPlusNonformat"/>
        <w:ind w:firstLine="709"/>
        <w:jc w:val="both"/>
        <w:rPr>
          <w:rFonts w:cs="Arial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C2E57" w:rsidRPr="008D51A3">
        <w:rPr>
          <w:rFonts w:ascii="Arial" w:hAnsi="Arial" w:cs="Arial"/>
          <w:sz w:val="24"/>
          <w:szCs w:val="24"/>
        </w:rPr>
        <w:t xml:space="preserve">- </w:t>
      </w:r>
      <w:r w:rsidR="00DD1F38">
        <w:rPr>
          <w:rFonts w:ascii="Arial" w:hAnsi="Arial" w:cs="Arial"/>
          <w:sz w:val="24"/>
          <w:szCs w:val="24"/>
        </w:rPr>
        <w:t xml:space="preserve">Информирование жителей </w:t>
      </w:r>
      <w:r w:rsidR="00D71964">
        <w:rPr>
          <w:rFonts w:ascii="Arial" w:hAnsi="Arial" w:cs="Arial"/>
          <w:sz w:val="24"/>
          <w:szCs w:val="24"/>
        </w:rPr>
        <w:t>Евстратовского</w:t>
      </w:r>
      <w:r w:rsidR="00DD1F38">
        <w:rPr>
          <w:rFonts w:ascii="Arial" w:hAnsi="Arial" w:cs="Arial"/>
          <w:sz w:val="24"/>
          <w:szCs w:val="24"/>
        </w:rPr>
        <w:t xml:space="preserve"> поселения о деятельности </w:t>
      </w:r>
      <w:r w:rsidR="00DD1F38" w:rsidRPr="008D51A3">
        <w:rPr>
          <w:rFonts w:ascii="Arial" w:hAnsi="Arial" w:cs="Arial"/>
          <w:sz w:val="24"/>
          <w:szCs w:val="24"/>
        </w:rPr>
        <w:t>органов местного самоуправления</w:t>
      </w:r>
      <w:r w:rsidR="001A767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94963" w:rsidRPr="008D51A3" w:rsidRDefault="00E94963" w:rsidP="008D51A3">
      <w:pPr>
        <w:widowControl w:val="0"/>
        <w:ind w:firstLine="709"/>
        <w:rPr>
          <w:rFonts w:cs="Arial"/>
        </w:rPr>
      </w:pPr>
      <w:r w:rsidRPr="008D51A3">
        <w:rPr>
          <w:rFonts w:cs="Arial"/>
          <w:bCs/>
          <w:color w:val="000000"/>
        </w:rPr>
        <w:t xml:space="preserve">Сведения о показателях (индикаторах) муниципальной программы </w:t>
      </w:r>
      <w:r w:rsidR="00D71964">
        <w:rPr>
          <w:rFonts w:cs="Arial"/>
          <w:bCs/>
          <w:color w:val="000000"/>
        </w:rPr>
        <w:t>Евстратовского</w:t>
      </w:r>
      <w:r w:rsidR="00BC2E57" w:rsidRPr="008D51A3">
        <w:rPr>
          <w:rFonts w:cs="Arial"/>
          <w:bCs/>
          <w:color w:val="000000"/>
        </w:rPr>
        <w:t xml:space="preserve"> сельского поселения</w:t>
      </w:r>
      <w:r w:rsidR="008D51A3">
        <w:rPr>
          <w:rFonts w:cs="Arial"/>
          <w:bCs/>
          <w:color w:val="000000"/>
        </w:rPr>
        <w:t xml:space="preserve"> </w:t>
      </w:r>
      <w:r w:rsidR="004F4803" w:rsidRPr="004F4803">
        <w:rPr>
          <w:rFonts w:cs="Arial"/>
        </w:rPr>
        <w:t>Россошанского муниципального района</w:t>
      </w:r>
      <w:r w:rsidR="004F4803" w:rsidRPr="008D51A3">
        <w:rPr>
          <w:rFonts w:cs="Arial"/>
          <w:bCs/>
          <w:color w:val="000000"/>
        </w:rPr>
        <w:t xml:space="preserve"> </w:t>
      </w:r>
      <w:r w:rsidR="00B74663" w:rsidRPr="00B74663">
        <w:rPr>
          <w:rFonts w:eastAsia="Calibri" w:cs="Arial"/>
        </w:rPr>
        <w:t>Воронежской области</w:t>
      </w:r>
      <w:r w:rsidR="00B74663" w:rsidRPr="008D51A3">
        <w:rPr>
          <w:rFonts w:cs="Arial"/>
          <w:bCs/>
        </w:rPr>
        <w:t xml:space="preserve"> </w:t>
      </w:r>
      <w:r w:rsidRPr="008D51A3">
        <w:rPr>
          <w:rFonts w:cs="Arial"/>
          <w:bCs/>
          <w:color w:val="000000"/>
        </w:rPr>
        <w:t xml:space="preserve">«Муниципальное управление и гражданское общество </w:t>
      </w:r>
      <w:r w:rsidR="00D71964">
        <w:rPr>
          <w:rFonts w:cs="Arial"/>
          <w:bCs/>
          <w:color w:val="000000"/>
        </w:rPr>
        <w:t>Евстратовского</w:t>
      </w:r>
      <w:r w:rsidR="00BC2E57" w:rsidRPr="008D51A3">
        <w:rPr>
          <w:rFonts w:cs="Arial"/>
          <w:bCs/>
          <w:color w:val="000000"/>
        </w:rPr>
        <w:t xml:space="preserve"> сельского поселения</w:t>
      </w:r>
      <w:r w:rsidRPr="008D51A3">
        <w:rPr>
          <w:rFonts w:cs="Arial"/>
          <w:bCs/>
          <w:color w:val="000000"/>
        </w:rPr>
        <w:t>» и их значениях представлены в п</w:t>
      </w:r>
      <w:r w:rsidRPr="008D51A3">
        <w:rPr>
          <w:rFonts w:cs="Arial"/>
        </w:rPr>
        <w:t>риложении 1 к муниципальной программе.</w:t>
      </w:r>
    </w:p>
    <w:p w:rsidR="00E94963" w:rsidRPr="008D51A3" w:rsidRDefault="00E94963" w:rsidP="008D51A3">
      <w:pPr>
        <w:pStyle w:val="af1"/>
        <w:ind w:firstLine="709"/>
        <w:jc w:val="both"/>
        <w:rPr>
          <w:rFonts w:ascii="Arial" w:hAnsi="Arial" w:cs="Arial"/>
          <w:bCs/>
        </w:rPr>
      </w:pPr>
      <w:r w:rsidRPr="008D51A3">
        <w:rPr>
          <w:rFonts w:ascii="Arial" w:hAnsi="Arial" w:cs="Arial"/>
        </w:rPr>
        <w:t>Методики расчета показателей (индикаторов) муниципальной программы</w:t>
      </w:r>
      <w:r w:rsidR="008D51A3">
        <w:rPr>
          <w:rFonts w:ascii="Arial" w:hAnsi="Arial" w:cs="Arial"/>
        </w:rPr>
        <w:t xml:space="preserve"> </w:t>
      </w:r>
      <w:r w:rsidR="00D71964">
        <w:rPr>
          <w:rFonts w:ascii="Arial" w:hAnsi="Arial" w:cs="Arial"/>
          <w:bCs/>
          <w:color w:val="000000"/>
        </w:rPr>
        <w:t>Евстратовского</w:t>
      </w:r>
      <w:r w:rsidR="00BC2E57" w:rsidRPr="008D51A3">
        <w:rPr>
          <w:rFonts w:ascii="Arial" w:hAnsi="Arial" w:cs="Arial"/>
          <w:bCs/>
          <w:color w:val="000000"/>
        </w:rPr>
        <w:t xml:space="preserve"> сельского поселения</w:t>
      </w:r>
      <w:r w:rsidR="008D51A3">
        <w:rPr>
          <w:rFonts w:ascii="Arial" w:hAnsi="Arial" w:cs="Arial"/>
          <w:bCs/>
          <w:color w:val="000000"/>
        </w:rPr>
        <w:t xml:space="preserve"> </w:t>
      </w:r>
      <w:r w:rsidR="004F4803" w:rsidRPr="004F4803">
        <w:rPr>
          <w:rFonts w:ascii="Arial" w:hAnsi="Arial" w:cs="Arial"/>
        </w:rPr>
        <w:t>Россошанского муниципального района</w:t>
      </w:r>
      <w:r w:rsidR="004F4803" w:rsidRPr="008D51A3">
        <w:rPr>
          <w:rFonts w:ascii="Arial" w:hAnsi="Arial" w:cs="Arial"/>
          <w:bCs/>
        </w:rPr>
        <w:t xml:space="preserve"> </w:t>
      </w:r>
      <w:r w:rsidR="00B74663" w:rsidRPr="00B74663">
        <w:rPr>
          <w:rFonts w:ascii="Arial" w:eastAsia="Calibri" w:hAnsi="Arial" w:cs="Arial"/>
        </w:rPr>
        <w:t>Воронежской области</w:t>
      </w:r>
      <w:r w:rsidR="00B74663" w:rsidRPr="008D51A3">
        <w:rPr>
          <w:rFonts w:ascii="Arial" w:hAnsi="Arial" w:cs="Arial"/>
          <w:bCs/>
        </w:rPr>
        <w:t xml:space="preserve"> </w:t>
      </w:r>
      <w:r w:rsidRPr="008D51A3">
        <w:rPr>
          <w:rFonts w:ascii="Arial" w:hAnsi="Arial" w:cs="Arial"/>
          <w:bCs/>
        </w:rPr>
        <w:t xml:space="preserve">«Муниципальное управление и гражданское общество </w:t>
      </w:r>
      <w:r w:rsidR="00D71964">
        <w:rPr>
          <w:rFonts w:ascii="Arial" w:hAnsi="Arial" w:cs="Arial"/>
          <w:bCs/>
          <w:color w:val="000000"/>
        </w:rPr>
        <w:t>Евстратовского</w:t>
      </w:r>
      <w:r w:rsidR="00BC2E57" w:rsidRPr="008D51A3">
        <w:rPr>
          <w:rFonts w:ascii="Arial" w:hAnsi="Arial" w:cs="Arial"/>
          <w:bCs/>
          <w:color w:val="000000"/>
        </w:rPr>
        <w:t xml:space="preserve"> сельского поселения</w:t>
      </w:r>
      <w:r w:rsidRPr="008D51A3">
        <w:rPr>
          <w:rFonts w:ascii="Arial" w:hAnsi="Arial" w:cs="Arial"/>
          <w:bCs/>
        </w:rPr>
        <w:t>» представлены в п</w:t>
      </w:r>
      <w:r w:rsidRPr="008D51A3">
        <w:rPr>
          <w:rFonts w:ascii="Arial" w:hAnsi="Arial" w:cs="Arial"/>
        </w:rPr>
        <w:t>риложении 2 к муниципальной программе.</w:t>
      </w:r>
    </w:p>
    <w:p w:rsidR="00E94963" w:rsidRPr="008D51A3" w:rsidRDefault="00E94963" w:rsidP="008D51A3">
      <w:pPr>
        <w:pStyle w:val="af1"/>
        <w:ind w:firstLine="709"/>
        <w:jc w:val="both"/>
        <w:rPr>
          <w:rFonts w:ascii="Arial" w:hAnsi="Arial" w:cs="Arial"/>
        </w:rPr>
      </w:pPr>
      <w:r w:rsidRPr="008D51A3">
        <w:rPr>
          <w:rFonts w:ascii="Arial" w:hAnsi="Arial" w:cs="Arial"/>
        </w:rPr>
        <w:t>Перечень основных мероприятий</w:t>
      </w:r>
      <w:r w:rsidR="008D51A3">
        <w:rPr>
          <w:rFonts w:ascii="Arial" w:hAnsi="Arial" w:cs="Arial"/>
        </w:rPr>
        <w:t xml:space="preserve"> </w:t>
      </w:r>
      <w:r w:rsidRPr="008D51A3">
        <w:rPr>
          <w:rFonts w:ascii="Arial" w:hAnsi="Arial" w:cs="Arial"/>
        </w:rPr>
        <w:t>подпрограмм и</w:t>
      </w:r>
      <w:r w:rsidR="008D51A3">
        <w:rPr>
          <w:rFonts w:ascii="Arial" w:hAnsi="Arial" w:cs="Arial"/>
        </w:rPr>
        <w:t xml:space="preserve"> </w:t>
      </w:r>
      <w:r w:rsidRPr="008D51A3">
        <w:rPr>
          <w:rFonts w:ascii="Arial" w:hAnsi="Arial" w:cs="Arial"/>
        </w:rPr>
        <w:t>мероприятий, реализуемых</w:t>
      </w:r>
      <w:r w:rsidR="008D51A3">
        <w:rPr>
          <w:rFonts w:ascii="Arial" w:hAnsi="Arial" w:cs="Arial"/>
        </w:rPr>
        <w:t xml:space="preserve"> </w:t>
      </w:r>
      <w:r w:rsidRPr="008D51A3">
        <w:rPr>
          <w:rFonts w:ascii="Arial" w:hAnsi="Arial" w:cs="Arial"/>
        </w:rPr>
        <w:t>в рамках муниципальной программы</w:t>
      </w:r>
      <w:r w:rsidR="008D51A3">
        <w:rPr>
          <w:rFonts w:ascii="Arial" w:hAnsi="Arial" w:cs="Arial"/>
        </w:rPr>
        <w:t xml:space="preserve"> </w:t>
      </w:r>
      <w:r w:rsidR="00D71964">
        <w:rPr>
          <w:rFonts w:ascii="Arial" w:hAnsi="Arial" w:cs="Arial"/>
          <w:bCs/>
          <w:color w:val="000000"/>
        </w:rPr>
        <w:t>Евстратовского</w:t>
      </w:r>
      <w:r w:rsidR="00D76CFF" w:rsidRPr="008D51A3">
        <w:rPr>
          <w:rFonts w:ascii="Arial" w:hAnsi="Arial" w:cs="Arial"/>
          <w:bCs/>
          <w:color w:val="000000"/>
        </w:rPr>
        <w:t xml:space="preserve"> сельского поселения</w:t>
      </w:r>
      <w:r w:rsidR="004F4803" w:rsidRPr="004F4803">
        <w:rPr>
          <w:rFonts w:ascii="Arial" w:hAnsi="Arial" w:cs="Arial"/>
        </w:rPr>
        <w:t xml:space="preserve"> Россошанского муниципального района</w:t>
      </w:r>
      <w:r w:rsidR="008D51A3">
        <w:rPr>
          <w:rFonts w:ascii="Arial" w:hAnsi="Arial" w:cs="Arial"/>
          <w:bCs/>
          <w:color w:val="000000"/>
        </w:rPr>
        <w:t xml:space="preserve"> </w:t>
      </w:r>
      <w:r w:rsidR="00B74663" w:rsidRPr="00B74663">
        <w:rPr>
          <w:rFonts w:ascii="Arial" w:eastAsia="Calibri" w:hAnsi="Arial" w:cs="Arial"/>
        </w:rPr>
        <w:t>Воронежской области</w:t>
      </w:r>
      <w:r w:rsidR="00B74663" w:rsidRPr="008D51A3">
        <w:rPr>
          <w:rFonts w:ascii="Arial" w:hAnsi="Arial" w:cs="Arial"/>
          <w:bCs/>
        </w:rPr>
        <w:t xml:space="preserve"> </w:t>
      </w:r>
      <w:r w:rsidRPr="008D51A3">
        <w:rPr>
          <w:rFonts w:ascii="Arial" w:hAnsi="Arial" w:cs="Arial"/>
          <w:bCs/>
        </w:rPr>
        <w:t xml:space="preserve">«Муниципальное управление и гражданское общество </w:t>
      </w:r>
      <w:r w:rsidR="00D71964">
        <w:rPr>
          <w:rFonts w:ascii="Arial" w:hAnsi="Arial" w:cs="Arial"/>
          <w:bCs/>
          <w:color w:val="000000"/>
        </w:rPr>
        <w:t>Евстратовского</w:t>
      </w:r>
      <w:r w:rsidR="00D76CFF" w:rsidRPr="008D51A3">
        <w:rPr>
          <w:rFonts w:ascii="Arial" w:hAnsi="Arial" w:cs="Arial"/>
          <w:bCs/>
          <w:color w:val="000000"/>
        </w:rPr>
        <w:t xml:space="preserve"> сельского поселения</w:t>
      </w:r>
      <w:r w:rsidRPr="008D51A3">
        <w:rPr>
          <w:rFonts w:ascii="Arial" w:hAnsi="Arial" w:cs="Arial"/>
          <w:bCs/>
        </w:rPr>
        <w:t>» представлены в п</w:t>
      </w:r>
      <w:r w:rsidRPr="008D51A3">
        <w:rPr>
          <w:rFonts w:ascii="Arial" w:hAnsi="Arial" w:cs="Arial"/>
        </w:rPr>
        <w:t>риложении 3 к муниципальной программе.</w:t>
      </w:r>
    </w:p>
    <w:p w:rsidR="0044532F" w:rsidRDefault="00E94963" w:rsidP="008D51A3">
      <w:pPr>
        <w:pStyle w:val="af1"/>
        <w:ind w:firstLine="709"/>
        <w:jc w:val="both"/>
        <w:rPr>
          <w:rFonts w:ascii="Arial" w:hAnsi="Arial" w:cs="Arial"/>
        </w:rPr>
      </w:pPr>
      <w:r w:rsidRPr="008D51A3">
        <w:rPr>
          <w:rFonts w:ascii="Arial" w:hAnsi="Arial" w:cs="Arial"/>
          <w:bCs/>
        </w:rPr>
        <w:t xml:space="preserve">Расходы бюджета </w:t>
      </w:r>
      <w:r w:rsidR="00D71964">
        <w:rPr>
          <w:rFonts w:ascii="Arial" w:hAnsi="Arial" w:cs="Arial"/>
          <w:bCs/>
          <w:color w:val="000000"/>
        </w:rPr>
        <w:t>Евстратовского</w:t>
      </w:r>
      <w:r w:rsidR="00D76CFF" w:rsidRPr="008D51A3">
        <w:rPr>
          <w:rFonts w:ascii="Arial" w:hAnsi="Arial" w:cs="Arial"/>
          <w:bCs/>
          <w:color w:val="000000"/>
        </w:rPr>
        <w:t xml:space="preserve"> сельского поселения</w:t>
      </w:r>
      <w:r w:rsidR="008D51A3">
        <w:rPr>
          <w:rFonts w:ascii="Arial" w:hAnsi="Arial" w:cs="Arial"/>
          <w:bCs/>
          <w:color w:val="000000"/>
        </w:rPr>
        <w:t xml:space="preserve"> </w:t>
      </w:r>
      <w:r w:rsidRPr="008D51A3">
        <w:rPr>
          <w:rFonts w:ascii="Arial" w:hAnsi="Arial" w:cs="Arial"/>
          <w:bCs/>
        </w:rPr>
        <w:t xml:space="preserve">на реализацию муниципальной программы </w:t>
      </w:r>
      <w:r w:rsidR="00D71964">
        <w:rPr>
          <w:rFonts w:ascii="Arial" w:hAnsi="Arial" w:cs="Arial"/>
          <w:bCs/>
          <w:color w:val="000000"/>
        </w:rPr>
        <w:t>Евстратовского</w:t>
      </w:r>
      <w:r w:rsidR="00D76CFF" w:rsidRPr="008D51A3">
        <w:rPr>
          <w:rFonts w:ascii="Arial" w:hAnsi="Arial" w:cs="Arial"/>
          <w:bCs/>
          <w:color w:val="000000"/>
        </w:rPr>
        <w:t xml:space="preserve"> сельского поселения</w:t>
      </w:r>
      <w:r w:rsidR="008D51A3">
        <w:rPr>
          <w:rFonts w:ascii="Arial" w:hAnsi="Arial" w:cs="Arial"/>
          <w:bCs/>
          <w:color w:val="000000"/>
        </w:rPr>
        <w:t xml:space="preserve"> </w:t>
      </w:r>
      <w:r w:rsidR="004F4803" w:rsidRPr="004F4803">
        <w:rPr>
          <w:rFonts w:ascii="Arial" w:hAnsi="Arial" w:cs="Arial"/>
        </w:rPr>
        <w:t>Россошанского муниципального района</w:t>
      </w:r>
      <w:r w:rsidR="004F4803" w:rsidRPr="008D51A3">
        <w:rPr>
          <w:rFonts w:ascii="Arial" w:hAnsi="Arial" w:cs="Arial"/>
        </w:rPr>
        <w:t xml:space="preserve"> </w:t>
      </w:r>
      <w:r w:rsidR="00B74663" w:rsidRPr="00B74663">
        <w:rPr>
          <w:rFonts w:ascii="Arial" w:eastAsia="Calibri" w:hAnsi="Arial" w:cs="Arial"/>
        </w:rPr>
        <w:t>Воронежской области</w:t>
      </w:r>
      <w:r w:rsidR="00B74663" w:rsidRPr="008D51A3">
        <w:rPr>
          <w:rFonts w:ascii="Arial" w:hAnsi="Arial" w:cs="Arial"/>
          <w:bCs/>
        </w:rPr>
        <w:t xml:space="preserve"> </w:t>
      </w:r>
      <w:r w:rsidRPr="008D51A3">
        <w:rPr>
          <w:rFonts w:ascii="Arial" w:hAnsi="Arial" w:cs="Arial"/>
        </w:rPr>
        <w:t xml:space="preserve">«Муниципальное управление и </w:t>
      </w:r>
      <w:r w:rsidRPr="008D51A3">
        <w:rPr>
          <w:rFonts w:ascii="Arial" w:hAnsi="Arial" w:cs="Arial"/>
        </w:rPr>
        <w:lastRenderedPageBreak/>
        <w:t xml:space="preserve">гражданское общество </w:t>
      </w:r>
      <w:r w:rsidR="00D71964">
        <w:rPr>
          <w:rFonts w:ascii="Arial" w:hAnsi="Arial" w:cs="Arial"/>
          <w:bCs/>
          <w:color w:val="000000"/>
        </w:rPr>
        <w:t>Евстратовского</w:t>
      </w:r>
      <w:r w:rsidR="00D76CFF" w:rsidRPr="008D51A3">
        <w:rPr>
          <w:rFonts w:ascii="Arial" w:hAnsi="Arial" w:cs="Arial"/>
          <w:bCs/>
          <w:color w:val="000000"/>
        </w:rPr>
        <w:t xml:space="preserve"> сельского поселения</w:t>
      </w:r>
      <w:r w:rsidRPr="008D51A3">
        <w:rPr>
          <w:rFonts w:ascii="Arial" w:hAnsi="Arial" w:cs="Arial"/>
        </w:rPr>
        <w:t xml:space="preserve">» </w:t>
      </w:r>
      <w:r w:rsidRPr="008D51A3">
        <w:rPr>
          <w:rFonts w:ascii="Arial" w:hAnsi="Arial" w:cs="Arial"/>
          <w:bCs/>
        </w:rPr>
        <w:t>представлены в п</w:t>
      </w:r>
      <w:r w:rsidRPr="008D51A3">
        <w:rPr>
          <w:rFonts w:ascii="Arial" w:hAnsi="Arial" w:cs="Arial"/>
        </w:rPr>
        <w:t>риложении 4 к муниципальной программе.</w:t>
      </w:r>
      <w:r w:rsidR="00B47F2B" w:rsidRPr="008D51A3">
        <w:rPr>
          <w:rFonts w:ascii="Arial" w:hAnsi="Arial" w:cs="Arial"/>
        </w:rPr>
        <w:t xml:space="preserve"> </w:t>
      </w:r>
    </w:p>
    <w:p w:rsidR="0044532F" w:rsidRPr="0044532F" w:rsidRDefault="0044532F" w:rsidP="0044532F"/>
    <w:p w:rsidR="0044532F" w:rsidRDefault="0044532F" w:rsidP="0044532F"/>
    <w:p w:rsidR="0044532F" w:rsidRDefault="0044532F" w:rsidP="0044532F"/>
    <w:p w:rsidR="0044532F" w:rsidRDefault="0044532F" w:rsidP="0044532F"/>
    <w:p w:rsidR="00513C6C" w:rsidRPr="0044532F" w:rsidRDefault="00513C6C" w:rsidP="0044532F">
      <w:pPr>
        <w:sectPr w:rsidR="00513C6C" w:rsidRPr="0044532F" w:rsidSect="008D51A3">
          <w:type w:val="nextColumn"/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855"/>
        <w:tblW w:w="15842" w:type="dxa"/>
        <w:tblLayout w:type="fixed"/>
        <w:tblLook w:val="04A0"/>
      </w:tblPr>
      <w:tblGrid>
        <w:gridCol w:w="906"/>
        <w:gridCol w:w="3763"/>
        <w:gridCol w:w="763"/>
        <w:gridCol w:w="63"/>
        <w:gridCol w:w="10"/>
        <w:gridCol w:w="7"/>
        <w:gridCol w:w="20"/>
        <w:gridCol w:w="25"/>
        <w:gridCol w:w="386"/>
        <w:gridCol w:w="345"/>
        <w:gridCol w:w="8"/>
        <w:gridCol w:w="851"/>
        <w:gridCol w:w="532"/>
        <w:gridCol w:w="326"/>
        <w:gridCol w:w="666"/>
        <w:gridCol w:w="193"/>
        <w:gridCol w:w="657"/>
        <w:gridCol w:w="201"/>
        <w:gridCol w:w="508"/>
        <w:gridCol w:w="351"/>
        <w:gridCol w:w="853"/>
        <w:gridCol w:w="346"/>
        <w:gridCol w:w="510"/>
        <w:gridCol w:w="1424"/>
        <w:gridCol w:w="1561"/>
        <w:gridCol w:w="567"/>
      </w:tblGrid>
      <w:tr w:rsidR="001735BA" w:rsidRPr="008D51A3" w:rsidTr="00142CC4">
        <w:trPr>
          <w:trHeight w:val="1075"/>
        </w:trPr>
        <w:tc>
          <w:tcPr>
            <w:tcW w:w="1527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32F" w:rsidRDefault="008D51A3" w:rsidP="0044532F">
            <w:pPr>
              <w:ind w:firstLine="709"/>
              <w:jc w:val="right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 </w:t>
            </w:r>
          </w:p>
          <w:p w:rsidR="0044532F" w:rsidRDefault="0044532F" w:rsidP="0044532F">
            <w:pPr>
              <w:ind w:firstLine="709"/>
              <w:jc w:val="right"/>
              <w:rPr>
                <w:rFonts w:cs="Arial"/>
              </w:rPr>
            </w:pPr>
          </w:p>
          <w:p w:rsidR="0084700F" w:rsidRPr="00905794" w:rsidRDefault="0084700F" w:rsidP="0084700F">
            <w:pPr>
              <w:pStyle w:val="ConsPlusNormal"/>
              <w:ind w:left="8222"/>
              <w:jc w:val="both"/>
              <w:rPr>
                <w:sz w:val="24"/>
                <w:szCs w:val="24"/>
              </w:rPr>
            </w:pPr>
            <w:r w:rsidRPr="00905794">
              <w:rPr>
                <w:sz w:val="24"/>
                <w:szCs w:val="24"/>
              </w:rPr>
              <w:t xml:space="preserve">Приложение 1 к муниципальной программе </w:t>
            </w:r>
          </w:p>
          <w:p w:rsidR="0084700F" w:rsidRPr="00905794" w:rsidRDefault="00D71964" w:rsidP="0084700F">
            <w:pPr>
              <w:pStyle w:val="ConsPlusNormal"/>
              <w:ind w:left="822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Евстратовского</w:t>
            </w:r>
            <w:r w:rsidR="0084700F" w:rsidRPr="00905794">
              <w:rPr>
                <w:sz w:val="24"/>
                <w:szCs w:val="24"/>
              </w:rPr>
              <w:t xml:space="preserve"> сельского поселения</w:t>
            </w:r>
            <w:r w:rsidR="0084700F">
              <w:rPr>
                <w:sz w:val="24"/>
                <w:szCs w:val="24"/>
              </w:rPr>
              <w:t xml:space="preserve"> Россошанского       муниципального района </w:t>
            </w:r>
            <w:r w:rsidR="008C3D6B" w:rsidRPr="00B74663">
              <w:rPr>
                <w:rFonts w:eastAsia="Calibri"/>
              </w:rPr>
              <w:t xml:space="preserve"> </w:t>
            </w:r>
            <w:r w:rsidR="008C3D6B" w:rsidRPr="008C3D6B">
              <w:rPr>
                <w:rFonts w:eastAsia="Calibri"/>
                <w:sz w:val="24"/>
                <w:szCs w:val="24"/>
              </w:rPr>
              <w:t>Воронежской области</w:t>
            </w:r>
            <w:r w:rsidR="008C3D6B" w:rsidRPr="008D51A3">
              <w:rPr>
                <w:bCs/>
              </w:rPr>
              <w:t xml:space="preserve"> </w:t>
            </w:r>
            <w:r w:rsidR="0084700F" w:rsidRPr="00905794">
              <w:rPr>
                <w:sz w:val="24"/>
                <w:szCs w:val="24"/>
              </w:rPr>
              <w:t>«</w:t>
            </w:r>
            <w:r w:rsidR="0084700F" w:rsidRPr="0084700F">
              <w:rPr>
                <w:bCs/>
                <w:sz w:val="24"/>
                <w:szCs w:val="24"/>
              </w:rPr>
              <w:t>Муниципальное у</w:t>
            </w:r>
            <w:r w:rsidR="0084700F" w:rsidRPr="0084700F">
              <w:rPr>
                <w:sz w:val="24"/>
                <w:szCs w:val="24"/>
              </w:rPr>
              <w:t xml:space="preserve">правление и гражданское общество </w:t>
            </w:r>
            <w:r>
              <w:rPr>
                <w:bCs/>
                <w:sz w:val="24"/>
                <w:szCs w:val="24"/>
              </w:rPr>
              <w:t>Евстратовского</w:t>
            </w:r>
            <w:r w:rsidR="0084700F" w:rsidRPr="0084700F">
              <w:rPr>
                <w:bCs/>
                <w:sz w:val="24"/>
                <w:szCs w:val="24"/>
              </w:rPr>
              <w:t xml:space="preserve"> сельского поселения</w:t>
            </w:r>
            <w:r w:rsidR="0084700F" w:rsidRPr="00905794">
              <w:rPr>
                <w:sz w:val="24"/>
                <w:szCs w:val="24"/>
              </w:rPr>
              <w:t>»</w:t>
            </w:r>
          </w:p>
          <w:p w:rsidR="001735BA" w:rsidRPr="008D51A3" w:rsidRDefault="001735BA" w:rsidP="0044532F">
            <w:pPr>
              <w:ind w:firstLine="709"/>
              <w:jc w:val="right"/>
              <w:rPr>
                <w:rFonts w:cs="Arial"/>
              </w:rPr>
            </w:pPr>
          </w:p>
          <w:p w:rsidR="008D51A3" w:rsidRPr="001F1F3F" w:rsidRDefault="008D51A3" w:rsidP="0044532F">
            <w:pPr>
              <w:ind w:firstLine="709"/>
              <w:jc w:val="center"/>
              <w:rPr>
                <w:rFonts w:cs="Arial"/>
              </w:rPr>
            </w:pPr>
          </w:p>
          <w:p w:rsidR="001735BA" w:rsidRPr="008D51A3" w:rsidRDefault="001735BA" w:rsidP="0044532F">
            <w:pPr>
              <w:ind w:firstLine="709"/>
              <w:jc w:val="center"/>
              <w:rPr>
                <w:rFonts w:cs="Arial"/>
              </w:rPr>
            </w:pPr>
            <w:r w:rsidRPr="008D51A3">
              <w:rPr>
                <w:rFonts w:cs="Arial"/>
              </w:rPr>
              <w:t xml:space="preserve">Сведения </w:t>
            </w:r>
            <w:r w:rsidR="008D51A3">
              <w:rPr>
                <w:rFonts w:cs="Arial"/>
              </w:rPr>
              <w:t xml:space="preserve"> </w:t>
            </w:r>
            <w:r w:rsidRPr="008D51A3">
              <w:rPr>
                <w:rFonts w:cs="Arial"/>
              </w:rPr>
              <w:t xml:space="preserve">о показателях (индикаторах) муниципальной программы </w:t>
            </w:r>
            <w:r w:rsidR="00D71964">
              <w:rPr>
                <w:rFonts w:cs="Arial"/>
              </w:rPr>
              <w:t>Евстратовского</w:t>
            </w:r>
            <w:r w:rsidRPr="008D51A3">
              <w:rPr>
                <w:rFonts w:cs="Arial"/>
              </w:rPr>
              <w:t xml:space="preserve"> сельского поселения</w:t>
            </w:r>
            <w:r w:rsidR="00563984" w:rsidRPr="008D51A3">
              <w:rPr>
                <w:rFonts w:cs="Arial"/>
              </w:rPr>
              <w:t xml:space="preserve"> </w:t>
            </w:r>
            <w:r w:rsidR="0084700F">
              <w:rPr>
                <w:rFonts w:cs="Arial"/>
              </w:rPr>
              <w:t xml:space="preserve">Россошанского муниципального района </w:t>
            </w:r>
            <w:r w:rsidR="008C3D6B" w:rsidRPr="00B74663">
              <w:rPr>
                <w:rFonts w:eastAsia="Calibri" w:cs="Arial"/>
              </w:rPr>
              <w:t xml:space="preserve"> Воронежской области</w:t>
            </w:r>
            <w:r w:rsidR="008C3D6B" w:rsidRPr="008D51A3">
              <w:rPr>
                <w:rFonts w:cs="Arial"/>
                <w:bCs/>
              </w:rPr>
              <w:t xml:space="preserve"> </w:t>
            </w:r>
            <w:r w:rsidRPr="008D51A3">
              <w:rPr>
                <w:rFonts w:cs="Arial"/>
              </w:rPr>
              <w:t>«</w:t>
            </w:r>
            <w:r w:rsidRPr="008D51A3">
              <w:rPr>
                <w:rFonts w:cs="Arial"/>
                <w:bCs/>
              </w:rPr>
              <w:t>Муниципальное у</w:t>
            </w:r>
            <w:r w:rsidRPr="008D51A3">
              <w:rPr>
                <w:rFonts w:cs="Arial"/>
              </w:rPr>
              <w:t xml:space="preserve">правление и гражданское общество </w:t>
            </w:r>
            <w:r w:rsidR="00D71964">
              <w:rPr>
                <w:rFonts w:cs="Arial"/>
                <w:bCs/>
              </w:rPr>
              <w:t>Евстратовского</w:t>
            </w:r>
            <w:r w:rsidRPr="008D51A3">
              <w:rPr>
                <w:rFonts w:cs="Arial"/>
                <w:bCs/>
              </w:rPr>
              <w:t xml:space="preserve"> сельского поселения</w:t>
            </w:r>
            <w:r w:rsidR="00563984" w:rsidRPr="008D51A3">
              <w:rPr>
                <w:rFonts w:cs="Arial"/>
              </w:rPr>
              <w:t xml:space="preserve"> »</w:t>
            </w:r>
            <w:r w:rsidRPr="008D51A3">
              <w:rPr>
                <w:rFonts w:cs="Arial"/>
              </w:rPr>
              <w:t>и их значения</w:t>
            </w:r>
            <w:r w:rsidR="00563984" w:rsidRPr="008D51A3">
              <w:rPr>
                <w:rFonts w:cs="Arial"/>
              </w:rPr>
              <w:t>х</w:t>
            </w:r>
            <w:r w:rsidRPr="008D51A3">
              <w:rPr>
                <w:rFonts w:cs="Arial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35BA" w:rsidRPr="008D51A3" w:rsidRDefault="001735BA" w:rsidP="0044532F">
            <w:pPr>
              <w:ind w:firstLine="709"/>
              <w:rPr>
                <w:rFonts w:cs="Arial"/>
              </w:rPr>
            </w:pPr>
          </w:p>
        </w:tc>
      </w:tr>
      <w:tr w:rsidR="00142CC4" w:rsidRPr="008D51A3" w:rsidTr="00FF056B">
        <w:trPr>
          <w:gridAfter w:val="1"/>
          <w:wAfter w:w="567" w:type="dxa"/>
          <w:trHeight w:val="188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8D51A3" w:rsidRDefault="001735BA" w:rsidP="0044532F">
            <w:pPr>
              <w:ind w:firstLine="70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8D51A3" w:rsidRDefault="001735BA" w:rsidP="0044532F">
            <w:pPr>
              <w:ind w:firstLine="709"/>
              <w:rPr>
                <w:rFonts w:cs="Arial"/>
              </w:rPr>
            </w:pPr>
          </w:p>
        </w:tc>
        <w:tc>
          <w:tcPr>
            <w:tcW w:w="12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8D51A3" w:rsidRDefault="001735BA" w:rsidP="0044532F">
            <w:pPr>
              <w:ind w:firstLine="709"/>
              <w:rPr>
                <w:rFonts w:cs="Arial"/>
              </w:rPr>
            </w:pPr>
          </w:p>
        </w:tc>
        <w:tc>
          <w:tcPr>
            <w:tcW w:w="1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8D51A3" w:rsidRDefault="001735BA" w:rsidP="0044532F">
            <w:pPr>
              <w:ind w:firstLine="709"/>
              <w:rPr>
                <w:rFonts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8D51A3" w:rsidRDefault="001735BA" w:rsidP="0044532F">
            <w:pPr>
              <w:ind w:firstLine="709"/>
              <w:rPr>
                <w:rFonts w:cs="Aria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8D51A3" w:rsidRDefault="001735BA" w:rsidP="0044532F">
            <w:pPr>
              <w:ind w:firstLine="709"/>
              <w:rPr>
                <w:rFonts w:cs="Aria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8D51A3" w:rsidRDefault="001735BA" w:rsidP="0044532F">
            <w:pPr>
              <w:ind w:firstLine="709"/>
              <w:rPr>
                <w:rFonts w:cs="Arial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8D51A3" w:rsidRDefault="001735BA" w:rsidP="0044532F">
            <w:pPr>
              <w:ind w:firstLine="709"/>
              <w:rPr>
                <w:rFonts w:cs="Arial"/>
              </w:rPr>
            </w:pPr>
          </w:p>
        </w:tc>
        <w:tc>
          <w:tcPr>
            <w:tcW w:w="3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8D51A3" w:rsidRDefault="001735BA" w:rsidP="0044532F">
            <w:pPr>
              <w:ind w:firstLine="709"/>
              <w:rPr>
                <w:rFonts w:cs="Arial"/>
              </w:rPr>
            </w:pPr>
          </w:p>
        </w:tc>
      </w:tr>
      <w:tr w:rsidR="00142CC4" w:rsidRPr="008D51A3" w:rsidTr="00FF056B">
        <w:trPr>
          <w:gridAfter w:val="1"/>
          <w:wAfter w:w="567" w:type="dxa"/>
          <w:trHeight w:val="123"/>
        </w:trPr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4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Наименование муниципальной программы, подпрограммы, мероприятия, показателя (индикатора)</w:t>
            </w:r>
          </w:p>
        </w:tc>
        <w:tc>
          <w:tcPr>
            <w:tcW w:w="85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right="-108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Пункт Федерального плана статистических работ</w:t>
            </w:r>
          </w:p>
        </w:tc>
        <w:tc>
          <w:tcPr>
            <w:tcW w:w="8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8D51A3">
              <w:rPr>
                <w:rFonts w:cs="Arial"/>
                <w:color w:val="000000"/>
                <w:sz w:val="20"/>
                <w:szCs w:val="20"/>
              </w:rPr>
              <w:t>изм</w:t>
            </w:r>
            <w:proofErr w:type="spellEnd"/>
            <w:r w:rsidRPr="008D51A3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1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Значение показателя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(индикатора) по годам реализации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532F" w:rsidRPr="0044532F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4532F">
              <w:rPr>
                <w:sz w:val="20"/>
                <w:szCs w:val="20"/>
              </w:rPr>
              <w:t>Показатель (индикатор) предусмотрен</w:t>
            </w:r>
          </w:p>
        </w:tc>
      </w:tr>
      <w:tr w:rsidR="00142CC4" w:rsidRPr="008D51A3" w:rsidTr="00FF056B">
        <w:trPr>
          <w:gridAfter w:val="1"/>
          <w:wAfter w:w="567" w:type="dxa"/>
          <w:trHeight w:val="326"/>
        </w:trPr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532F" w:rsidRPr="008D51A3" w:rsidRDefault="0044532F" w:rsidP="0044532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52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532F" w:rsidRPr="008D51A3" w:rsidRDefault="0044532F" w:rsidP="0044532F">
            <w:pPr>
              <w:ind w:right="-146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532F" w:rsidRPr="008D51A3" w:rsidRDefault="0044532F" w:rsidP="0044532F">
            <w:pPr>
              <w:ind w:right="-146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right="-146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2022г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2026 г.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44532F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4532F">
              <w:rPr>
                <w:sz w:val="20"/>
                <w:szCs w:val="20"/>
              </w:rPr>
              <w:t>Стратегией социально-экономического развития Россошанского муниципального района на период до 2035 года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44532F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4532F">
              <w:rPr>
                <w:sz w:val="20"/>
                <w:szCs w:val="20"/>
              </w:rPr>
              <w:t>Перечнем показателей эффективности деятельности органов местного самоуправления, перечнем региональных показателей  эффективности развития</w:t>
            </w:r>
          </w:p>
        </w:tc>
      </w:tr>
      <w:tr w:rsidR="00142CC4" w:rsidRPr="008D51A3" w:rsidTr="00FF056B">
        <w:trPr>
          <w:gridAfter w:val="1"/>
          <w:wAfter w:w="567" w:type="dxa"/>
          <w:trHeight w:val="26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</w:tr>
      <w:tr w:rsidR="001735BA" w:rsidRPr="008D51A3" w:rsidTr="00142CC4">
        <w:trPr>
          <w:gridAfter w:val="1"/>
          <w:wAfter w:w="567" w:type="dxa"/>
          <w:trHeight w:val="266"/>
        </w:trPr>
        <w:tc>
          <w:tcPr>
            <w:tcW w:w="1527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BA" w:rsidRPr="008D51A3" w:rsidRDefault="001735BA" w:rsidP="0044532F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D71964">
              <w:rPr>
                <w:rFonts w:cs="Arial"/>
                <w:color w:val="000000"/>
                <w:sz w:val="20"/>
                <w:szCs w:val="20"/>
              </w:rPr>
              <w:t>Евстратовского</w:t>
            </w:r>
            <w:r w:rsidRPr="008D51A3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 </w:t>
            </w:r>
            <w:r w:rsidR="0084700F">
              <w:rPr>
                <w:rFonts w:cs="Arial"/>
                <w:color w:val="000000"/>
                <w:sz w:val="20"/>
                <w:szCs w:val="20"/>
              </w:rPr>
              <w:t xml:space="preserve">Россошанского муниципального района </w:t>
            </w:r>
            <w:r w:rsidR="008C3D6B" w:rsidRPr="00B74663">
              <w:rPr>
                <w:rFonts w:eastAsia="Calibri" w:cs="Arial"/>
              </w:rPr>
              <w:t xml:space="preserve"> </w:t>
            </w:r>
            <w:r w:rsidR="008C3D6B" w:rsidRPr="008C3D6B">
              <w:rPr>
                <w:rFonts w:eastAsia="Calibri" w:cs="Arial"/>
                <w:sz w:val="20"/>
                <w:szCs w:val="20"/>
              </w:rPr>
              <w:t>Воронежской области</w:t>
            </w:r>
            <w:r w:rsidR="008C3D6B" w:rsidRPr="008D51A3">
              <w:rPr>
                <w:rFonts w:cs="Arial"/>
                <w:bCs/>
              </w:rPr>
              <w:t xml:space="preserve"> </w:t>
            </w:r>
            <w:r w:rsidRPr="008D51A3">
              <w:rPr>
                <w:rFonts w:cs="Arial"/>
                <w:sz w:val="20"/>
                <w:szCs w:val="20"/>
              </w:rPr>
              <w:t>«</w:t>
            </w:r>
            <w:r w:rsidRPr="008D51A3">
              <w:rPr>
                <w:rFonts w:cs="Arial"/>
                <w:bCs/>
                <w:sz w:val="20"/>
                <w:szCs w:val="20"/>
              </w:rPr>
              <w:t>Муниципальное у</w:t>
            </w:r>
            <w:r w:rsidRPr="008D51A3">
              <w:rPr>
                <w:rFonts w:cs="Arial"/>
                <w:sz w:val="20"/>
                <w:szCs w:val="20"/>
              </w:rPr>
              <w:t xml:space="preserve">правление и гражданское общество </w:t>
            </w:r>
            <w:r w:rsidR="00D71964">
              <w:rPr>
                <w:rFonts w:cs="Arial"/>
                <w:bCs/>
                <w:sz w:val="20"/>
                <w:szCs w:val="20"/>
              </w:rPr>
              <w:t>Евстратовского</w:t>
            </w:r>
            <w:r w:rsidRPr="008D51A3">
              <w:rPr>
                <w:rFonts w:cs="Arial"/>
                <w:bCs/>
                <w:sz w:val="20"/>
                <w:szCs w:val="20"/>
              </w:rPr>
              <w:t xml:space="preserve"> сельского поселения</w:t>
            </w:r>
            <w:r w:rsidRPr="008D51A3">
              <w:rPr>
                <w:rFonts w:cs="Arial"/>
                <w:sz w:val="20"/>
                <w:szCs w:val="20"/>
              </w:rPr>
              <w:t>»</w:t>
            </w:r>
          </w:p>
        </w:tc>
      </w:tr>
      <w:tr w:rsidR="00142CC4" w:rsidRPr="008D51A3" w:rsidTr="00FF056B">
        <w:trPr>
          <w:gridAfter w:val="1"/>
          <w:wAfter w:w="567" w:type="dxa"/>
          <w:trHeight w:val="546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9F7FC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9F7FC6">
            <w:pPr>
              <w:pStyle w:val="ConsPlusCell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ascii="Arial" w:hAnsi="Arial" w:cs="Arial"/>
                <w:sz w:val="20"/>
                <w:szCs w:val="20"/>
              </w:rPr>
              <w:t>Количество утвержденных муниципальных правовых актов.</w:t>
            </w:r>
          </w:p>
        </w:tc>
        <w:tc>
          <w:tcPr>
            <w:tcW w:w="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9F7FC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9F7FC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Ед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142C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142CC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142CC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142CC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142CC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142CC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42CC4" w:rsidRPr="008D51A3" w:rsidTr="00FF056B">
        <w:trPr>
          <w:gridAfter w:val="1"/>
          <w:wAfter w:w="567" w:type="dxa"/>
          <w:trHeight w:val="54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9F7FC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2</w:t>
            </w:r>
          </w:p>
          <w:p w:rsidR="0044532F" w:rsidRPr="008D51A3" w:rsidRDefault="0044532F" w:rsidP="009F7FC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9F7FC6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Процент опубликованных (обнародованных) нормативных правовых актов.</w:t>
            </w:r>
          </w:p>
        </w:tc>
        <w:tc>
          <w:tcPr>
            <w:tcW w:w="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9F7FC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44532F" w:rsidRPr="008D51A3" w:rsidRDefault="0044532F" w:rsidP="009F7FC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9F7FC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142CC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142CC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142CC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142CC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142CC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142CC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Default="0044532F" w:rsidP="0044532F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532F" w:rsidRDefault="0044532F" w:rsidP="0044532F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61646A" w:rsidRPr="008D51A3" w:rsidTr="00ED3414">
        <w:trPr>
          <w:gridAfter w:val="1"/>
          <w:wAfter w:w="567" w:type="dxa"/>
          <w:trHeight w:val="299"/>
        </w:trPr>
        <w:tc>
          <w:tcPr>
            <w:tcW w:w="1527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646A" w:rsidRPr="008D51A3" w:rsidRDefault="0061646A" w:rsidP="0044532F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Подпрограмма 1 </w:t>
            </w:r>
            <w:r w:rsidRPr="008D51A3">
              <w:rPr>
                <w:rFonts w:cs="Arial"/>
                <w:sz w:val="20"/>
                <w:szCs w:val="20"/>
              </w:rPr>
              <w:t>«</w:t>
            </w:r>
            <w:r w:rsidRPr="008D51A3">
              <w:rPr>
                <w:rFonts w:cs="Arial"/>
                <w:spacing w:val="-10"/>
                <w:sz w:val="20"/>
                <w:szCs w:val="20"/>
              </w:rPr>
              <w:t xml:space="preserve"> Обеспечение реализации муниципальной программы</w:t>
            </w:r>
            <w:r w:rsidRPr="008D51A3">
              <w:rPr>
                <w:rFonts w:cs="Arial"/>
                <w:color w:val="000000"/>
                <w:sz w:val="20"/>
                <w:szCs w:val="20"/>
              </w:rPr>
              <w:t xml:space="preserve">» </w:t>
            </w:r>
          </w:p>
        </w:tc>
      </w:tr>
      <w:tr w:rsidR="001735BA" w:rsidRPr="008D51A3" w:rsidTr="00142CC4">
        <w:trPr>
          <w:gridAfter w:val="1"/>
          <w:wAfter w:w="567" w:type="dxa"/>
          <w:trHeight w:val="349"/>
        </w:trPr>
        <w:tc>
          <w:tcPr>
            <w:tcW w:w="1527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35BA" w:rsidRPr="008D51A3" w:rsidRDefault="001735BA" w:rsidP="0044532F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Основное мероприятие 1</w:t>
            </w:r>
            <w:r w:rsidR="009F7FC6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8D51A3">
              <w:rPr>
                <w:rFonts w:cs="Arial"/>
                <w:color w:val="000000"/>
                <w:sz w:val="20"/>
                <w:szCs w:val="20"/>
              </w:rPr>
              <w:t>"</w:t>
            </w:r>
            <w:r w:rsidRPr="008D51A3">
              <w:rPr>
                <w:rFonts w:cs="Arial"/>
                <w:sz w:val="20"/>
                <w:szCs w:val="20"/>
              </w:rPr>
              <w:t>Обеспечение функций органов местного самоуправления</w:t>
            </w:r>
            <w:r w:rsidRPr="008D51A3">
              <w:rPr>
                <w:rFonts w:cs="Arial"/>
                <w:color w:val="000000"/>
                <w:sz w:val="20"/>
                <w:szCs w:val="20"/>
              </w:rPr>
              <w:t xml:space="preserve"> "</w:t>
            </w:r>
            <w:r w:rsidR="000B75C9" w:rsidRPr="008D51A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42CC4" w:rsidRPr="008D51A3" w:rsidTr="00FF056B">
        <w:trPr>
          <w:gridAfter w:val="1"/>
          <w:wAfter w:w="567" w:type="dxa"/>
          <w:trHeight w:val="273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4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Доля исполнения бюджета, предусмотренного на финансовое обеспечение деятельности администрации </w:t>
            </w:r>
            <w:r w:rsidR="00D71964">
              <w:rPr>
                <w:rFonts w:cs="Arial"/>
                <w:sz w:val="20"/>
                <w:szCs w:val="20"/>
              </w:rPr>
              <w:t>Евстратовского</w:t>
            </w:r>
            <w:r w:rsidRPr="008D51A3">
              <w:rPr>
                <w:rFonts w:cs="Arial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9F7FC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9F7FC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9F7FC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9F7FC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9F7FC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9F7FC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9F7FC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4532F" w:rsidRPr="008D51A3" w:rsidTr="00142CC4">
        <w:trPr>
          <w:gridAfter w:val="1"/>
          <w:wAfter w:w="567" w:type="dxa"/>
          <w:trHeight w:val="277"/>
        </w:trPr>
        <w:tc>
          <w:tcPr>
            <w:tcW w:w="1371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142CC4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Основное мероприятие 2 «Обеспечение деятельности главы администрации </w:t>
            </w:r>
            <w:r w:rsidR="00D71964">
              <w:rPr>
                <w:rFonts w:cs="Arial"/>
                <w:sz w:val="20"/>
                <w:szCs w:val="20"/>
              </w:rPr>
              <w:t>Евстратовского</w:t>
            </w:r>
            <w:r w:rsidRPr="008D51A3">
              <w:rPr>
                <w:rFonts w:cs="Arial"/>
                <w:sz w:val="20"/>
                <w:szCs w:val="20"/>
              </w:rPr>
              <w:t xml:space="preserve"> сельского поселения»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42CC4" w:rsidRPr="008D51A3" w:rsidTr="00746450">
        <w:trPr>
          <w:gridAfter w:val="1"/>
          <w:wAfter w:w="567" w:type="dxa"/>
          <w:trHeight w:val="49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32F" w:rsidRPr="008D51A3" w:rsidRDefault="0044532F" w:rsidP="00142CC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1.</w:t>
            </w:r>
            <w:r w:rsidR="00142CC4">
              <w:rPr>
                <w:rFonts w:cs="Arial"/>
                <w:color w:val="000000"/>
                <w:sz w:val="20"/>
                <w:szCs w:val="20"/>
              </w:rPr>
              <w:t>2</w:t>
            </w:r>
            <w:r w:rsidRPr="008D51A3">
              <w:rPr>
                <w:rFonts w:cs="Arial"/>
                <w:color w:val="000000"/>
                <w:sz w:val="20"/>
                <w:szCs w:val="20"/>
              </w:rPr>
              <w:t>.</w:t>
            </w:r>
            <w:r w:rsidR="00142CC4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32F" w:rsidRPr="008D51A3" w:rsidRDefault="0044532F" w:rsidP="004453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Доля исполнения бюджета, предусмотренного на финансовое обеспечение деятельности главы </w:t>
            </w:r>
            <w:r w:rsidR="00D71964">
              <w:rPr>
                <w:rFonts w:cs="Arial"/>
                <w:sz w:val="20"/>
                <w:szCs w:val="20"/>
              </w:rPr>
              <w:t>Евстратовского</w:t>
            </w:r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74645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74645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746450" w:rsidRDefault="00746450" w:rsidP="00746450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95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Default="0044532F" w:rsidP="0044532F">
            <w:pPr>
              <w:jc w:val="right"/>
              <w:rPr>
                <w:rFonts w:cs="Arial"/>
                <w:sz w:val="20"/>
                <w:szCs w:val="20"/>
              </w:rPr>
            </w:pPr>
          </w:p>
          <w:p w:rsidR="0044532F" w:rsidRPr="008D51A3" w:rsidRDefault="0044532F" w:rsidP="0044532F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44532F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1735BA" w:rsidRPr="008D51A3" w:rsidTr="00142CC4">
        <w:trPr>
          <w:gridAfter w:val="1"/>
          <w:wAfter w:w="567" w:type="dxa"/>
          <w:trHeight w:val="347"/>
        </w:trPr>
        <w:tc>
          <w:tcPr>
            <w:tcW w:w="1527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35BA" w:rsidRPr="008D51A3" w:rsidRDefault="0035398A" w:rsidP="00142CC4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Основное мероприятие 3 « Проведение выборов в Совет народных депутатов»</w:t>
            </w:r>
          </w:p>
        </w:tc>
      </w:tr>
      <w:tr w:rsidR="00142CC4" w:rsidRPr="008D51A3" w:rsidTr="00746450">
        <w:trPr>
          <w:gridAfter w:val="1"/>
          <w:wAfter w:w="567" w:type="dxa"/>
          <w:trHeight w:val="32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142CC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1.</w:t>
            </w:r>
            <w:r w:rsidR="00142CC4">
              <w:rPr>
                <w:rFonts w:cs="Arial"/>
                <w:color w:val="000000"/>
                <w:sz w:val="20"/>
                <w:szCs w:val="20"/>
              </w:rPr>
              <w:t>3</w:t>
            </w:r>
            <w:r w:rsidRPr="008D51A3">
              <w:rPr>
                <w:rFonts w:cs="Arial"/>
                <w:color w:val="000000"/>
                <w:sz w:val="20"/>
                <w:szCs w:val="20"/>
              </w:rPr>
              <w:t>.</w:t>
            </w:r>
            <w:r w:rsidR="00142CC4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Доля исполнения бюджета, предусмотренного на финансовое обеспечение проведения выборов в Совет народных депутатов 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746450" w:rsidRDefault="00746450" w:rsidP="0044532F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746450" w:rsidRDefault="00746450" w:rsidP="0044532F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746450" w:rsidRDefault="00746450" w:rsidP="0044532F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746450" w:rsidRDefault="00746450" w:rsidP="00746450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74645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746450" w:rsidRDefault="00746450" w:rsidP="00746450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44532F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532F" w:rsidRPr="008D51A3" w:rsidRDefault="0044532F" w:rsidP="0044532F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163C5B" w:rsidRPr="008D51A3" w:rsidTr="00142CC4">
        <w:trPr>
          <w:gridAfter w:val="1"/>
          <w:wAfter w:w="567" w:type="dxa"/>
          <w:trHeight w:val="336"/>
        </w:trPr>
        <w:tc>
          <w:tcPr>
            <w:tcW w:w="1527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3C5B" w:rsidRPr="008D51A3" w:rsidRDefault="00163C5B" w:rsidP="00142CC4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Основное мероприятие</w:t>
            </w:r>
            <w:r w:rsidR="00746450" w:rsidRPr="00746450">
              <w:rPr>
                <w:rFonts w:cs="Arial"/>
                <w:sz w:val="20"/>
                <w:szCs w:val="20"/>
              </w:rPr>
              <w:t xml:space="preserve"> </w:t>
            </w:r>
            <w:r w:rsidRPr="008D51A3">
              <w:rPr>
                <w:rFonts w:cs="Arial"/>
                <w:sz w:val="20"/>
                <w:szCs w:val="20"/>
              </w:rPr>
              <w:t xml:space="preserve">4 «Выполнение других расходных обязательств» </w:t>
            </w:r>
          </w:p>
        </w:tc>
      </w:tr>
      <w:tr w:rsidR="00142CC4" w:rsidRPr="008D51A3" w:rsidTr="00746450">
        <w:trPr>
          <w:gridAfter w:val="1"/>
          <w:wAfter w:w="567" w:type="dxa"/>
          <w:trHeight w:val="312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142CC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1.</w:t>
            </w:r>
            <w:r w:rsidR="00142CC4">
              <w:rPr>
                <w:rFonts w:cs="Arial"/>
                <w:color w:val="000000"/>
                <w:sz w:val="20"/>
                <w:szCs w:val="20"/>
              </w:rPr>
              <w:t>4</w:t>
            </w:r>
            <w:r w:rsidRPr="008D51A3">
              <w:rPr>
                <w:rFonts w:cs="Arial"/>
                <w:color w:val="000000"/>
                <w:sz w:val="20"/>
                <w:szCs w:val="20"/>
              </w:rPr>
              <w:t>.</w:t>
            </w:r>
            <w:r w:rsidR="00142CC4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Доля исполнения бюджета, предусмотренного на финансовое обеспечение и выполнение других расходных обязательств</w:t>
            </w:r>
          </w:p>
        </w:tc>
        <w:tc>
          <w:tcPr>
            <w:tcW w:w="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74645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74645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746450" w:rsidRDefault="00746450" w:rsidP="00746450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95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44532F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532F" w:rsidRPr="008D51A3" w:rsidRDefault="0044532F" w:rsidP="0044532F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35398A" w:rsidRPr="008D51A3" w:rsidTr="00142CC4">
        <w:trPr>
          <w:gridAfter w:val="1"/>
          <w:wAfter w:w="567" w:type="dxa"/>
          <w:trHeight w:val="305"/>
        </w:trPr>
        <w:tc>
          <w:tcPr>
            <w:tcW w:w="1527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398A" w:rsidRPr="008D51A3" w:rsidRDefault="000B75C9" w:rsidP="00142CC4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bCs/>
                <w:sz w:val="20"/>
                <w:szCs w:val="20"/>
              </w:rPr>
              <w:t>Подпрограмма 2</w:t>
            </w:r>
            <w:r w:rsidR="00142CC4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8D51A3">
              <w:rPr>
                <w:rFonts w:cs="Arial"/>
                <w:bCs/>
                <w:sz w:val="20"/>
                <w:szCs w:val="20"/>
              </w:rPr>
              <w:t xml:space="preserve">«Осуществление мобилизационной и вневойсковой подготовки в </w:t>
            </w:r>
            <w:r w:rsidR="0047603C">
              <w:rPr>
                <w:rFonts w:cs="Arial"/>
                <w:bCs/>
                <w:sz w:val="20"/>
                <w:szCs w:val="20"/>
              </w:rPr>
              <w:t>Евстратовском</w:t>
            </w:r>
            <w:r w:rsidRPr="008D51A3">
              <w:rPr>
                <w:rFonts w:cs="Arial"/>
                <w:bCs/>
                <w:sz w:val="20"/>
                <w:szCs w:val="20"/>
              </w:rPr>
              <w:t xml:space="preserve"> сельском поселении</w:t>
            </w:r>
            <w:r w:rsidRPr="008D51A3">
              <w:rPr>
                <w:rFonts w:cs="Arial"/>
                <w:sz w:val="20"/>
                <w:szCs w:val="20"/>
              </w:rPr>
              <w:t xml:space="preserve">» </w:t>
            </w:r>
          </w:p>
        </w:tc>
      </w:tr>
      <w:tr w:rsidR="0035398A" w:rsidRPr="008D51A3" w:rsidTr="00142CC4">
        <w:trPr>
          <w:gridAfter w:val="1"/>
          <w:wAfter w:w="567" w:type="dxa"/>
          <w:trHeight w:val="267"/>
        </w:trPr>
        <w:tc>
          <w:tcPr>
            <w:tcW w:w="1527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398A" w:rsidRPr="008D51A3" w:rsidRDefault="000B75C9" w:rsidP="00142CC4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Основное мероприятие</w:t>
            </w:r>
            <w:r w:rsidR="00142CC4">
              <w:rPr>
                <w:rFonts w:cs="Arial"/>
                <w:sz w:val="20"/>
                <w:szCs w:val="20"/>
              </w:rPr>
              <w:t xml:space="preserve"> </w:t>
            </w:r>
            <w:r w:rsidRPr="008D51A3">
              <w:rPr>
                <w:rFonts w:cs="Arial"/>
                <w:sz w:val="20"/>
                <w:szCs w:val="20"/>
              </w:rPr>
              <w:t>1 «Обеспечение деятельности ВУР»</w:t>
            </w:r>
          </w:p>
        </w:tc>
      </w:tr>
      <w:tr w:rsidR="00142CC4" w:rsidRPr="008D51A3" w:rsidTr="00746450">
        <w:trPr>
          <w:gridAfter w:val="1"/>
          <w:wAfter w:w="567" w:type="dxa"/>
          <w:trHeight w:val="41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4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32F" w:rsidRPr="008D51A3" w:rsidRDefault="0044532F" w:rsidP="00746450">
            <w:pPr>
              <w:ind w:right="-91" w:firstLine="0"/>
              <w:jc w:val="lef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Доля исполнения бюджета, предусмотренного на финансовое обеспечение деятельности ВУР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74645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74645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746450" w:rsidRDefault="00746450" w:rsidP="00746450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44532F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44532F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0C3AB3" w:rsidRPr="008D51A3" w:rsidTr="00142CC4">
        <w:trPr>
          <w:gridAfter w:val="1"/>
          <w:wAfter w:w="567" w:type="dxa"/>
          <w:trHeight w:val="392"/>
        </w:trPr>
        <w:tc>
          <w:tcPr>
            <w:tcW w:w="1527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AB3" w:rsidRPr="008D51A3" w:rsidRDefault="000C3AB3" w:rsidP="0044532F">
            <w:pPr>
              <w:shd w:val="clear" w:color="auto" w:fill="FFFFFF"/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bCs/>
                <w:sz w:val="20"/>
                <w:szCs w:val="20"/>
              </w:rPr>
              <w:t xml:space="preserve">Подпрограмма 3. «Социальная поддержка граждан» </w:t>
            </w:r>
          </w:p>
        </w:tc>
      </w:tr>
      <w:tr w:rsidR="000C3AB3" w:rsidRPr="008D51A3" w:rsidTr="00142CC4">
        <w:trPr>
          <w:gridAfter w:val="1"/>
          <w:wAfter w:w="567" w:type="dxa"/>
          <w:trHeight w:val="285"/>
        </w:trPr>
        <w:tc>
          <w:tcPr>
            <w:tcW w:w="1527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AB3" w:rsidRPr="008D51A3" w:rsidRDefault="000C3AB3" w:rsidP="0044532F">
            <w:pPr>
              <w:tabs>
                <w:tab w:val="left" w:pos="1650"/>
              </w:tabs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Основное мероприятие 1 «</w:t>
            </w:r>
            <w:r w:rsidRPr="008D51A3">
              <w:rPr>
                <w:rFonts w:cs="Arial"/>
                <w:sz w:val="20"/>
                <w:szCs w:val="20"/>
              </w:rPr>
              <w:t>Обеспечение доплаты к пенсиям муниципальных служащих»</w:t>
            </w:r>
          </w:p>
        </w:tc>
      </w:tr>
      <w:tr w:rsidR="00142CC4" w:rsidRPr="008D51A3" w:rsidTr="00746450">
        <w:trPr>
          <w:gridAfter w:val="1"/>
          <w:wAfter w:w="567" w:type="dxa"/>
          <w:trHeight w:val="28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3.1.1</w:t>
            </w:r>
          </w:p>
        </w:tc>
        <w:tc>
          <w:tcPr>
            <w:tcW w:w="46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32F" w:rsidRPr="008D51A3" w:rsidRDefault="0044532F" w:rsidP="0044532F">
            <w:pPr>
              <w:shd w:val="clear" w:color="auto" w:fill="FFFFFF"/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Доля исполнения бюджета, предусмотренного на финансовое обеспечение выполнения обязательств органов местного самоуправления по социальной поддержке граждан </w:t>
            </w:r>
            <w:r w:rsidR="00D71964">
              <w:rPr>
                <w:rFonts w:cs="Arial"/>
                <w:sz w:val="20"/>
                <w:szCs w:val="20"/>
              </w:rPr>
              <w:t>Евстратовского</w:t>
            </w:r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32F" w:rsidRPr="008D51A3" w:rsidRDefault="0044532F" w:rsidP="0044532F">
            <w:pPr>
              <w:shd w:val="clear" w:color="auto" w:fill="FFFFFF"/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74645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74645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746450" w:rsidRDefault="00746450" w:rsidP="00746450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95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44532F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44532F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</w:tbl>
    <w:p w:rsidR="00065A7C" w:rsidRPr="008D51A3" w:rsidRDefault="00065A7C" w:rsidP="008D51A3">
      <w:pPr>
        <w:ind w:firstLine="0"/>
        <w:rPr>
          <w:rFonts w:cs="Arial"/>
          <w:sz w:val="20"/>
          <w:szCs w:val="20"/>
        </w:rPr>
      </w:pPr>
      <w:r w:rsidRPr="008D51A3">
        <w:rPr>
          <w:rFonts w:cs="Arial"/>
          <w:sz w:val="20"/>
          <w:szCs w:val="20"/>
        </w:rPr>
        <w:br w:type="page"/>
      </w:r>
    </w:p>
    <w:tbl>
      <w:tblPr>
        <w:tblW w:w="15529" w:type="dxa"/>
        <w:jc w:val="center"/>
        <w:tblInd w:w="539" w:type="dxa"/>
        <w:tblLayout w:type="fixed"/>
        <w:tblLook w:val="04A0"/>
      </w:tblPr>
      <w:tblGrid>
        <w:gridCol w:w="1475"/>
        <w:gridCol w:w="1903"/>
        <w:gridCol w:w="7"/>
        <w:gridCol w:w="1631"/>
        <w:gridCol w:w="993"/>
        <w:gridCol w:w="1559"/>
        <w:gridCol w:w="850"/>
        <w:gridCol w:w="975"/>
        <w:gridCol w:w="9"/>
        <w:gridCol w:w="6"/>
        <w:gridCol w:w="990"/>
        <w:gridCol w:w="430"/>
        <w:gridCol w:w="560"/>
        <w:gridCol w:w="6"/>
        <w:gridCol w:w="9"/>
        <w:gridCol w:w="984"/>
        <w:gridCol w:w="6"/>
        <w:gridCol w:w="847"/>
        <w:gridCol w:w="8"/>
        <w:gridCol w:w="699"/>
        <w:gridCol w:w="924"/>
        <w:gridCol w:w="122"/>
        <w:gridCol w:w="536"/>
      </w:tblGrid>
      <w:tr w:rsidR="00FD3339" w:rsidRPr="008D51A3" w:rsidTr="007D6BB6">
        <w:trPr>
          <w:trHeight w:val="330"/>
          <w:jc w:val="center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6E2A" w:rsidRPr="008D51A3" w:rsidRDefault="00065A7C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kern w:val="2"/>
                <w:sz w:val="20"/>
                <w:szCs w:val="20"/>
              </w:rPr>
              <w:lastRenderedPageBreak/>
              <w:t xml:space="preserve"> </w:t>
            </w:r>
            <w:bookmarkStart w:id="0" w:name="RANGE!A1:N40"/>
            <w:bookmarkEnd w:id="0"/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6E2A" w:rsidRPr="008D51A3" w:rsidRDefault="00606E2A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6E2A" w:rsidRPr="008D51A3" w:rsidRDefault="00606E2A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6E2A" w:rsidRPr="008D51A3" w:rsidRDefault="00606E2A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6E2A" w:rsidRPr="008D51A3" w:rsidRDefault="00606E2A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6E2A" w:rsidRPr="008D51A3" w:rsidRDefault="00606E2A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7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6E2A" w:rsidRPr="008D51A3" w:rsidRDefault="00606E2A" w:rsidP="008D51A3">
            <w:pPr>
              <w:ind w:firstLine="0"/>
              <w:jc w:val="center"/>
              <w:rPr>
                <w:rFonts w:cs="Arial"/>
              </w:rPr>
            </w:pPr>
            <w:r w:rsidRPr="008D51A3">
              <w:rPr>
                <w:rFonts w:cs="Arial"/>
              </w:rPr>
              <w:t>Приложение № 2</w:t>
            </w:r>
            <w:r w:rsidR="0084700F">
              <w:rPr>
                <w:rFonts w:cs="Arial"/>
              </w:rPr>
              <w:t xml:space="preserve"> к муниципальной программе </w:t>
            </w:r>
            <w:r w:rsidR="00D71964">
              <w:rPr>
                <w:rFonts w:cs="Arial"/>
              </w:rPr>
              <w:t>Евстратовского</w:t>
            </w:r>
            <w:r w:rsidR="0084700F">
              <w:rPr>
                <w:rFonts w:cs="Arial"/>
              </w:rPr>
              <w:t xml:space="preserve"> сельского поселения Россошанского муниципального района </w:t>
            </w:r>
            <w:r w:rsidR="008C3D6B" w:rsidRPr="008C3D6B">
              <w:rPr>
                <w:rFonts w:eastAsia="Calibri" w:cs="Arial"/>
              </w:rPr>
              <w:t>Воронежской области</w:t>
            </w:r>
            <w:r w:rsidR="008C3D6B" w:rsidRPr="008C3D6B">
              <w:rPr>
                <w:rFonts w:cs="Arial"/>
                <w:bCs/>
              </w:rPr>
              <w:t xml:space="preserve"> </w:t>
            </w:r>
            <w:r w:rsidR="0084700F">
              <w:rPr>
                <w:rFonts w:cs="Arial"/>
              </w:rPr>
              <w:t xml:space="preserve">«Муниципальное управление и гражданское общество </w:t>
            </w:r>
            <w:r w:rsidR="00D71964">
              <w:rPr>
                <w:rFonts w:cs="Arial"/>
              </w:rPr>
              <w:t>Евстратовского</w:t>
            </w:r>
            <w:r w:rsidR="0084700F">
              <w:rPr>
                <w:rFonts w:cs="Arial"/>
              </w:rPr>
              <w:t xml:space="preserve"> сельского поселения»</w:t>
            </w:r>
          </w:p>
        </w:tc>
      </w:tr>
      <w:tr w:rsidR="00FD3339" w:rsidRPr="008D51A3" w:rsidTr="00FD3339">
        <w:trPr>
          <w:gridAfter w:val="5"/>
          <w:wAfter w:w="2289" w:type="dxa"/>
          <w:trHeight w:val="328"/>
          <w:jc w:val="center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1A3" w:rsidRDefault="008D51A3" w:rsidP="00065A7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8D51A3" w:rsidRDefault="008D51A3" w:rsidP="00065A7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8D51A3" w:rsidRDefault="008D51A3" w:rsidP="00065A7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</w:p>
          <w:p w:rsidR="007E20EA" w:rsidRPr="008D51A3" w:rsidRDefault="007E20EA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8D51A3" w:rsidRDefault="001735BA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86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20EA" w:rsidRPr="008D51A3" w:rsidRDefault="007E20EA" w:rsidP="007E20EA">
            <w:pPr>
              <w:pStyle w:val="af1"/>
              <w:jc w:val="center"/>
              <w:rPr>
                <w:rFonts w:ascii="Arial" w:hAnsi="Arial" w:cs="Arial"/>
              </w:rPr>
            </w:pPr>
            <w:r w:rsidRPr="008D51A3">
              <w:rPr>
                <w:rFonts w:ascii="Arial" w:hAnsi="Arial" w:cs="Arial"/>
              </w:rPr>
              <w:t>Методики</w:t>
            </w:r>
          </w:p>
          <w:p w:rsidR="007E20EA" w:rsidRPr="008D51A3" w:rsidRDefault="007E20EA" w:rsidP="007E20EA">
            <w:pPr>
              <w:pStyle w:val="af1"/>
              <w:jc w:val="center"/>
              <w:rPr>
                <w:rFonts w:ascii="Arial" w:hAnsi="Arial" w:cs="Arial"/>
              </w:rPr>
            </w:pPr>
            <w:r w:rsidRPr="008D51A3">
              <w:rPr>
                <w:rFonts w:ascii="Arial" w:hAnsi="Arial" w:cs="Arial"/>
              </w:rPr>
              <w:t>расчета показателей (индикаторов)</w:t>
            </w:r>
          </w:p>
          <w:p w:rsidR="007E20EA" w:rsidRPr="008D51A3" w:rsidRDefault="007E20EA" w:rsidP="007E20EA">
            <w:pPr>
              <w:pStyle w:val="af1"/>
              <w:jc w:val="center"/>
              <w:rPr>
                <w:rFonts w:ascii="Arial" w:hAnsi="Arial" w:cs="Arial"/>
                <w:bCs/>
                <w:color w:val="000000"/>
              </w:rPr>
            </w:pPr>
            <w:r w:rsidRPr="008D51A3">
              <w:rPr>
                <w:rFonts w:ascii="Arial" w:hAnsi="Arial" w:cs="Arial"/>
              </w:rPr>
              <w:t>муниципальной программы</w:t>
            </w:r>
            <w:r w:rsidR="008D51A3">
              <w:rPr>
                <w:rFonts w:ascii="Arial" w:hAnsi="Arial" w:cs="Arial"/>
              </w:rPr>
              <w:t xml:space="preserve"> </w:t>
            </w:r>
            <w:r w:rsidR="00D71964">
              <w:rPr>
                <w:rFonts w:ascii="Arial" w:hAnsi="Arial" w:cs="Arial"/>
              </w:rPr>
              <w:t>Евстратовского</w:t>
            </w:r>
            <w:r w:rsidRPr="008D51A3">
              <w:rPr>
                <w:rFonts w:ascii="Arial" w:hAnsi="Arial" w:cs="Arial"/>
              </w:rPr>
              <w:t xml:space="preserve"> </w:t>
            </w:r>
            <w:r w:rsidR="00C1658D" w:rsidRPr="008D51A3">
              <w:rPr>
                <w:rFonts w:ascii="Arial" w:hAnsi="Arial" w:cs="Arial"/>
              </w:rPr>
              <w:t>сельского поселения</w:t>
            </w:r>
            <w:r w:rsidR="0084700F">
              <w:rPr>
                <w:rFonts w:ascii="Arial" w:hAnsi="Arial" w:cs="Arial"/>
              </w:rPr>
              <w:t xml:space="preserve"> Россошанского муниципального района </w:t>
            </w:r>
            <w:r w:rsidR="008C3D6B" w:rsidRPr="008C3D6B">
              <w:rPr>
                <w:rFonts w:ascii="Arial" w:eastAsia="Calibri" w:hAnsi="Arial" w:cs="Arial"/>
              </w:rPr>
              <w:t>Воронежской области</w:t>
            </w:r>
            <w:r w:rsidR="008C3D6B" w:rsidRPr="008D51A3">
              <w:rPr>
                <w:rFonts w:ascii="Arial" w:hAnsi="Arial" w:cs="Arial"/>
                <w:bCs/>
              </w:rPr>
              <w:t xml:space="preserve"> </w:t>
            </w:r>
            <w:r w:rsidRPr="008D51A3">
              <w:rPr>
                <w:rFonts w:ascii="Arial" w:hAnsi="Arial" w:cs="Arial"/>
                <w:bCs/>
                <w:color w:val="000000"/>
              </w:rPr>
              <w:t xml:space="preserve">«Муниципальное управление и гражданское общество </w:t>
            </w:r>
            <w:r w:rsidR="00D71964">
              <w:rPr>
                <w:rFonts w:ascii="Arial" w:hAnsi="Arial" w:cs="Arial"/>
                <w:bCs/>
                <w:color w:val="000000"/>
              </w:rPr>
              <w:t>Евстратовского</w:t>
            </w:r>
            <w:r w:rsidR="00C1658D" w:rsidRPr="008D51A3">
              <w:rPr>
                <w:rFonts w:ascii="Arial" w:hAnsi="Arial" w:cs="Arial"/>
                <w:bCs/>
                <w:color w:val="000000"/>
              </w:rPr>
              <w:t xml:space="preserve"> сельского поселения</w:t>
            </w:r>
            <w:r w:rsidRPr="008D51A3">
              <w:rPr>
                <w:rFonts w:ascii="Arial" w:hAnsi="Arial" w:cs="Arial"/>
                <w:bCs/>
                <w:color w:val="000000"/>
              </w:rPr>
              <w:t xml:space="preserve">» </w:t>
            </w:r>
          </w:p>
          <w:p w:rsidR="001735BA" w:rsidRPr="008D51A3" w:rsidRDefault="001735BA" w:rsidP="00065A7C">
            <w:pPr>
              <w:ind w:firstLine="0"/>
              <w:jc w:val="center"/>
              <w:rPr>
                <w:rFonts w:cs="Arial"/>
              </w:rPr>
            </w:pPr>
          </w:p>
        </w:tc>
      </w:tr>
      <w:tr w:rsidR="00065A7C" w:rsidRPr="008D51A3" w:rsidTr="00FD3339">
        <w:trPr>
          <w:gridAfter w:val="1"/>
          <w:wAfter w:w="536" w:type="dxa"/>
          <w:trHeight w:val="133"/>
          <w:jc w:val="center"/>
        </w:trPr>
        <w:tc>
          <w:tcPr>
            <w:tcW w:w="1499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46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022"/>
              <w:gridCol w:w="4395"/>
              <w:gridCol w:w="1046"/>
              <w:gridCol w:w="3915"/>
              <w:gridCol w:w="1843"/>
              <w:gridCol w:w="2409"/>
            </w:tblGrid>
            <w:tr w:rsidR="00C1658D" w:rsidRPr="008D51A3" w:rsidTr="00FF056B">
              <w:tc>
                <w:tcPr>
                  <w:tcW w:w="1022" w:type="dxa"/>
                </w:tcPr>
                <w:p w:rsidR="00C1658D" w:rsidRPr="008D51A3" w:rsidRDefault="00C1658D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  <w:proofErr w:type="spellStart"/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4395" w:type="dxa"/>
                </w:tcPr>
                <w:p w:rsidR="00C1658D" w:rsidRPr="008D51A3" w:rsidRDefault="00C1658D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Наименование муниципальной программы, подпрограммы, основного мероприятия, показателя (индикатора) </w:t>
                  </w:r>
                </w:p>
              </w:tc>
              <w:tc>
                <w:tcPr>
                  <w:tcW w:w="1046" w:type="dxa"/>
                </w:tcPr>
                <w:p w:rsidR="00C1658D" w:rsidRPr="008D51A3" w:rsidRDefault="00C1658D" w:rsidP="00FF056B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Единицы измерения</w:t>
                  </w:r>
                </w:p>
              </w:tc>
              <w:tc>
                <w:tcPr>
                  <w:tcW w:w="3915" w:type="dxa"/>
                </w:tcPr>
                <w:p w:rsidR="00C1658D" w:rsidRPr="008D51A3" w:rsidRDefault="00C1658D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Алгоритм расчета показателя (индикатора), источники данных для расчета показателя (индикатора) </w:t>
                  </w:r>
                </w:p>
              </w:tc>
              <w:tc>
                <w:tcPr>
                  <w:tcW w:w="1843" w:type="dxa"/>
                </w:tcPr>
                <w:p w:rsidR="00C1658D" w:rsidRPr="008D51A3" w:rsidRDefault="00C1658D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Срок предоставления информации о фактическом значении показателя (индикатора) за отчетный год</w:t>
                  </w:r>
                </w:p>
              </w:tc>
              <w:tc>
                <w:tcPr>
                  <w:tcW w:w="2409" w:type="dxa"/>
                </w:tcPr>
                <w:p w:rsidR="00C1658D" w:rsidRPr="008D51A3" w:rsidRDefault="00C1658D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Орган, ответственный за сбор данных для расчета показателя (индикатора)</w:t>
                  </w:r>
                </w:p>
              </w:tc>
            </w:tr>
            <w:tr w:rsidR="0006315F" w:rsidRPr="008D51A3" w:rsidTr="00FF056B">
              <w:tc>
                <w:tcPr>
                  <w:tcW w:w="14630" w:type="dxa"/>
                  <w:gridSpan w:val="6"/>
                  <w:vAlign w:val="center"/>
                </w:tcPr>
                <w:p w:rsidR="0006315F" w:rsidRPr="008D51A3" w:rsidRDefault="0006315F" w:rsidP="00FF056B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Муниципальная программа </w:t>
                  </w:r>
                  <w:r w:rsidR="00D71964">
                    <w:rPr>
                      <w:rFonts w:cs="Arial"/>
                      <w:color w:val="000000"/>
                      <w:sz w:val="20"/>
                      <w:szCs w:val="20"/>
                    </w:rPr>
                    <w:t>Евстратовского</w:t>
                  </w:r>
                  <w:r w:rsidRPr="008D51A3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сельского поселения </w:t>
                  </w:r>
                  <w:r w:rsidR="0084700F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Россошанского муниципального района </w:t>
                  </w:r>
                  <w:r w:rsidR="0045505A" w:rsidRPr="008C3D6B">
                    <w:rPr>
                      <w:rFonts w:eastAsia="Calibri" w:cs="Arial"/>
                      <w:sz w:val="20"/>
                      <w:szCs w:val="20"/>
                    </w:rPr>
                    <w:t>Воронежской области</w:t>
                  </w:r>
                  <w:r w:rsidR="0045505A" w:rsidRPr="008D51A3">
                    <w:rPr>
                      <w:rFonts w:cs="Arial"/>
                      <w:bCs/>
                    </w:rPr>
                    <w:t xml:space="preserve"> 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>«</w:t>
                  </w:r>
                  <w:r w:rsidRPr="008D51A3">
                    <w:rPr>
                      <w:rFonts w:cs="Arial"/>
                      <w:bCs/>
                      <w:sz w:val="20"/>
                      <w:szCs w:val="20"/>
                    </w:rPr>
                    <w:t>Муниципальное у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правление и гражданское общество </w:t>
                  </w:r>
                  <w:r w:rsidR="00D71964">
                    <w:rPr>
                      <w:rFonts w:cs="Arial"/>
                      <w:bCs/>
                      <w:sz w:val="20"/>
                      <w:szCs w:val="20"/>
                    </w:rPr>
                    <w:t>Евстратовского</w:t>
                  </w:r>
                  <w:r w:rsidRPr="008D51A3">
                    <w:rPr>
                      <w:rFonts w:cs="Arial"/>
                      <w:bCs/>
                      <w:sz w:val="20"/>
                      <w:szCs w:val="20"/>
                    </w:rPr>
                    <w:t xml:space="preserve"> сельского поселения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>»</w:t>
                  </w:r>
                </w:p>
              </w:tc>
            </w:tr>
            <w:tr w:rsidR="0006315F" w:rsidRPr="008D51A3" w:rsidTr="00FF056B">
              <w:tc>
                <w:tcPr>
                  <w:tcW w:w="1022" w:type="dxa"/>
                </w:tcPr>
                <w:p w:rsidR="0006315F" w:rsidRPr="008D51A3" w:rsidRDefault="00FF056B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395" w:type="dxa"/>
                </w:tcPr>
                <w:p w:rsidR="0006315F" w:rsidRPr="008D51A3" w:rsidRDefault="0006315F" w:rsidP="008D51A3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Количество утвержденных муниципальных правовых актов.</w:t>
                  </w:r>
                </w:p>
                <w:p w:rsidR="0006315F" w:rsidRPr="008D51A3" w:rsidRDefault="0006315F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46" w:type="dxa"/>
                </w:tcPr>
                <w:p w:rsidR="0006315F" w:rsidRPr="008D51A3" w:rsidRDefault="0006315F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3915" w:type="dxa"/>
                </w:tcPr>
                <w:p w:rsidR="0006315F" w:rsidRPr="008D51A3" w:rsidRDefault="0006315F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Показатель рассчитывается путем суммирования муниципальных правовых актов, принятых ОМСУ </w:t>
                  </w:r>
                  <w:r w:rsidR="00D71964">
                    <w:rPr>
                      <w:rFonts w:ascii="Arial" w:hAnsi="Arial" w:cs="Arial"/>
                      <w:sz w:val="20"/>
                      <w:szCs w:val="20"/>
                    </w:rPr>
                    <w:t>Евстратовского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1843" w:type="dxa"/>
                </w:tcPr>
                <w:p w:rsidR="0006315F" w:rsidRPr="008D51A3" w:rsidRDefault="0006315F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20 января, следующим </w:t>
                  </w:r>
                  <w:proofErr w:type="gramStart"/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за</w:t>
                  </w:r>
                  <w:proofErr w:type="gramEnd"/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 отчетным</w:t>
                  </w:r>
                </w:p>
              </w:tc>
              <w:tc>
                <w:tcPr>
                  <w:tcW w:w="2409" w:type="dxa"/>
                </w:tcPr>
                <w:p w:rsidR="0006315F" w:rsidRPr="008D51A3" w:rsidRDefault="0006315F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r w:rsidR="00D71964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Евстратовского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06315F" w:rsidRPr="008D51A3" w:rsidTr="00FF056B">
              <w:tc>
                <w:tcPr>
                  <w:tcW w:w="1022" w:type="dxa"/>
                </w:tcPr>
                <w:p w:rsidR="0006315F" w:rsidRPr="008D51A3" w:rsidRDefault="00FF056B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395" w:type="dxa"/>
                </w:tcPr>
                <w:p w:rsidR="0006315F" w:rsidRPr="008D51A3" w:rsidRDefault="0006315F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Процент опубликованных (обнародованных) нормативных правовых актов.</w:t>
                  </w:r>
                </w:p>
                <w:p w:rsidR="0006315F" w:rsidRPr="008D51A3" w:rsidRDefault="0006315F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46" w:type="dxa"/>
                </w:tcPr>
                <w:p w:rsidR="0006315F" w:rsidRPr="008D51A3" w:rsidRDefault="0006315F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%</w:t>
                  </w:r>
                </w:p>
              </w:tc>
              <w:tc>
                <w:tcPr>
                  <w:tcW w:w="3915" w:type="dxa"/>
                </w:tcPr>
                <w:p w:rsidR="0006315F" w:rsidRPr="008D51A3" w:rsidRDefault="0006315F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Показатель рассчитывается по формуле</w:t>
                  </w:r>
                </w:p>
                <w:p w:rsidR="0006315F" w:rsidRPr="008D51A3" w:rsidRDefault="008D51A3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="0006315F"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Аоп</w:t>
                  </w:r>
                  <w:proofErr w:type="spellEnd"/>
                  <w:r w:rsidR="0006315F"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. *100%</w:t>
                  </w:r>
                </w:p>
                <w:p w:rsidR="0006315F" w:rsidRPr="008D51A3" w:rsidRDefault="0006315F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Д= --------------------, где</w:t>
                  </w:r>
                </w:p>
                <w:p w:rsidR="0006315F" w:rsidRPr="008D51A3" w:rsidRDefault="008D51A3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06315F"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Ан</w:t>
                  </w:r>
                </w:p>
                <w:p w:rsidR="0006315F" w:rsidRPr="008D51A3" w:rsidRDefault="0006315F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Д – процент опубликованных нормативных правовых актов,</w:t>
                  </w:r>
                </w:p>
                <w:p w:rsidR="0006315F" w:rsidRPr="008D51A3" w:rsidRDefault="0006315F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А оп</w:t>
                  </w:r>
                  <w:proofErr w:type="gramStart"/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.</w:t>
                  </w:r>
                  <w:proofErr w:type="gramEnd"/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– </w:t>
                  </w:r>
                  <w:proofErr w:type="gramStart"/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к</w:t>
                  </w:r>
                  <w:proofErr w:type="gramEnd"/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оличество опубликованных нормативных правовых актов,</w:t>
                  </w:r>
                </w:p>
                <w:p w:rsidR="0006315F" w:rsidRPr="008D51A3" w:rsidRDefault="0006315F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highlight w:val="yellow"/>
                      <w:shd w:val="clear" w:color="auto" w:fill="FFFFFF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lastRenderedPageBreak/>
                    <w:t>Ан – общее количество утвержденных нормативных правовых актов</w:t>
                  </w:r>
                </w:p>
              </w:tc>
              <w:tc>
                <w:tcPr>
                  <w:tcW w:w="1843" w:type="dxa"/>
                </w:tcPr>
                <w:p w:rsidR="0006315F" w:rsidRPr="008D51A3" w:rsidRDefault="0006315F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20 января, следующим </w:t>
                  </w:r>
                  <w:proofErr w:type="gramStart"/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за</w:t>
                  </w:r>
                  <w:proofErr w:type="gramEnd"/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 отчетным</w:t>
                  </w:r>
                </w:p>
              </w:tc>
              <w:tc>
                <w:tcPr>
                  <w:tcW w:w="2409" w:type="dxa"/>
                </w:tcPr>
                <w:p w:rsidR="0006315F" w:rsidRPr="008D51A3" w:rsidRDefault="0006315F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r w:rsidR="00D71964">
                    <w:rPr>
                      <w:rFonts w:cs="Arial"/>
                      <w:sz w:val="20"/>
                      <w:szCs w:val="20"/>
                      <w:lang w:eastAsia="en-US"/>
                    </w:rPr>
                    <w:t>Евстратовского</w:t>
                  </w:r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A0599D" w:rsidRPr="008D51A3" w:rsidTr="00FF056B">
              <w:tc>
                <w:tcPr>
                  <w:tcW w:w="14630" w:type="dxa"/>
                  <w:gridSpan w:val="6"/>
                  <w:vAlign w:val="center"/>
                </w:tcPr>
                <w:p w:rsidR="00A0599D" w:rsidRPr="008D51A3" w:rsidRDefault="00A0599D" w:rsidP="00FF056B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color w:val="000000"/>
                      <w:sz w:val="20"/>
                      <w:szCs w:val="20"/>
                    </w:rPr>
                    <w:lastRenderedPageBreak/>
                    <w:t xml:space="preserve">Подпрограмма 1 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>«</w:t>
                  </w:r>
                  <w:r w:rsidRPr="008D51A3">
                    <w:rPr>
                      <w:rFonts w:cs="Arial"/>
                      <w:spacing w:val="-10"/>
                      <w:sz w:val="20"/>
                      <w:szCs w:val="20"/>
                    </w:rPr>
                    <w:t>Обеспечение реализации муниципальной программы</w:t>
                  </w:r>
                  <w:r w:rsidRPr="008D51A3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» </w:t>
                  </w:r>
                </w:p>
              </w:tc>
            </w:tr>
            <w:tr w:rsidR="00A0599D" w:rsidRPr="008D51A3" w:rsidTr="00FF056B">
              <w:tc>
                <w:tcPr>
                  <w:tcW w:w="14630" w:type="dxa"/>
                  <w:gridSpan w:val="6"/>
                  <w:vAlign w:val="center"/>
                </w:tcPr>
                <w:p w:rsidR="00A0599D" w:rsidRPr="008D51A3" w:rsidRDefault="00A0599D" w:rsidP="00FF056B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color w:val="000000"/>
                      <w:sz w:val="20"/>
                      <w:szCs w:val="20"/>
                    </w:rPr>
                    <w:t>Основное мероприятие 1"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>Обеспечение функций органов местного самоуправления</w:t>
                  </w:r>
                  <w:r w:rsidRPr="008D51A3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" </w:t>
                  </w:r>
                </w:p>
              </w:tc>
            </w:tr>
            <w:tr w:rsidR="00DE5DC5" w:rsidRPr="008D51A3" w:rsidTr="00FF056B">
              <w:tc>
                <w:tcPr>
                  <w:tcW w:w="1022" w:type="dxa"/>
                </w:tcPr>
                <w:p w:rsidR="00DE5DC5" w:rsidRPr="008D51A3" w:rsidRDefault="00FF056B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1.1.1</w:t>
                  </w:r>
                </w:p>
              </w:tc>
              <w:tc>
                <w:tcPr>
                  <w:tcW w:w="4395" w:type="dxa"/>
                </w:tcPr>
                <w:p w:rsidR="00DE5DC5" w:rsidRPr="008D51A3" w:rsidRDefault="00DE5DC5" w:rsidP="00FF056B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Доля исполнения бюджета, предусмотренного на финансовое обеспечение деятельности администрации </w:t>
                  </w:r>
                  <w:r w:rsidR="00D71964">
                    <w:rPr>
                      <w:rFonts w:cs="Arial"/>
                      <w:sz w:val="20"/>
                      <w:szCs w:val="20"/>
                    </w:rPr>
                    <w:t>Евстратовского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1046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Style w:val="FontStyle14"/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915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Фактическое значение показателя рассчитывается как отношение кассовых расходов на финансовое обеспечение деятельности администрации </w:t>
                  </w:r>
                  <w:r w:rsidR="00D71964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Евстратовского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сельского поселения к плановым расходам в соответствии с кассовым планом на конец отчетного периода</w:t>
                  </w:r>
                </w:p>
              </w:tc>
              <w:tc>
                <w:tcPr>
                  <w:tcW w:w="1843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20 января, следующим </w:t>
                  </w:r>
                  <w:proofErr w:type="gramStart"/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за</w:t>
                  </w:r>
                  <w:proofErr w:type="gramEnd"/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 отчетным</w:t>
                  </w:r>
                </w:p>
              </w:tc>
              <w:tc>
                <w:tcPr>
                  <w:tcW w:w="2409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r w:rsidR="00D71964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Евстратовского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670372" w:rsidRPr="008D51A3" w:rsidTr="00FF056B">
              <w:tc>
                <w:tcPr>
                  <w:tcW w:w="14630" w:type="dxa"/>
                  <w:gridSpan w:val="6"/>
                  <w:vAlign w:val="center"/>
                </w:tcPr>
                <w:p w:rsidR="00670372" w:rsidRPr="008D51A3" w:rsidRDefault="00670372" w:rsidP="00FF056B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Основное мероприятие 2 «Обеспечение деятельности главы администрации </w:t>
                  </w:r>
                  <w:r w:rsidR="00D71964">
                    <w:rPr>
                      <w:rFonts w:cs="Arial"/>
                      <w:sz w:val="20"/>
                      <w:szCs w:val="20"/>
                    </w:rPr>
                    <w:t>Евстратовского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 сельского поселения»</w:t>
                  </w:r>
                </w:p>
              </w:tc>
            </w:tr>
            <w:tr w:rsidR="00DE5DC5" w:rsidRPr="008D51A3" w:rsidTr="00FF056B">
              <w:tc>
                <w:tcPr>
                  <w:tcW w:w="1022" w:type="dxa"/>
                </w:tcPr>
                <w:p w:rsidR="00DE5DC5" w:rsidRPr="00FF056B" w:rsidRDefault="00FF056B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  <w:t>.2.1</w:t>
                  </w:r>
                </w:p>
              </w:tc>
              <w:tc>
                <w:tcPr>
                  <w:tcW w:w="4395" w:type="dxa"/>
                </w:tcPr>
                <w:p w:rsidR="00DE5DC5" w:rsidRPr="008D51A3" w:rsidRDefault="00DE5DC5" w:rsidP="00FF056B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Доля исполнения бюджета, предусмотренного на финансовое обеспечение деятельности главы </w:t>
                  </w:r>
                  <w:r w:rsidR="00D71964">
                    <w:rPr>
                      <w:rFonts w:cs="Arial"/>
                      <w:sz w:val="20"/>
                      <w:szCs w:val="20"/>
                    </w:rPr>
                    <w:t>Евстратовского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1046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Style w:val="FontStyle14"/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915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Фактическое значение показателя рассчитывается как отношение кассовых расходов на финансовое обеспечение деятельности </w:t>
                  </w:r>
                  <w:r w:rsidR="00FF056B" w:rsidRPr="00FF056B">
                    <w:rPr>
                      <w:rFonts w:ascii="Arial" w:hAnsi="Arial" w:cs="Arial"/>
                      <w:sz w:val="20"/>
                      <w:szCs w:val="20"/>
                    </w:rPr>
                    <w:t>главы</w:t>
                  </w:r>
                  <w:r w:rsidRPr="00FF056B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D71964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Евстратовского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сельского поселения к плановым расходам в соответствии с кассовым планом на конец отчетного периода</w:t>
                  </w:r>
                </w:p>
              </w:tc>
              <w:tc>
                <w:tcPr>
                  <w:tcW w:w="1843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20 января, следующим </w:t>
                  </w:r>
                  <w:proofErr w:type="gramStart"/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за</w:t>
                  </w:r>
                  <w:proofErr w:type="gramEnd"/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 отчетным</w:t>
                  </w:r>
                </w:p>
              </w:tc>
              <w:tc>
                <w:tcPr>
                  <w:tcW w:w="2409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r w:rsidR="00D71964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Евстратовского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670372" w:rsidRPr="008D51A3" w:rsidTr="00FF056B">
              <w:trPr>
                <w:trHeight w:val="318"/>
              </w:trPr>
              <w:tc>
                <w:tcPr>
                  <w:tcW w:w="14630" w:type="dxa"/>
                  <w:gridSpan w:val="6"/>
                  <w:vAlign w:val="center"/>
                </w:tcPr>
                <w:p w:rsidR="00670372" w:rsidRPr="008D51A3" w:rsidRDefault="00670372" w:rsidP="00FF056B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Основное мероприятие 3 « Проведение выборов в Совет народных депутатов»</w:t>
                  </w:r>
                </w:p>
              </w:tc>
            </w:tr>
            <w:tr w:rsidR="00DE5DC5" w:rsidRPr="008D51A3" w:rsidTr="00FF056B">
              <w:tc>
                <w:tcPr>
                  <w:tcW w:w="1022" w:type="dxa"/>
                </w:tcPr>
                <w:p w:rsidR="00DE5DC5" w:rsidRPr="00FF056B" w:rsidRDefault="00FF056B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  <w:t>1.3.1</w:t>
                  </w:r>
                </w:p>
              </w:tc>
              <w:tc>
                <w:tcPr>
                  <w:tcW w:w="4395" w:type="dxa"/>
                </w:tcPr>
                <w:p w:rsidR="00DE5DC5" w:rsidRPr="008D51A3" w:rsidRDefault="00DE5DC5" w:rsidP="00FF056B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Доля исполнения бюджета, предусмотренного на финансовое обеспечение проведения выборов в Совет народных депутатов</w:t>
                  </w:r>
                </w:p>
              </w:tc>
              <w:tc>
                <w:tcPr>
                  <w:tcW w:w="1046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Style w:val="FontStyle14"/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915" w:type="dxa"/>
                </w:tcPr>
                <w:p w:rsidR="00DE5DC5" w:rsidRPr="008D51A3" w:rsidRDefault="00DE5DC5" w:rsidP="00FF056B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Фактическое значение показателя рассчитывается как отношение кассовых расходов </w:t>
                  </w:r>
                  <w:proofErr w:type="gramStart"/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на финансовое обеспечение </w:t>
                  </w:r>
                  <w:r w:rsidR="00FF056B" w:rsidRPr="00FF056B">
                    <w:rPr>
                      <w:rFonts w:ascii="Arial" w:hAnsi="Arial" w:cs="Arial"/>
                      <w:sz w:val="20"/>
                      <w:szCs w:val="20"/>
                    </w:rPr>
                    <w:t>проведения выборов в Совет народных депутатов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к плановым расходам в соответствии с кассовым планом</w:t>
                  </w:r>
                  <w:proofErr w:type="gramEnd"/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на конец отчетного периода</w:t>
                  </w:r>
                </w:p>
              </w:tc>
              <w:tc>
                <w:tcPr>
                  <w:tcW w:w="1843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20 января, следующим </w:t>
                  </w:r>
                  <w:proofErr w:type="gramStart"/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за</w:t>
                  </w:r>
                  <w:proofErr w:type="gramEnd"/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 отчетным</w:t>
                  </w:r>
                </w:p>
              </w:tc>
              <w:tc>
                <w:tcPr>
                  <w:tcW w:w="2409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r w:rsidR="00D71964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Евстратовского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670372" w:rsidRPr="008D51A3" w:rsidTr="00FF056B">
              <w:trPr>
                <w:trHeight w:val="264"/>
              </w:trPr>
              <w:tc>
                <w:tcPr>
                  <w:tcW w:w="14630" w:type="dxa"/>
                  <w:gridSpan w:val="6"/>
                  <w:vAlign w:val="center"/>
                </w:tcPr>
                <w:p w:rsidR="00670372" w:rsidRPr="008D51A3" w:rsidRDefault="00670372" w:rsidP="00FF056B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Основное мероприятие</w:t>
                  </w:r>
                  <w:r w:rsidR="00FF056B" w:rsidRPr="00FF056B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>4 «Выполнение других расходных обязательств»</w:t>
                  </w:r>
                </w:p>
              </w:tc>
            </w:tr>
            <w:tr w:rsidR="00DE5DC5" w:rsidRPr="008D51A3" w:rsidTr="00FF056B">
              <w:tc>
                <w:tcPr>
                  <w:tcW w:w="1022" w:type="dxa"/>
                </w:tcPr>
                <w:p w:rsidR="00DE5DC5" w:rsidRPr="00FF056B" w:rsidRDefault="00FF056B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  <w:t>1.4.1</w:t>
                  </w:r>
                </w:p>
              </w:tc>
              <w:tc>
                <w:tcPr>
                  <w:tcW w:w="4395" w:type="dxa"/>
                </w:tcPr>
                <w:p w:rsidR="00DE5DC5" w:rsidRPr="008D51A3" w:rsidRDefault="00DE5DC5" w:rsidP="00FF056B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Доля исполнения бюджета, предусмотренного на финансовое обеспечение выполнени</w:t>
                  </w:r>
                  <w:r w:rsidR="00FF056B">
                    <w:rPr>
                      <w:rFonts w:cs="Arial"/>
                      <w:sz w:val="20"/>
                      <w:szCs w:val="20"/>
                    </w:rPr>
                    <w:t>я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 других расходных обязательств</w:t>
                  </w:r>
                </w:p>
              </w:tc>
              <w:tc>
                <w:tcPr>
                  <w:tcW w:w="1046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Style w:val="FontStyle14"/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915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Фактическое значение показателя рассчитывается как отношение кассовых расходов на финансовое обеспечение </w:t>
                  </w:r>
                  <w:r w:rsidR="00FF056B" w:rsidRPr="00FF056B">
                    <w:rPr>
                      <w:rFonts w:ascii="Arial" w:hAnsi="Arial" w:cs="Arial"/>
                      <w:sz w:val="20"/>
                      <w:szCs w:val="20"/>
                    </w:rPr>
                    <w:t>выполнения других расходных обязательств</w:t>
                  </w:r>
                  <w:r w:rsidR="00FF056B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D71964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Евстратовского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сельского поселения к плановым расходам в соответствии с кассовым планом на конец отчетного 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lastRenderedPageBreak/>
                    <w:t>периода</w:t>
                  </w:r>
                </w:p>
              </w:tc>
              <w:tc>
                <w:tcPr>
                  <w:tcW w:w="1843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20 января, следующим </w:t>
                  </w:r>
                  <w:proofErr w:type="gramStart"/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за</w:t>
                  </w:r>
                  <w:proofErr w:type="gramEnd"/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 отчетным</w:t>
                  </w:r>
                </w:p>
              </w:tc>
              <w:tc>
                <w:tcPr>
                  <w:tcW w:w="2409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r w:rsidR="00D71964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Евстратовского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DE5DC5" w:rsidRPr="008D51A3" w:rsidTr="00ED3414">
              <w:trPr>
                <w:trHeight w:val="236"/>
              </w:trPr>
              <w:tc>
                <w:tcPr>
                  <w:tcW w:w="14630" w:type="dxa"/>
                  <w:gridSpan w:val="6"/>
                </w:tcPr>
                <w:p w:rsidR="00DE5DC5" w:rsidRPr="008D51A3" w:rsidRDefault="00DE5DC5" w:rsidP="00ED341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bCs/>
                      <w:sz w:val="20"/>
                      <w:szCs w:val="20"/>
                    </w:rPr>
                    <w:lastRenderedPageBreak/>
                    <w:t>Подпрограмма 2</w:t>
                  </w:r>
                  <w:r w:rsidR="00ED3414" w:rsidRPr="00ED3414"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r w:rsidRPr="008D51A3">
                    <w:rPr>
                      <w:rFonts w:cs="Arial"/>
                      <w:bCs/>
                      <w:sz w:val="20"/>
                      <w:szCs w:val="20"/>
                    </w:rPr>
                    <w:t xml:space="preserve">«Осуществление мобилизационной и вневойсковой подготовки в </w:t>
                  </w:r>
                  <w:r w:rsidR="0047603C">
                    <w:rPr>
                      <w:rFonts w:cs="Arial"/>
                      <w:bCs/>
                      <w:sz w:val="20"/>
                      <w:szCs w:val="20"/>
                    </w:rPr>
                    <w:t>Евстратовском</w:t>
                  </w:r>
                  <w:r w:rsidRPr="008D51A3">
                    <w:rPr>
                      <w:rFonts w:cs="Arial"/>
                      <w:bCs/>
                      <w:sz w:val="20"/>
                      <w:szCs w:val="20"/>
                    </w:rPr>
                    <w:t xml:space="preserve"> сельском поселении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» </w:t>
                  </w:r>
                </w:p>
              </w:tc>
            </w:tr>
            <w:tr w:rsidR="00DE5DC5" w:rsidRPr="008D51A3" w:rsidTr="00ED3414">
              <w:trPr>
                <w:trHeight w:val="267"/>
              </w:trPr>
              <w:tc>
                <w:tcPr>
                  <w:tcW w:w="14630" w:type="dxa"/>
                  <w:gridSpan w:val="6"/>
                </w:tcPr>
                <w:p w:rsidR="00DE5DC5" w:rsidRPr="008D51A3" w:rsidRDefault="00DE5DC5" w:rsidP="00ED341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Основное мероприятие</w:t>
                  </w:r>
                  <w:r w:rsidR="00ED3414" w:rsidRPr="00ED3414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>1 «Обеспечение деятельности ВУР»</w:t>
                  </w:r>
                </w:p>
              </w:tc>
            </w:tr>
            <w:tr w:rsidR="00DE5DC5" w:rsidRPr="008D51A3" w:rsidTr="00FF056B">
              <w:trPr>
                <w:trHeight w:val="375"/>
              </w:trPr>
              <w:tc>
                <w:tcPr>
                  <w:tcW w:w="1022" w:type="dxa"/>
                </w:tcPr>
                <w:p w:rsidR="00DE5DC5" w:rsidRPr="00ED3414" w:rsidRDefault="00ED341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2</w:t>
                  </w:r>
                  <w:r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  <w:t>.1.1</w:t>
                  </w:r>
                </w:p>
              </w:tc>
              <w:tc>
                <w:tcPr>
                  <w:tcW w:w="4395" w:type="dxa"/>
                </w:tcPr>
                <w:p w:rsidR="00DE5DC5" w:rsidRPr="008D51A3" w:rsidRDefault="00DE5DC5" w:rsidP="00ED341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Доля исполнения бюджета, предусмотренного на финансовое обеспечение деятельности ВУР</w:t>
                  </w:r>
                </w:p>
                <w:p w:rsidR="00DE5DC5" w:rsidRPr="008D51A3" w:rsidRDefault="00DE5DC5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46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Style w:val="FontStyle14"/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915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Фактическое значение показателя рассчитывается как отношение кассовых расходов на финансовое обеспечение деятельности</w:t>
                  </w:r>
                  <w:r w:rsidR="00ED3414" w:rsidRPr="00ED3414">
                    <w:rPr>
                      <w:rFonts w:ascii="Arial" w:hAnsi="Arial" w:cs="Arial"/>
                      <w:sz w:val="20"/>
                      <w:szCs w:val="20"/>
                    </w:rPr>
                    <w:t xml:space="preserve"> ВУР</w:t>
                  </w:r>
                  <w:r w:rsidR="00ED3414"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к плановым расходам в соответствии с кассовым планом на конец отчетного периода</w:t>
                  </w:r>
                </w:p>
              </w:tc>
              <w:tc>
                <w:tcPr>
                  <w:tcW w:w="1843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20 января, следующим </w:t>
                  </w:r>
                  <w:proofErr w:type="gramStart"/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за</w:t>
                  </w:r>
                  <w:proofErr w:type="gramEnd"/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 отчетным</w:t>
                  </w:r>
                </w:p>
              </w:tc>
              <w:tc>
                <w:tcPr>
                  <w:tcW w:w="2409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r w:rsidR="00D71964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Евстратовского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DE5DC5" w:rsidRPr="008D51A3" w:rsidTr="00ED3414">
              <w:trPr>
                <w:trHeight w:val="281"/>
              </w:trPr>
              <w:tc>
                <w:tcPr>
                  <w:tcW w:w="14630" w:type="dxa"/>
                  <w:gridSpan w:val="6"/>
                </w:tcPr>
                <w:p w:rsidR="00DE5DC5" w:rsidRPr="008D51A3" w:rsidRDefault="00DE5DC5" w:rsidP="008D51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bCs/>
                      <w:sz w:val="20"/>
                      <w:szCs w:val="20"/>
                    </w:rPr>
                    <w:t xml:space="preserve">Подпрограмма 3. «Социальная поддержка граждан» </w:t>
                  </w:r>
                </w:p>
              </w:tc>
            </w:tr>
            <w:tr w:rsidR="00DE5DC5" w:rsidRPr="008D51A3" w:rsidTr="008D51A3">
              <w:trPr>
                <w:trHeight w:val="345"/>
              </w:trPr>
              <w:tc>
                <w:tcPr>
                  <w:tcW w:w="14630" w:type="dxa"/>
                  <w:gridSpan w:val="6"/>
                </w:tcPr>
                <w:p w:rsidR="00DE5DC5" w:rsidRPr="008D51A3" w:rsidRDefault="00DE5DC5" w:rsidP="008D51A3">
                  <w:pPr>
                    <w:widowControl w:val="0"/>
                    <w:tabs>
                      <w:tab w:val="left" w:pos="1650"/>
                    </w:tabs>
                    <w:autoSpaceDE w:val="0"/>
                    <w:autoSpaceDN w:val="0"/>
                    <w:adjustRightInd w:val="0"/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color w:val="000000"/>
                      <w:sz w:val="20"/>
                      <w:szCs w:val="20"/>
                    </w:rPr>
                    <w:t>Основное мероприятие 1 «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>Обеспечение доплаты к пенсиям муниципальных служащих»</w:t>
                  </w:r>
                </w:p>
              </w:tc>
            </w:tr>
            <w:tr w:rsidR="000E11F4" w:rsidRPr="008D51A3" w:rsidTr="00FF056B">
              <w:trPr>
                <w:trHeight w:val="270"/>
              </w:trPr>
              <w:tc>
                <w:tcPr>
                  <w:tcW w:w="1022" w:type="dxa"/>
                </w:tcPr>
                <w:p w:rsidR="000E11F4" w:rsidRPr="00ED3414" w:rsidRDefault="00ED341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  <w:t>3.1.1</w:t>
                  </w:r>
                </w:p>
              </w:tc>
              <w:tc>
                <w:tcPr>
                  <w:tcW w:w="4395" w:type="dxa"/>
                </w:tcPr>
                <w:p w:rsidR="000E11F4" w:rsidRPr="008D51A3" w:rsidRDefault="000E11F4" w:rsidP="00ED341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Доля исполнения бюджета, предусмотренного на финансовое обеспечение выполнения обязательств органов местного самоуправления по социальной поддержке граждан </w:t>
                  </w:r>
                  <w:r w:rsidR="00D71964">
                    <w:rPr>
                      <w:rFonts w:cs="Arial"/>
                      <w:sz w:val="20"/>
                      <w:szCs w:val="20"/>
                    </w:rPr>
                    <w:t>Евстратовского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1046" w:type="dxa"/>
                </w:tcPr>
                <w:p w:rsidR="000E11F4" w:rsidRPr="008D51A3" w:rsidRDefault="000E11F4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Style w:val="FontStyle14"/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915" w:type="dxa"/>
                </w:tcPr>
                <w:p w:rsidR="000E11F4" w:rsidRPr="008D51A3" w:rsidRDefault="000E11F4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Фактическое значение показателя рассчитывается как отношение кассовых расходов на финансовое обеспечение </w:t>
                  </w:r>
                  <w:r w:rsidR="00ED3414" w:rsidRPr="00ED3414">
                    <w:rPr>
                      <w:rFonts w:ascii="Arial" w:hAnsi="Arial" w:cs="Arial"/>
                      <w:sz w:val="20"/>
                      <w:szCs w:val="20"/>
                    </w:rPr>
                    <w:t>выполнения обязательств органов местного самоуправления по социальной поддержке граждан</w:t>
                  </w:r>
                  <w:r w:rsidR="00ED3414" w:rsidRPr="008D51A3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="00D71964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Евстратовского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сельского поселения к плановым расходам в соответствии с кассовым планом на конец отчетного периода</w:t>
                  </w:r>
                </w:p>
              </w:tc>
              <w:tc>
                <w:tcPr>
                  <w:tcW w:w="1843" w:type="dxa"/>
                </w:tcPr>
                <w:p w:rsidR="000E11F4" w:rsidRPr="008D51A3" w:rsidRDefault="000E11F4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20 января, следующим </w:t>
                  </w:r>
                  <w:proofErr w:type="gramStart"/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за</w:t>
                  </w:r>
                  <w:proofErr w:type="gramEnd"/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 отчетным</w:t>
                  </w:r>
                </w:p>
              </w:tc>
              <w:tc>
                <w:tcPr>
                  <w:tcW w:w="2409" w:type="dxa"/>
                </w:tcPr>
                <w:p w:rsidR="000E11F4" w:rsidRPr="008D51A3" w:rsidRDefault="000E11F4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r w:rsidR="00D71964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Евстратовского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</w:tr>
          </w:tbl>
          <w:p w:rsidR="008D51A3" w:rsidRPr="001F1F3F" w:rsidRDefault="008D51A3" w:rsidP="008D51A3">
            <w:pPr>
              <w:ind w:firstLine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</w:t>
            </w:r>
          </w:p>
          <w:p w:rsidR="008D51A3" w:rsidRPr="001F1F3F" w:rsidRDefault="008D51A3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8D51A3" w:rsidRPr="001F1F3F" w:rsidRDefault="008D51A3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ED3414" w:rsidRPr="001F1F3F" w:rsidRDefault="00ED3414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ED3414" w:rsidRPr="001F1F3F" w:rsidRDefault="00ED3414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ED3414" w:rsidRPr="001F1F3F" w:rsidRDefault="00ED3414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ED3414" w:rsidRPr="001F1F3F" w:rsidRDefault="00ED3414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ED3414" w:rsidRPr="001F1F3F" w:rsidRDefault="00ED3414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ED3414" w:rsidRPr="001F1F3F" w:rsidRDefault="00ED3414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ED3414" w:rsidRPr="001F1F3F" w:rsidRDefault="00ED3414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ED3414" w:rsidRPr="001F1F3F" w:rsidRDefault="00ED3414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ED3414" w:rsidRPr="001F1F3F" w:rsidRDefault="00ED3414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ED3414" w:rsidRPr="001F1F3F" w:rsidRDefault="00ED3414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8D51A3" w:rsidRPr="001F1F3F" w:rsidRDefault="008D51A3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8D51A3" w:rsidRPr="001F1F3F" w:rsidRDefault="008D51A3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84700F" w:rsidRDefault="00770E9E" w:rsidP="008D51A3">
            <w:pPr>
              <w:ind w:firstLine="0"/>
              <w:jc w:val="right"/>
              <w:rPr>
                <w:rFonts w:cs="Arial"/>
              </w:rPr>
            </w:pPr>
            <w:r w:rsidRPr="008D51A3">
              <w:rPr>
                <w:rFonts w:cs="Arial"/>
              </w:rPr>
              <w:t>Приложение 3</w:t>
            </w:r>
            <w:r w:rsidR="0084700F">
              <w:rPr>
                <w:rFonts w:cs="Arial"/>
              </w:rPr>
              <w:t xml:space="preserve"> к муниципальной программе </w:t>
            </w:r>
          </w:p>
          <w:p w:rsidR="00A44F9D" w:rsidRDefault="00D71964" w:rsidP="008D51A3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Евстратовского</w:t>
            </w:r>
            <w:r w:rsidR="0084700F">
              <w:rPr>
                <w:rFonts w:cs="Arial"/>
              </w:rPr>
              <w:t xml:space="preserve"> сельского поселения</w:t>
            </w:r>
          </w:p>
          <w:p w:rsidR="0045505A" w:rsidRDefault="0084700F" w:rsidP="008D51A3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 Россошанского муниципального района</w:t>
            </w:r>
          </w:p>
          <w:p w:rsidR="00A44F9D" w:rsidRDefault="0084700F" w:rsidP="008D51A3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45505A" w:rsidRPr="0045505A">
              <w:rPr>
                <w:rFonts w:eastAsia="Calibri" w:cs="Arial"/>
              </w:rPr>
              <w:t>Воронежской области</w:t>
            </w:r>
          </w:p>
          <w:p w:rsidR="0045505A" w:rsidRDefault="0084700F" w:rsidP="008D51A3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«Муниципальное управление </w:t>
            </w:r>
          </w:p>
          <w:p w:rsidR="00A44F9D" w:rsidRDefault="0084700F" w:rsidP="008D51A3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и гражданское общество </w:t>
            </w:r>
          </w:p>
          <w:p w:rsidR="00770E9E" w:rsidRPr="008D51A3" w:rsidRDefault="00D71964" w:rsidP="008D51A3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Евстратовского</w:t>
            </w:r>
            <w:r w:rsidR="0084700F">
              <w:rPr>
                <w:rFonts w:cs="Arial"/>
              </w:rPr>
              <w:t xml:space="preserve"> сельского поселения»  </w:t>
            </w:r>
          </w:p>
          <w:p w:rsidR="00A44F9D" w:rsidRDefault="00A44F9D" w:rsidP="00770E9E">
            <w:pPr>
              <w:pStyle w:val="af1"/>
              <w:jc w:val="center"/>
              <w:rPr>
                <w:rFonts w:ascii="Arial" w:hAnsi="Arial" w:cs="Arial"/>
              </w:rPr>
            </w:pPr>
          </w:p>
          <w:p w:rsidR="00770E9E" w:rsidRPr="008D51A3" w:rsidRDefault="00770E9E" w:rsidP="00770E9E">
            <w:pPr>
              <w:pStyle w:val="af1"/>
              <w:jc w:val="center"/>
              <w:rPr>
                <w:rFonts w:ascii="Arial" w:hAnsi="Arial" w:cs="Arial"/>
              </w:rPr>
            </w:pPr>
            <w:r w:rsidRPr="008D51A3">
              <w:rPr>
                <w:rFonts w:ascii="Arial" w:hAnsi="Arial" w:cs="Arial"/>
              </w:rPr>
              <w:t>Перечень</w:t>
            </w:r>
          </w:p>
          <w:p w:rsidR="00770E9E" w:rsidRPr="008D51A3" w:rsidRDefault="00770E9E" w:rsidP="00770E9E">
            <w:pPr>
              <w:pStyle w:val="af1"/>
              <w:jc w:val="center"/>
              <w:rPr>
                <w:rFonts w:ascii="Arial" w:hAnsi="Arial" w:cs="Arial"/>
              </w:rPr>
            </w:pPr>
            <w:r w:rsidRPr="008D51A3">
              <w:rPr>
                <w:rFonts w:ascii="Arial" w:hAnsi="Arial" w:cs="Arial"/>
              </w:rPr>
              <w:t>основных мероприятий</w:t>
            </w:r>
            <w:r w:rsidR="008D51A3">
              <w:rPr>
                <w:rFonts w:ascii="Arial" w:hAnsi="Arial" w:cs="Arial"/>
              </w:rPr>
              <w:t xml:space="preserve"> </w:t>
            </w:r>
            <w:r w:rsidRPr="008D51A3">
              <w:rPr>
                <w:rFonts w:ascii="Arial" w:hAnsi="Arial" w:cs="Arial"/>
              </w:rPr>
              <w:t>подпрограмм и</w:t>
            </w:r>
            <w:r w:rsidR="008D51A3">
              <w:rPr>
                <w:rFonts w:ascii="Arial" w:hAnsi="Arial" w:cs="Arial"/>
              </w:rPr>
              <w:t xml:space="preserve"> </w:t>
            </w:r>
            <w:r w:rsidRPr="008D51A3">
              <w:rPr>
                <w:rFonts w:ascii="Arial" w:hAnsi="Arial" w:cs="Arial"/>
              </w:rPr>
              <w:t>мероприятий,</w:t>
            </w:r>
          </w:p>
          <w:p w:rsidR="00770E9E" w:rsidRPr="008D51A3" w:rsidRDefault="00770E9E" w:rsidP="00770E9E">
            <w:pPr>
              <w:pStyle w:val="af1"/>
              <w:jc w:val="center"/>
              <w:rPr>
                <w:rFonts w:ascii="Arial" w:hAnsi="Arial" w:cs="Arial"/>
              </w:rPr>
            </w:pPr>
            <w:proofErr w:type="gramStart"/>
            <w:r w:rsidRPr="008D51A3">
              <w:rPr>
                <w:rFonts w:ascii="Arial" w:hAnsi="Arial" w:cs="Arial"/>
              </w:rPr>
              <w:t>реализуемых</w:t>
            </w:r>
            <w:r w:rsidR="008D51A3">
              <w:rPr>
                <w:rFonts w:ascii="Arial" w:hAnsi="Arial" w:cs="Arial"/>
              </w:rPr>
              <w:t xml:space="preserve"> </w:t>
            </w:r>
            <w:r w:rsidRPr="008D51A3">
              <w:rPr>
                <w:rFonts w:ascii="Arial" w:hAnsi="Arial" w:cs="Arial"/>
              </w:rPr>
              <w:t>в рамках муниципальной программы</w:t>
            </w:r>
            <w:r w:rsidR="008D51A3">
              <w:rPr>
                <w:rFonts w:ascii="Arial" w:hAnsi="Arial" w:cs="Arial"/>
              </w:rPr>
              <w:t xml:space="preserve"> </w:t>
            </w:r>
            <w:r w:rsidR="00D71964">
              <w:rPr>
                <w:rFonts w:ascii="Arial" w:hAnsi="Arial" w:cs="Arial"/>
              </w:rPr>
              <w:t>Евстратовского</w:t>
            </w:r>
            <w:r w:rsidRPr="008D51A3">
              <w:rPr>
                <w:rFonts w:ascii="Arial" w:hAnsi="Arial" w:cs="Arial"/>
              </w:rPr>
              <w:t xml:space="preserve"> сельского поселения</w:t>
            </w:r>
            <w:r w:rsidR="00A44F9D">
              <w:rPr>
                <w:rFonts w:ascii="Arial" w:hAnsi="Arial" w:cs="Arial"/>
              </w:rPr>
              <w:t xml:space="preserve"> Россошанского муниципального района</w:t>
            </w:r>
            <w:proofErr w:type="gramEnd"/>
          </w:p>
          <w:p w:rsidR="00770E9E" w:rsidRPr="008D51A3" w:rsidRDefault="0045505A" w:rsidP="00A44F9D">
            <w:pPr>
              <w:pStyle w:val="af1"/>
              <w:jc w:val="center"/>
              <w:rPr>
                <w:rFonts w:cs="Arial"/>
                <w:bCs/>
              </w:rPr>
            </w:pPr>
            <w:r w:rsidRPr="0045505A">
              <w:rPr>
                <w:rFonts w:ascii="Arial" w:eastAsia="Calibri" w:hAnsi="Arial" w:cs="Arial"/>
              </w:rPr>
              <w:t>Воронежской области</w:t>
            </w:r>
            <w:r w:rsidRPr="008D51A3">
              <w:rPr>
                <w:rFonts w:ascii="Arial" w:hAnsi="Arial" w:cs="Arial"/>
                <w:bCs/>
              </w:rPr>
              <w:t xml:space="preserve"> </w:t>
            </w:r>
            <w:r w:rsidR="00770E9E" w:rsidRPr="008D51A3">
              <w:rPr>
                <w:rFonts w:ascii="Arial" w:hAnsi="Arial" w:cs="Arial"/>
                <w:bCs/>
                <w:color w:val="000000"/>
              </w:rPr>
              <w:t xml:space="preserve">«Муниципальное управление и гражданское общество </w:t>
            </w:r>
            <w:r w:rsidR="00D71964">
              <w:rPr>
                <w:rFonts w:ascii="Arial" w:hAnsi="Arial" w:cs="Arial"/>
                <w:bCs/>
                <w:color w:val="000000"/>
              </w:rPr>
              <w:t>Евстратовского</w:t>
            </w:r>
            <w:r w:rsidR="00770E9E" w:rsidRPr="008D51A3">
              <w:rPr>
                <w:rFonts w:ascii="Arial" w:hAnsi="Arial" w:cs="Arial"/>
                <w:bCs/>
                <w:color w:val="000000"/>
              </w:rPr>
              <w:t xml:space="preserve"> сельского поселения» </w:t>
            </w:r>
            <w:r w:rsidR="008D51A3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tbl>
            <w:tblPr>
              <w:tblW w:w="147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73"/>
              <w:gridCol w:w="3059"/>
              <w:gridCol w:w="3603"/>
              <w:gridCol w:w="1329"/>
              <w:gridCol w:w="2466"/>
              <w:gridCol w:w="2466"/>
            </w:tblGrid>
            <w:tr w:rsidR="00770E9E" w:rsidRPr="008D51A3" w:rsidTr="00620DB3">
              <w:tc>
                <w:tcPr>
                  <w:tcW w:w="1873" w:type="dxa"/>
                </w:tcPr>
                <w:p w:rsidR="00770E9E" w:rsidRPr="008D51A3" w:rsidRDefault="008D51A3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770E9E" w:rsidRPr="008D51A3">
                    <w:rPr>
                      <w:rFonts w:ascii="Arial" w:hAnsi="Arial" w:cs="Arial"/>
                      <w:sz w:val="20"/>
                      <w:szCs w:val="20"/>
                    </w:rPr>
                    <w:t>Статус</w:t>
                  </w:r>
                </w:p>
              </w:tc>
              <w:tc>
                <w:tcPr>
                  <w:tcW w:w="3059" w:type="dxa"/>
                </w:tcPr>
                <w:p w:rsidR="00770E9E" w:rsidRPr="008D51A3" w:rsidRDefault="00770E9E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Наименование основного мероприятия муниципальной программы, подпрограммы, основного мероприятия подпрограммы</w:t>
                  </w:r>
                </w:p>
              </w:tc>
              <w:tc>
                <w:tcPr>
                  <w:tcW w:w="3603" w:type="dxa"/>
                </w:tcPr>
                <w:p w:rsidR="00770E9E" w:rsidRPr="008D51A3" w:rsidRDefault="008D51A3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770E9E" w:rsidRPr="008D51A3">
                    <w:rPr>
                      <w:rFonts w:ascii="Arial" w:hAnsi="Arial" w:cs="Arial"/>
                      <w:sz w:val="20"/>
                      <w:szCs w:val="20"/>
                    </w:rPr>
                    <w:t>Наименование мероприятия/содержание основного мероприятия</w:t>
                  </w:r>
                </w:p>
              </w:tc>
              <w:tc>
                <w:tcPr>
                  <w:tcW w:w="1329" w:type="dxa"/>
                </w:tcPr>
                <w:p w:rsidR="00770E9E" w:rsidRPr="008D51A3" w:rsidRDefault="00770E9E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Срок реализации</w:t>
                  </w:r>
                </w:p>
              </w:tc>
              <w:tc>
                <w:tcPr>
                  <w:tcW w:w="2466" w:type="dxa"/>
                </w:tcPr>
                <w:p w:rsidR="00770E9E" w:rsidRPr="008D51A3" w:rsidRDefault="008D51A3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770E9E" w:rsidRPr="008D51A3">
                    <w:rPr>
                      <w:rFonts w:ascii="Arial" w:hAnsi="Arial" w:cs="Arial"/>
                      <w:sz w:val="20"/>
                      <w:szCs w:val="20"/>
                    </w:rPr>
                    <w:t>Исполнитель</w:t>
                  </w:r>
                </w:p>
              </w:tc>
              <w:tc>
                <w:tcPr>
                  <w:tcW w:w="2466" w:type="dxa"/>
                </w:tcPr>
                <w:p w:rsidR="00770E9E" w:rsidRPr="008D51A3" w:rsidRDefault="00770E9E" w:rsidP="00746450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 Ожидаемый результат реализации основного мероприятия/мероприятия </w:t>
                  </w:r>
                </w:p>
              </w:tc>
            </w:tr>
            <w:tr w:rsidR="00770E9E" w:rsidRPr="008D51A3" w:rsidTr="00746450">
              <w:tc>
                <w:tcPr>
                  <w:tcW w:w="1873" w:type="dxa"/>
                </w:tcPr>
                <w:p w:rsidR="00770E9E" w:rsidRPr="008D51A3" w:rsidRDefault="00770E9E" w:rsidP="00746450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59" w:type="dxa"/>
                </w:tcPr>
                <w:p w:rsidR="00770E9E" w:rsidRPr="008D51A3" w:rsidRDefault="00770E9E" w:rsidP="00746450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3" w:type="dxa"/>
                </w:tcPr>
                <w:p w:rsidR="00770E9E" w:rsidRPr="008D51A3" w:rsidRDefault="00770E9E" w:rsidP="00746450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29" w:type="dxa"/>
                </w:tcPr>
                <w:p w:rsidR="00770E9E" w:rsidRPr="008D51A3" w:rsidRDefault="00770E9E" w:rsidP="00746450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466" w:type="dxa"/>
                </w:tcPr>
                <w:p w:rsidR="00770E9E" w:rsidRPr="008D51A3" w:rsidRDefault="00770E9E" w:rsidP="00746450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466" w:type="dxa"/>
                </w:tcPr>
                <w:p w:rsidR="00770E9E" w:rsidRPr="008D51A3" w:rsidRDefault="00770E9E" w:rsidP="00746450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770E9E" w:rsidRPr="008D51A3" w:rsidTr="00620DB3">
              <w:tc>
                <w:tcPr>
                  <w:tcW w:w="14796" w:type="dxa"/>
                  <w:gridSpan w:val="6"/>
                </w:tcPr>
                <w:p w:rsidR="00770E9E" w:rsidRPr="008D51A3" w:rsidRDefault="00770E9E" w:rsidP="00746450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Муниципальная программа </w:t>
                  </w:r>
                  <w:r w:rsidR="00D71964">
                    <w:rPr>
                      <w:rFonts w:cs="Arial"/>
                      <w:color w:val="000000"/>
                      <w:sz w:val="20"/>
                      <w:szCs w:val="20"/>
                    </w:rPr>
                    <w:t>Евстратовского</w:t>
                  </w:r>
                  <w:r w:rsidRPr="008D51A3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сельского поселения </w:t>
                  </w:r>
                  <w:r w:rsidR="00A44F9D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Россошанского муниципального района </w:t>
                  </w:r>
                  <w:r w:rsidR="0045505A" w:rsidRPr="008C3D6B">
                    <w:rPr>
                      <w:rFonts w:eastAsia="Calibri" w:cs="Arial"/>
                      <w:sz w:val="20"/>
                      <w:szCs w:val="20"/>
                    </w:rPr>
                    <w:t>Воронежской области</w:t>
                  </w:r>
                  <w:r w:rsidR="0045505A" w:rsidRPr="008D51A3">
                    <w:rPr>
                      <w:rFonts w:cs="Arial"/>
                      <w:bCs/>
                    </w:rPr>
                    <w:t xml:space="preserve"> 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>«</w:t>
                  </w:r>
                  <w:r w:rsidRPr="008D51A3">
                    <w:rPr>
                      <w:rFonts w:cs="Arial"/>
                      <w:bCs/>
                      <w:sz w:val="20"/>
                      <w:szCs w:val="20"/>
                    </w:rPr>
                    <w:t>Муниципальное у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правление и гражданское общество </w:t>
                  </w:r>
                  <w:r w:rsidR="00D71964">
                    <w:rPr>
                      <w:rFonts w:cs="Arial"/>
                      <w:bCs/>
                      <w:sz w:val="20"/>
                      <w:szCs w:val="20"/>
                    </w:rPr>
                    <w:t>Евстратовского</w:t>
                  </w:r>
                  <w:r w:rsidRPr="008D51A3">
                    <w:rPr>
                      <w:rFonts w:cs="Arial"/>
                      <w:bCs/>
                      <w:sz w:val="20"/>
                      <w:szCs w:val="20"/>
                    </w:rPr>
                    <w:t xml:space="preserve"> сельского поселения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>»</w:t>
                  </w:r>
                </w:p>
              </w:tc>
            </w:tr>
            <w:tr w:rsidR="00770E9E" w:rsidRPr="008D51A3" w:rsidTr="00620DB3">
              <w:tc>
                <w:tcPr>
                  <w:tcW w:w="14796" w:type="dxa"/>
                  <w:gridSpan w:val="6"/>
                </w:tcPr>
                <w:p w:rsidR="00770E9E" w:rsidRPr="008D51A3" w:rsidRDefault="00770E9E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Подпрограмма 1 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>«</w:t>
                  </w:r>
                  <w:r w:rsidRPr="008D51A3">
                    <w:rPr>
                      <w:rFonts w:cs="Arial"/>
                      <w:spacing w:val="-10"/>
                      <w:sz w:val="20"/>
                      <w:szCs w:val="20"/>
                    </w:rPr>
                    <w:t xml:space="preserve"> Обеспечение реализации муниципальной программы</w:t>
                  </w:r>
                  <w:r w:rsidRPr="008D51A3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»</w:t>
                  </w:r>
                </w:p>
              </w:tc>
            </w:tr>
            <w:tr w:rsidR="00770E9E" w:rsidRPr="008D51A3" w:rsidTr="00620DB3">
              <w:tc>
                <w:tcPr>
                  <w:tcW w:w="1873" w:type="dxa"/>
                </w:tcPr>
                <w:p w:rsidR="00BF5413" w:rsidRPr="00746450" w:rsidRDefault="00746450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Основное мероприятие 1.</w:t>
                  </w:r>
                </w:p>
                <w:p w:rsidR="00770E9E" w:rsidRPr="008D51A3" w:rsidRDefault="00770E9E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59" w:type="dxa"/>
                </w:tcPr>
                <w:p w:rsidR="00770E9E" w:rsidRPr="008D51A3" w:rsidRDefault="009F36F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Обеспечение функций органов местного самоуправления</w:t>
                  </w:r>
                </w:p>
              </w:tc>
              <w:tc>
                <w:tcPr>
                  <w:tcW w:w="3603" w:type="dxa"/>
                </w:tcPr>
                <w:p w:rsidR="00A814AE" w:rsidRPr="008D51A3" w:rsidRDefault="00A814AE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Осуществление материально-технического обеспечения деятельности администрации </w:t>
                  </w:r>
                  <w:r w:rsidR="00D71964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Евстратовского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сельского поселения.</w:t>
                  </w:r>
                </w:p>
                <w:p w:rsidR="00A814AE" w:rsidRPr="008D51A3" w:rsidRDefault="00A814AE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Проведение мероприятий по эффективности использования имущества, его сохранности, обеспечение его качественного обслуживания и ремонта.</w:t>
                  </w:r>
                </w:p>
                <w:p w:rsidR="00770E9E" w:rsidRPr="008D51A3" w:rsidRDefault="006D2B6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Проведение анализа муниципальных правовых актов по вопросам организации местного 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lastRenderedPageBreak/>
                    <w:t>самоуправления и муниципальной службы и поддержание их в актуальном состоянии. Разработка и внедрение мероприятий по оптимизации структуры администрации, внедрение современных методов и подходов к проведению процедуры аттестации муниципальных служащих, актуализация должностных обязанностей.</w:t>
                  </w:r>
                </w:p>
              </w:tc>
              <w:tc>
                <w:tcPr>
                  <w:tcW w:w="1329" w:type="dxa"/>
                </w:tcPr>
                <w:p w:rsidR="00770E9E" w:rsidRPr="008D51A3" w:rsidRDefault="006D2B6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lastRenderedPageBreak/>
                    <w:t>2021-2026 годы</w:t>
                  </w:r>
                </w:p>
              </w:tc>
              <w:tc>
                <w:tcPr>
                  <w:tcW w:w="2466" w:type="dxa"/>
                </w:tcPr>
                <w:p w:rsidR="00770E9E" w:rsidRPr="008D51A3" w:rsidRDefault="006D2B6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r w:rsidR="00D71964">
                    <w:rPr>
                      <w:rFonts w:cs="Arial"/>
                      <w:sz w:val="20"/>
                      <w:szCs w:val="20"/>
                      <w:lang w:eastAsia="en-US"/>
                    </w:rPr>
                    <w:t>Евстратовского</w:t>
                  </w:r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  <w:tc>
                <w:tcPr>
                  <w:tcW w:w="2466" w:type="dxa"/>
                </w:tcPr>
                <w:p w:rsidR="00A814AE" w:rsidRPr="008D51A3" w:rsidRDefault="00A814AE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Развитие муниципальной службы в органах местного самоуправления </w:t>
                  </w:r>
                  <w:r w:rsidR="00D71964">
                    <w:rPr>
                      <w:rFonts w:cs="Arial"/>
                      <w:sz w:val="20"/>
                      <w:szCs w:val="20"/>
                    </w:rPr>
                    <w:t>Евстратовского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 сельского поселения.</w:t>
                  </w:r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  <w:p w:rsidR="00D56F1E" w:rsidRPr="008D51A3" w:rsidRDefault="00D56F1E" w:rsidP="008D51A3">
                  <w:pPr>
                    <w:pStyle w:val="ConsPlusCell"/>
                    <w:widowControl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Повышение </w:t>
                  </w:r>
                  <w:proofErr w:type="gramStart"/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качества подготовки муниципальных нормативных правовых актов органов местного самоуправления</w:t>
                  </w:r>
                  <w:proofErr w:type="gramEnd"/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71964">
                    <w:rPr>
                      <w:rFonts w:ascii="Arial" w:hAnsi="Arial" w:cs="Arial"/>
                      <w:sz w:val="20"/>
                      <w:szCs w:val="20"/>
                    </w:rPr>
                    <w:t>Евстратовского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сельского поселения;</w:t>
                  </w:r>
                </w:p>
                <w:p w:rsidR="00D56F1E" w:rsidRPr="008D51A3" w:rsidRDefault="00D56F1E" w:rsidP="008D51A3">
                  <w:pPr>
                    <w:pStyle w:val="ConsPlusCell"/>
                    <w:widowControl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Повышение уровня информированности населения о деятельности органов местного самоуправления </w:t>
                  </w:r>
                  <w:r w:rsidR="00D71964">
                    <w:rPr>
                      <w:rFonts w:ascii="Arial" w:hAnsi="Arial" w:cs="Arial"/>
                      <w:sz w:val="20"/>
                      <w:szCs w:val="20"/>
                    </w:rPr>
                    <w:t>Евстратовского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 сельского поселения;</w:t>
                  </w:r>
                </w:p>
                <w:p w:rsidR="00770E9E" w:rsidRPr="008D51A3" w:rsidRDefault="00D56F1E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Укрепление материально-технического оснащения администрации </w:t>
                  </w:r>
                  <w:r w:rsidR="00D71964">
                    <w:rPr>
                      <w:rFonts w:cs="Arial"/>
                      <w:sz w:val="20"/>
                      <w:szCs w:val="20"/>
                    </w:rPr>
                    <w:t>Евстратовского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 сельского поселения.</w:t>
                  </w:r>
                  <w:r w:rsidR="00A814AE"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</w:tr>
            <w:tr w:rsidR="00770E9E" w:rsidRPr="008D51A3" w:rsidTr="00620DB3">
              <w:tc>
                <w:tcPr>
                  <w:tcW w:w="1873" w:type="dxa"/>
                </w:tcPr>
                <w:p w:rsidR="00BF5413" w:rsidRPr="008D51A3" w:rsidRDefault="00746450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lastRenderedPageBreak/>
                    <w:t xml:space="preserve">Основное мероприятие </w:t>
                  </w:r>
                  <w:r w:rsidR="00BF5413"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2</w:t>
                  </w:r>
                </w:p>
                <w:p w:rsidR="00770E9E" w:rsidRPr="008D51A3" w:rsidRDefault="00770E9E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59" w:type="dxa"/>
                </w:tcPr>
                <w:p w:rsidR="00770E9E" w:rsidRPr="008D51A3" w:rsidRDefault="009F36F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Обеспечение деятельности главы администрации </w:t>
                  </w:r>
                  <w:r w:rsidR="00D71964">
                    <w:rPr>
                      <w:rFonts w:cs="Arial"/>
                      <w:sz w:val="20"/>
                      <w:szCs w:val="20"/>
                    </w:rPr>
                    <w:t>Евстратовского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3603" w:type="dxa"/>
                </w:tcPr>
                <w:p w:rsidR="00770E9E" w:rsidRPr="008D51A3" w:rsidRDefault="009F36F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Создание условий для эффективного исполнения </w:t>
                  </w:r>
                  <w:r w:rsidR="00D56F1E" w:rsidRPr="008D51A3">
                    <w:rPr>
                      <w:rFonts w:cs="Arial"/>
                      <w:sz w:val="20"/>
                      <w:szCs w:val="20"/>
                    </w:rPr>
                    <w:t>п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олномочий главы администрации </w:t>
                  </w:r>
                  <w:r w:rsidR="00D71964">
                    <w:rPr>
                      <w:rFonts w:cs="Arial"/>
                      <w:sz w:val="20"/>
                      <w:szCs w:val="20"/>
                    </w:rPr>
                    <w:t>Евстратовского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 сельского поселения. Организация полного организационного, правового, кадрового, информационного и финансового обеспечения.</w:t>
                  </w:r>
                </w:p>
              </w:tc>
              <w:tc>
                <w:tcPr>
                  <w:tcW w:w="1329" w:type="dxa"/>
                </w:tcPr>
                <w:p w:rsidR="00770E9E" w:rsidRPr="008D51A3" w:rsidRDefault="006D2B6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2021-2026 годы</w:t>
                  </w:r>
                </w:p>
              </w:tc>
              <w:tc>
                <w:tcPr>
                  <w:tcW w:w="2466" w:type="dxa"/>
                </w:tcPr>
                <w:p w:rsidR="00770E9E" w:rsidRPr="008D51A3" w:rsidRDefault="006D2B6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r w:rsidR="00D71964">
                    <w:rPr>
                      <w:rFonts w:cs="Arial"/>
                      <w:sz w:val="20"/>
                      <w:szCs w:val="20"/>
                      <w:lang w:eastAsia="en-US"/>
                    </w:rPr>
                    <w:t>Евстратовского</w:t>
                  </w:r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  <w:tc>
                <w:tcPr>
                  <w:tcW w:w="2466" w:type="dxa"/>
                </w:tcPr>
                <w:p w:rsidR="009F36F4" w:rsidRPr="008D51A3" w:rsidRDefault="009F36F4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Эффективное исполнение полномочий главы администрации </w:t>
                  </w:r>
                  <w:r w:rsidR="00D71964">
                    <w:rPr>
                      <w:rFonts w:ascii="Arial" w:hAnsi="Arial" w:cs="Arial"/>
                      <w:sz w:val="20"/>
                      <w:szCs w:val="20"/>
                    </w:rPr>
                    <w:t>Евстратовского</w:t>
                  </w:r>
                  <w:r w:rsidR="006D2B64"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 сельского поселения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770E9E" w:rsidRPr="008D51A3" w:rsidRDefault="00770E9E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770E9E" w:rsidRPr="008D51A3" w:rsidTr="00620DB3">
              <w:tc>
                <w:tcPr>
                  <w:tcW w:w="1873" w:type="dxa"/>
                </w:tcPr>
                <w:p w:rsidR="00BF5413" w:rsidRPr="008D51A3" w:rsidRDefault="00746450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Основное мероприятие </w:t>
                  </w:r>
                  <w:r w:rsidR="00BF5413"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3</w:t>
                  </w:r>
                </w:p>
                <w:p w:rsidR="00770E9E" w:rsidRPr="008D51A3" w:rsidRDefault="00770E9E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59" w:type="dxa"/>
                </w:tcPr>
                <w:p w:rsidR="00770E9E" w:rsidRPr="008D51A3" w:rsidRDefault="009F36F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Проведение выборов в Совет народных депутатов</w:t>
                  </w:r>
                </w:p>
              </w:tc>
              <w:tc>
                <w:tcPr>
                  <w:tcW w:w="3603" w:type="dxa"/>
                </w:tcPr>
                <w:p w:rsidR="00770E9E" w:rsidRPr="008D51A3" w:rsidRDefault="00D56F1E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Обеспечение содействия избирательным комиссиям </w:t>
                  </w:r>
                  <w:r w:rsidR="00D71964">
                    <w:rPr>
                      <w:rFonts w:cs="Arial"/>
                      <w:bCs/>
                      <w:sz w:val="20"/>
                      <w:szCs w:val="20"/>
                    </w:rPr>
                    <w:t>Евстратовского</w:t>
                  </w:r>
                  <w:r w:rsidRPr="008D51A3">
                    <w:rPr>
                      <w:rFonts w:cs="Arial"/>
                      <w:bCs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1329" w:type="dxa"/>
                </w:tcPr>
                <w:p w:rsidR="00770E9E" w:rsidRPr="008D51A3" w:rsidRDefault="006D2B6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2021-2026 годы</w:t>
                  </w:r>
                </w:p>
              </w:tc>
              <w:tc>
                <w:tcPr>
                  <w:tcW w:w="2466" w:type="dxa"/>
                </w:tcPr>
                <w:p w:rsidR="00770E9E" w:rsidRPr="008D51A3" w:rsidRDefault="006D2B6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r w:rsidR="00D71964">
                    <w:rPr>
                      <w:rFonts w:cs="Arial"/>
                      <w:sz w:val="20"/>
                      <w:szCs w:val="20"/>
                      <w:lang w:eastAsia="en-US"/>
                    </w:rPr>
                    <w:t>Евстратовского</w:t>
                  </w:r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  <w:tc>
                <w:tcPr>
                  <w:tcW w:w="2466" w:type="dxa"/>
                </w:tcPr>
                <w:p w:rsidR="00770E9E" w:rsidRPr="0021636B" w:rsidRDefault="0021636B" w:rsidP="0021636B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333333"/>
                      <w:sz w:val="20"/>
                      <w:szCs w:val="20"/>
                      <w:shd w:val="clear" w:color="auto" w:fill="FFFFFF"/>
                    </w:rPr>
                    <w:t>П</w:t>
                  </w:r>
                  <w:r w:rsidRPr="0021636B">
                    <w:rPr>
                      <w:rFonts w:cs="Arial"/>
                      <w:color w:val="333333"/>
                      <w:sz w:val="20"/>
                      <w:szCs w:val="20"/>
                      <w:shd w:val="clear" w:color="auto" w:fill="FFFFFF"/>
                    </w:rPr>
                    <w:t>олучение гражданами полной и достоверной информации о подготовке и </w:t>
                  </w:r>
                  <w:r w:rsidRPr="0021636B">
                    <w:rPr>
                      <w:rFonts w:cs="Arial"/>
                      <w:bCs/>
                      <w:color w:val="333333"/>
                      <w:sz w:val="20"/>
                      <w:szCs w:val="20"/>
                      <w:shd w:val="clear" w:color="auto" w:fill="FFFFFF"/>
                    </w:rPr>
                    <w:t>проведении</w:t>
                  </w:r>
                  <w:r w:rsidRPr="0021636B">
                    <w:rPr>
                      <w:rFonts w:cs="Arial"/>
                      <w:color w:val="333333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21636B">
                    <w:rPr>
                      <w:rFonts w:cs="Arial"/>
                      <w:bCs/>
                      <w:color w:val="333333"/>
                      <w:sz w:val="20"/>
                      <w:szCs w:val="20"/>
                      <w:shd w:val="clear" w:color="auto" w:fill="FFFFFF"/>
                    </w:rPr>
                    <w:t>выборов</w:t>
                  </w:r>
                  <w:r>
                    <w:rPr>
                      <w:rFonts w:cs="Arial"/>
                      <w:bCs/>
                      <w:color w:val="333333"/>
                      <w:sz w:val="20"/>
                      <w:szCs w:val="20"/>
                      <w:shd w:val="clear" w:color="auto" w:fill="FFFFFF"/>
                    </w:rPr>
                    <w:t xml:space="preserve"> в Совет народных </w:t>
                  </w:r>
                  <w:r w:rsidRPr="0021636B">
                    <w:rPr>
                      <w:rFonts w:cs="Arial"/>
                      <w:color w:val="333333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21636B">
                    <w:rPr>
                      <w:rFonts w:cs="Arial"/>
                      <w:bCs/>
                      <w:color w:val="333333"/>
                      <w:sz w:val="20"/>
                      <w:szCs w:val="20"/>
                      <w:shd w:val="clear" w:color="auto" w:fill="FFFFFF"/>
                    </w:rPr>
                    <w:t>депутатов</w:t>
                  </w:r>
                </w:p>
              </w:tc>
            </w:tr>
            <w:tr w:rsidR="00770E9E" w:rsidRPr="008D51A3" w:rsidTr="00620DB3">
              <w:tc>
                <w:tcPr>
                  <w:tcW w:w="1873" w:type="dxa"/>
                </w:tcPr>
                <w:p w:rsidR="008D51A3" w:rsidRPr="008D51A3" w:rsidRDefault="00BF5413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Основное мероприятие 1.4</w:t>
                  </w:r>
                  <w:r w:rsidR="008D51A3"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  <w:p w:rsidR="00770E9E" w:rsidRPr="008D51A3" w:rsidRDefault="00770E9E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59" w:type="dxa"/>
                </w:tcPr>
                <w:p w:rsidR="00770E9E" w:rsidRPr="008D51A3" w:rsidRDefault="009F36F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Выполнение других расходных обязательств</w:t>
                  </w:r>
                </w:p>
              </w:tc>
              <w:tc>
                <w:tcPr>
                  <w:tcW w:w="3603" w:type="dxa"/>
                </w:tcPr>
                <w:p w:rsidR="00770E9E" w:rsidRPr="00A85155" w:rsidRDefault="00A85155" w:rsidP="00A85155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A85155"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  <w:t>Расходы на выполнение функций по общегосударственным вопросам,  в том числе на управление  муниципальной собственностью</w:t>
                  </w:r>
                  <w:r w:rsidRPr="00A85155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329" w:type="dxa"/>
                </w:tcPr>
                <w:p w:rsidR="00770E9E" w:rsidRPr="008D51A3" w:rsidRDefault="006D2B6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2021-2026 годы</w:t>
                  </w:r>
                </w:p>
              </w:tc>
              <w:tc>
                <w:tcPr>
                  <w:tcW w:w="2466" w:type="dxa"/>
                </w:tcPr>
                <w:p w:rsidR="00770E9E" w:rsidRPr="008D51A3" w:rsidRDefault="006D2B6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r w:rsidR="00D71964">
                    <w:rPr>
                      <w:rFonts w:cs="Arial"/>
                      <w:sz w:val="20"/>
                      <w:szCs w:val="20"/>
                      <w:lang w:eastAsia="en-US"/>
                    </w:rPr>
                    <w:t>Евстратовского</w:t>
                  </w:r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  <w:tc>
                <w:tcPr>
                  <w:tcW w:w="2466" w:type="dxa"/>
                </w:tcPr>
                <w:p w:rsidR="00770E9E" w:rsidRPr="008D51A3" w:rsidRDefault="00A85155" w:rsidP="00A85155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C75C2B">
                    <w:rPr>
                      <w:sz w:val="20"/>
                      <w:szCs w:val="20"/>
                    </w:rPr>
                    <w:t xml:space="preserve">Решение вопросов </w:t>
                  </w:r>
                  <w:r>
                    <w:rPr>
                      <w:sz w:val="20"/>
                      <w:szCs w:val="20"/>
                    </w:rPr>
                    <w:t>общегосударственного</w:t>
                  </w:r>
                  <w:r w:rsidRPr="00C75C2B">
                    <w:rPr>
                      <w:sz w:val="20"/>
                      <w:szCs w:val="20"/>
                    </w:rPr>
                    <w:t xml:space="preserve"> значения, находящихся в компетенции органов местного самоуправления</w:t>
                  </w:r>
                </w:p>
              </w:tc>
            </w:tr>
            <w:tr w:rsidR="009F36F4" w:rsidRPr="008D51A3" w:rsidTr="00620DB3">
              <w:tc>
                <w:tcPr>
                  <w:tcW w:w="14796" w:type="dxa"/>
                  <w:gridSpan w:val="6"/>
                </w:tcPr>
                <w:p w:rsidR="009F36F4" w:rsidRPr="008D51A3" w:rsidRDefault="009F36F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bCs/>
                      <w:sz w:val="20"/>
                      <w:szCs w:val="20"/>
                    </w:rPr>
                    <w:t xml:space="preserve">Подпрограмма 2«Осуществление мобилизационной и вневойсковой подготовки в </w:t>
                  </w:r>
                  <w:r w:rsidR="0047603C">
                    <w:rPr>
                      <w:rFonts w:cs="Arial"/>
                      <w:bCs/>
                      <w:sz w:val="20"/>
                      <w:szCs w:val="20"/>
                    </w:rPr>
                    <w:t>Евстратовском</w:t>
                  </w:r>
                  <w:r w:rsidRPr="008D51A3">
                    <w:rPr>
                      <w:rFonts w:cs="Arial"/>
                      <w:bCs/>
                      <w:sz w:val="20"/>
                      <w:szCs w:val="20"/>
                    </w:rPr>
                    <w:t xml:space="preserve"> сельском поселении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>»</w:t>
                  </w:r>
                </w:p>
              </w:tc>
            </w:tr>
            <w:tr w:rsidR="00770E9E" w:rsidRPr="008D51A3" w:rsidTr="00620DB3">
              <w:tc>
                <w:tcPr>
                  <w:tcW w:w="1873" w:type="dxa"/>
                </w:tcPr>
                <w:p w:rsidR="009F36F4" w:rsidRPr="008D51A3" w:rsidRDefault="009F36F4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Основное 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lastRenderedPageBreak/>
                    <w:t>мероприятие 2.1</w:t>
                  </w:r>
                </w:p>
                <w:p w:rsidR="00770E9E" w:rsidRPr="008D51A3" w:rsidRDefault="00770E9E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59" w:type="dxa"/>
                </w:tcPr>
                <w:p w:rsidR="00770E9E" w:rsidRPr="008D51A3" w:rsidRDefault="009F36F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lastRenderedPageBreak/>
                    <w:t xml:space="preserve">Обеспечение деятельности 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lastRenderedPageBreak/>
                    <w:t>ВУР</w:t>
                  </w:r>
                </w:p>
              </w:tc>
              <w:tc>
                <w:tcPr>
                  <w:tcW w:w="3603" w:type="dxa"/>
                </w:tcPr>
                <w:p w:rsidR="00770E9E" w:rsidRPr="008D51A3" w:rsidRDefault="00D56F1E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lastRenderedPageBreak/>
                    <w:t xml:space="preserve">Организация полного 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lastRenderedPageBreak/>
                    <w:t>организационного, правового, кадрового, информационного и финансового обеспечения ВУР</w:t>
                  </w:r>
                </w:p>
              </w:tc>
              <w:tc>
                <w:tcPr>
                  <w:tcW w:w="1329" w:type="dxa"/>
                </w:tcPr>
                <w:p w:rsidR="00770E9E" w:rsidRPr="008D51A3" w:rsidRDefault="006D2B6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lastRenderedPageBreak/>
                    <w:t xml:space="preserve">2021-2026 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lastRenderedPageBreak/>
                    <w:t>годы</w:t>
                  </w:r>
                </w:p>
              </w:tc>
              <w:tc>
                <w:tcPr>
                  <w:tcW w:w="2466" w:type="dxa"/>
                </w:tcPr>
                <w:p w:rsidR="00770E9E" w:rsidRPr="008D51A3" w:rsidRDefault="006D2B6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lastRenderedPageBreak/>
                    <w:t xml:space="preserve">Администрация </w:t>
                  </w:r>
                  <w:r w:rsidR="00D71964">
                    <w:rPr>
                      <w:rFonts w:cs="Arial"/>
                      <w:sz w:val="20"/>
                      <w:szCs w:val="20"/>
                      <w:lang w:eastAsia="en-US"/>
                    </w:rPr>
                    <w:lastRenderedPageBreak/>
                    <w:t>Евстратовского</w:t>
                  </w:r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  <w:tc>
                <w:tcPr>
                  <w:tcW w:w="2466" w:type="dxa"/>
                </w:tcPr>
                <w:p w:rsidR="00D276C1" w:rsidRPr="008D51A3" w:rsidRDefault="00D276C1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Повышение уровня 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мобилизационной и вневойсковой подготовки.</w:t>
                  </w:r>
                </w:p>
                <w:p w:rsidR="00770E9E" w:rsidRPr="008D51A3" w:rsidRDefault="00770E9E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9F36F4" w:rsidRPr="008D51A3" w:rsidTr="00620DB3">
              <w:tc>
                <w:tcPr>
                  <w:tcW w:w="14796" w:type="dxa"/>
                  <w:gridSpan w:val="6"/>
                </w:tcPr>
                <w:p w:rsidR="009F36F4" w:rsidRPr="008D51A3" w:rsidRDefault="009F36F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bCs/>
                      <w:sz w:val="20"/>
                      <w:szCs w:val="20"/>
                    </w:rPr>
                    <w:lastRenderedPageBreak/>
                    <w:t>Подпрограмма 3. «Социальная поддержка граждан»</w:t>
                  </w:r>
                </w:p>
              </w:tc>
            </w:tr>
            <w:tr w:rsidR="00770E9E" w:rsidRPr="008D51A3" w:rsidTr="00620DB3">
              <w:tc>
                <w:tcPr>
                  <w:tcW w:w="1873" w:type="dxa"/>
                </w:tcPr>
                <w:p w:rsidR="009F36F4" w:rsidRPr="008D51A3" w:rsidRDefault="009F36F4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Основное мероприятие 3.1</w:t>
                  </w:r>
                </w:p>
                <w:p w:rsidR="00770E9E" w:rsidRPr="008D51A3" w:rsidRDefault="00770E9E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59" w:type="dxa"/>
                </w:tcPr>
                <w:p w:rsidR="00770E9E" w:rsidRPr="008D51A3" w:rsidRDefault="00D276C1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Обеспечение доплаты к пенсиям муниципальных служащих</w:t>
                  </w:r>
                </w:p>
              </w:tc>
              <w:tc>
                <w:tcPr>
                  <w:tcW w:w="3603" w:type="dxa"/>
                </w:tcPr>
                <w:p w:rsidR="00D276C1" w:rsidRPr="008D51A3" w:rsidRDefault="00D276C1" w:rsidP="008D51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pacing w:val="-5"/>
                      <w:sz w:val="20"/>
                      <w:szCs w:val="20"/>
                    </w:rPr>
                    <w:t xml:space="preserve">Выплата пенсии за выслугу лет лицам, замещавшим муниципальные должности и должности муниципальной службы в органах местного самоуправления </w:t>
                  </w:r>
                  <w:r w:rsidR="00D71964">
                    <w:rPr>
                      <w:rFonts w:cs="Arial"/>
                      <w:spacing w:val="-5"/>
                      <w:sz w:val="20"/>
                      <w:szCs w:val="20"/>
                    </w:rPr>
                    <w:t>Евстратовского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 сельского поселения</w:t>
                  </w:r>
                  <w:r w:rsidRPr="008D51A3">
                    <w:rPr>
                      <w:rFonts w:cs="Arial"/>
                      <w:spacing w:val="-5"/>
                      <w:sz w:val="20"/>
                      <w:szCs w:val="20"/>
                    </w:rPr>
                    <w:t xml:space="preserve"> и выплата единовременного денежного поощрения муниципальным служащим </w:t>
                  </w:r>
                  <w:r w:rsidR="00D71964">
                    <w:rPr>
                      <w:rFonts w:cs="Arial"/>
                      <w:spacing w:val="-5"/>
                      <w:sz w:val="20"/>
                      <w:szCs w:val="20"/>
                    </w:rPr>
                    <w:t>Евстратовского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 сельского поселения в связи с выходом на пенсию.</w:t>
                  </w:r>
                </w:p>
                <w:p w:rsidR="00770E9E" w:rsidRPr="008D51A3" w:rsidRDefault="00770E9E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29" w:type="dxa"/>
                </w:tcPr>
                <w:p w:rsidR="00770E9E" w:rsidRPr="008D51A3" w:rsidRDefault="006D2B6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2021-2026 годы</w:t>
                  </w:r>
                </w:p>
              </w:tc>
              <w:tc>
                <w:tcPr>
                  <w:tcW w:w="2466" w:type="dxa"/>
                </w:tcPr>
                <w:p w:rsidR="00770E9E" w:rsidRPr="008D51A3" w:rsidRDefault="006D2B6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r w:rsidR="00D71964">
                    <w:rPr>
                      <w:rFonts w:cs="Arial"/>
                      <w:sz w:val="20"/>
                      <w:szCs w:val="20"/>
                      <w:lang w:eastAsia="en-US"/>
                    </w:rPr>
                    <w:t>Евстратовского</w:t>
                  </w:r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  <w:tc>
                <w:tcPr>
                  <w:tcW w:w="2466" w:type="dxa"/>
                </w:tcPr>
                <w:p w:rsidR="00770E9E" w:rsidRPr="008D51A3" w:rsidRDefault="00D276C1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Улучшение качества жизни отдельных категорий граждан </w:t>
                  </w:r>
                  <w:r w:rsidR="00D71964">
                    <w:rPr>
                      <w:rFonts w:cs="Arial"/>
                      <w:sz w:val="20"/>
                      <w:szCs w:val="20"/>
                    </w:rPr>
                    <w:t>Евстратовского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 сельского поселения.</w:t>
                  </w:r>
                </w:p>
              </w:tc>
            </w:tr>
          </w:tbl>
          <w:p w:rsidR="008D51A3" w:rsidRPr="00E2145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</w:t>
            </w:r>
          </w:p>
          <w:p w:rsidR="008D51A3" w:rsidRPr="00E2145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E2145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E2145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E2145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E2145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E2145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E2145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E2145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E2145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E2145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E2145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E2145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E2145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E2145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E2145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E2145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E2145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E2145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Default="008D51A3" w:rsidP="00065A7C">
            <w:pPr>
              <w:ind w:firstLine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 </w:t>
            </w:r>
          </w:p>
          <w:p w:rsidR="00A44F9D" w:rsidRDefault="00A44F9D" w:rsidP="00EC6BC7">
            <w:pPr>
              <w:ind w:firstLine="0"/>
              <w:jc w:val="right"/>
              <w:rPr>
                <w:rFonts w:cs="Arial"/>
                <w:bCs/>
              </w:rPr>
            </w:pPr>
          </w:p>
          <w:p w:rsidR="00A44F9D" w:rsidRDefault="00A44F9D" w:rsidP="00A44F9D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Приложение 4 к муниципальной программе </w:t>
            </w:r>
          </w:p>
          <w:p w:rsidR="00A44F9D" w:rsidRDefault="00D71964" w:rsidP="00A44F9D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Евстратовского</w:t>
            </w:r>
            <w:r w:rsidR="00A44F9D">
              <w:rPr>
                <w:rFonts w:cs="Arial"/>
              </w:rPr>
              <w:t xml:space="preserve"> сельского поселения</w:t>
            </w:r>
          </w:p>
          <w:p w:rsidR="00A44F9D" w:rsidRDefault="00A44F9D" w:rsidP="00A44F9D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 Россошанского муниципального района </w:t>
            </w:r>
            <w:r w:rsidR="00AB361C" w:rsidRPr="00AB361C">
              <w:rPr>
                <w:rFonts w:eastAsia="Calibri" w:cs="Arial"/>
              </w:rPr>
              <w:t>Воронежской области</w:t>
            </w:r>
          </w:p>
          <w:p w:rsidR="00A44F9D" w:rsidRDefault="00A44F9D" w:rsidP="00A44F9D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«Муниципальное управление и гражданское общество </w:t>
            </w:r>
          </w:p>
          <w:p w:rsidR="00AE349D" w:rsidRDefault="00D71964" w:rsidP="00A44F9D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Евстратовского</w:t>
            </w:r>
            <w:r w:rsidR="00A44F9D">
              <w:rPr>
                <w:rFonts w:cs="Arial"/>
              </w:rPr>
              <w:t xml:space="preserve"> сельского поселения»</w:t>
            </w:r>
          </w:p>
          <w:p w:rsidR="00A44F9D" w:rsidRDefault="00A44F9D" w:rsidP="00A44F9D">
            <w:pPr>
              <w:ind w:firstLine="0"/>
              <w:jc w:val="right"/>
              <w:rPr>
                <w:rFonts w:cs="Arial"/>
                <w:bCs/>
              </w:rPr>
            </w:pPr>
          </w:p>
          <w:p w:rsidR="00EC6BC7" w:rsidRDefault="001735BA" w:rsidP="00A44F9D">
            <w:pPr>
              <w:ind w:firstLine="0"/>
              <w:jc w:val="center"/>
              <w:rPr>
                <w:rFonts w:cs="Arial"/>
                <w:bCs/>
              </w:rPr>
            </w:pPr>
            <w:r w:rsidRPr="008D51A3">
              <w:rPr>
                <w:rFonts w:cs="Arial"/>
                <w:bCs/>
              </w:rPr>
              <w:t xml:space="preserve">Расходы бюджета </w:t>
            </w:r>
            <w:r w:rsidR="00D71964">
              <w:rPr>
                <w:rFonts w:cs="Arial"/>
                <w:bCs/>
              </w:rPr>
              <w:t>Евстратовского</w:t>
            </w:r>
            <w:r w:rsidR="000502EF">
              <w:rPr>
                <w:rFonts w:cs="Arial"/>
                <w:bCs/>
              </w:rPr>
              <w:t xml:space="preserve"> сельского поселения </w:t>
            </w:r>
            <w:r w:rsidRPr="008D51A3">
              <w:rPr>
                <w:rFonts w:cs="Arial"/>
                <w:bCs/>
              </w:rPr>
              <w:t xml:space="preserve">на реализацию муниципальной программы </w:t>
            </w:r>
            <w:r w:rsidR="00D71964">
              <w:rPr>
                <w:rFonts w:cs="Arial"/>
                <w:bCs/>
              </w:rPr>
              <w:t>Евстратовского</w:t>
            </w:r>
            <w:r w:rsidRPr="008D51A3">
              <w:rPr>
                <w:rFonts w:cs="Arial"/>
                <w:bCs/>
              </w:rPr>
              <w:t xml:space="preserve"> сельского поселения</w:t>
            </w:r>
            <w:r w:rsidR="00A44F9D">
              <w:rPr>
                <w:rFonts w:cs="Arial"/>
                <w:bCs/>
              </w:rPr>
              <w:t xml:space="preserve"> Россошанского муниципального района</w:t>
            </w:r>
            <w:r w:rsidRPr="008D51A3">
              <w:rPr>
                <w:rFonts w:cs="Arial"/>
                <w:bCs/>
              </w:rPr>
              <w:t xml:space="preserve"> </w:t>
            </w:r>
            <w:r w:rsidR="00AB361C" w:rsidRPr="00AB361C">
              <w:rPr>
                <w:rFonts w:eastAsia="Calibri" w:cs="Arial"/>
              </w:rPr>
              <w:t>Воронежской области</w:t>
            </w:r>
            <w:r w:rsidR="00AB361C" w:rsidRPr="008D51A3">
              <w:rPr>
                <w:rFonts w:cs="Arial"/>
                <w:bCs/>
              </w:rPr>
              <w:t xml:space="preserve"> </w:t>
            </w:r>
            <w:r w:rsidRPr="008D51A3">
              <w:rPr>
                <w:rFonts w:cs="Arial"/>
                <w:bCs/>
              </w:rPr>
              <w:t>«</w:t>
            </w:r>
            <w:r w:rsidR="000B75C9" w:rsidRPr="008D51A3">
              <w:rPr>
                <w:rFonts w:cs="Arial"/>
                <w:bCs/>
              </w:rPr>
              <w:t>Муниципальное у</w:t>
            </w:r>
            <w:r w:rsidR="000B75C9" w:rsidRPr="008D51A3">
              <w:rPr>
                <w:rFonts w:cs="Arial"/>
              </w:rPr>
              <w:t xml:space="preserve">правление и гражданское общество </w:t>
            </w:r>
            <w:r w:rsidR="00D71964">
              <w:rPr>
                <w:rFonts w:cs="Arial"/>
                <w:bCs/>
              </w:rPr>
              <w:t>Евстратовского</w:t>
            </w:r>
            <w:r w:rsidR="000B75C9" w:rsidRPr="008D51A3">
              <w:rPr>
                <w:rFonts w:cs="Arial"/>
                <w:bCs/>
              </w:rPr>
              <w:t xml:space="preserve"> сельского поселения</w:t>
            </w:r>
            <w:r w:rsidRPr="008D51A3">
              <w:rPr>
                <w:rFonts w:cs="Arial"/>
                <w:bCs/>
              </w:rPr>
              <w:t>»</w:t>
            </w:r>
            <w:r w:rsidR="00C20DC9" w:rsidRPr="008D51A3">
              <w:rPr>
                <w:rFonts w:cs="Arial"/>
                <w:bCs/>
              </w:rPr>
              <w:t xml:space="preserve"> </w:t>
            </w:r>
          </w:p>
          <w:p w:rsidR="00A44F9D" w:rsidRPr="008D51A3" w:rsidRDefault="00A44F9D" w:rsidP="00A44F9D">
            <w:pPr>
              <w:ind w:firstLine="0"/>
              <w:jc w:val="center"/>
              <w:rPr>
                <w:rFonts w:cs="Arial"/>
                <w:bCs/>
              </w:rPr>
            </w:pPr>
          </w:p>
        </w:tc>
      </w:tr>
      <w:tr w:rsidR="006E75ED" w:rsidRPr="008D51A3" w:rsidTr="007D6BB6">
        <w:trPr>
          <w:gridAfter w:val="2"/>
          <w:wAfter w:w="658" w:type="dxa"/>
          <w:trHeight w:val="329"/>
          <w:jc w:val="center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ED" w:rsidRPr="008D51A3" w:rsidRDefault="006E75ED" w:rsidP="00065A7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lastRenderedPageBreak/>
              <w:t>Статус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065A7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 xml:space="preserve">Наименование муниципальной программы, основного мероприятия </w:t>
            </w:r>
          </w:p>
        </w:tc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5ED" w:rsidRPr="008D51A3" w:rsidRDefault="006E75ED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Наименование ответственного исполнителя, исполнителя - главного распорядителя средств бюджета поселения (далее - ГРБС)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6E75ED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86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EC6BC7">
            <w:pPr>
              <w:jc w:val="lef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Расходы бюджета, тыс. руб.</w:t>
            </w:r>
          </w:p>
        </w:tc>
      </w:tr>
      <w:tr w:rsidR="006E75ED" w:rsidRPr="008D51A3" w:rsidTr="007D6BB6">
        <w:trPr>
          <w:gridAfter w:val="2"/>
          <w:wAfter w:w="658" w:type="dxa"/>
          <w:trHeight w:val="277"/>
          <w:jc w:val="center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ED" w:rsidRPr="008D51A3" w:rsidRDefault="006E75ED" w:rsidP="00065A7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065A7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5ED" w:rsidRPr="008D51A3" w:rsidRDefault="006E75ED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065A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86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EC6BC7">
            <w:pPr>
              <w:jc w:val="lef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6E75ED" w:rsidRPr="008D51A3" w:rsidTr="007D6BB6">
        <w:trPr>
          <w:gridAfter w:val="2"/>
          <w:wAfter w:w="658" w:type="dxa"/>
          <w:trHeight w:val="104"/>
          <w:jc w:val="center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5ED" w:rsidRPr="008D51A3" w:rsidRDefault="006E75ED" w:rsidP="00065A7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5ED" w:rsidRPr="008D51A3" w:rsidRDefault="006E75ED" w:rsidP="00065A7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5ED" w:rsidRPr="008D51A3" w:rsidRDefault="006E75ED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5ED" w:rsidRPr="008D51A3" w:rsidRDefault="006E75ED" w:rsidP="00FD3339">
            <w:pPr>
              <w:pStyle w:val="af1"/>
              <w:rPr>
                <w:rFonts w:ascii="Arial" w:hAnsi="Arial" w:cs="Arial"/>
                <w:sz w:val="20"/>
                <w:szCs w:val="20"/>
              </w:rPr>
            </w:pPr>
            <w:r w:rsidRPr="008D51A3">
              <w:rPr>
                <w:rFonts w:ascii="Arial" w:hAnsi="Arial" w:cs="Arial"/>
                <w:sz w:val="20"/>
                <w:szCs w:val="20"/>
              </w:rPr>
              <w:t xml:space="preserve">Первый год реализации (2021 год), всего </w:t>
            </w:r>
          </w:p>
          <w:p w:rsidR="006E75ED" w:rsidRPr="008D51A3" w:rsidRDefault="006E75E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4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5ED" w:rsidRPr="008D51A3" w:rsidRDefault="006E75E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6E75ED" w:rsidRPr="008D51A3" w:rsidTr="007D6BB6">
        <w:trPr>
          <w:gridAfter w:val="2"/>
          <w:wAfter w:w="658" w:type="dxa"/>
          <w:trHeight w:val="420"/>
          <w:jc w:val="center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5ED" w:rsidRPr="008D51A3" w:rsidRDefault="006E75ED" w:rsidP="00065A7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5ED" w:rsidRPr="008D51A3" w:rsidRDefault="006E75ED" w:rsidP="00065A7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5ED" w:rsidRPr="008D51A3" w:rsidRDefault="006E75ED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5ED" w:rsidRPr="008D51A3" w:rsidRDefault="006E75ED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EC6BC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8D51A3">
              <w:rPr>
                <w:rFonts w:cs="Arial"/>
                <w:sz w:val="20"/>
                <w:szCs w:val="20"/>
              </w:rPr>
              <w:t xml:space="preserve">всего (бюджетные ассигнования, предусмотренные решением СНД о бюджете </w:t>
            </w:r>
            <w:proofErr w:type="gramEnd"/>
          </w:p>
          <w:p w:rsidR="006E75ED" w:rsidRPr="008D51A3" w:rsidRDefault="00D71964" w:rsidP="00EC6BC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Евстратовского</w:t>
            </w:r>
            <w:r w:rsidR="006E75ED"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FD333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99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0826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2022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0826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2023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0826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2024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0826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2025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0826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2026</w:t>
            </w:r>
          </w:p>
        </w:tc>
      </w:tr>
      <w:tr w:rsidR="006E75ED" w:rsidRPr="008D51A3" w:rsidTr="007D6BB6">
        <w:trPr>
          <w:gridAfter w:val="2"/>
          <w:wAfter w:w="658" w:type="dxa"/>
          <w:trHeight w:val="2066"/>
          <w:jc w:val="center"/>
        </w:trPr>
        <w:tc>
          <w:tcPr>
            <w:tcW w:w="14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75ED" w:rsidRPr="008D51A3" w:rsidRDefault="006E75ED" w:rsidP="00FD333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ED" w:rsidRPr="008D51A3" w:rsidRDefault="006E75ED" w:rsidP="00FD333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ED" w:rsidRPr="008D51A3" w:rsidRDefault="006E75ED" w:rsidP="00FD333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75ED" w:rsidRPr="008D51A3" w:rsidRDefault="006E75ED" w:rsidP="00FD333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FD333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243849">
            <w:pPr>
              <w:pStyle w:val="af1"/>
              <w:ind w:right="-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бюдже</w:t>
            </w:r>
            <w:r w:rsidRPr="008D51A3">
              <w:rPr>
                <w:rFonts w:ascii="Arial" w:hAnsi="Arial" w:cs="Arial"/>
                <w:sz w:val="20"/>
                <w:szCs w:val="20"/>
              </w:rPr>
              <w:t>т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FD3339">
            <w:pPr>
              <w:pStyle w:val="af1"/>
              <w:rPr>
                <w:rFonts w:ascii="Arial" w:hAnsi="Arial" w:cs="Arial"/>
                <w:sz w:val="20"/>
                <w:szCs w:val="20"/>
              </w:rPr>
            </w:pPr>
            <w:r w:rsidRPr="008D51A3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FD3339">
            <w:pPr>
              <w:pStyle w:val="af1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8D51A3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99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FD333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FD333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FD333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FD333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FD333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D3339" w:rsidRPr="008D51A3" w:rsidTr="007D6BB6">
        <w:trPr>
          <w:gridAfter w:val="2"/>
          <w:wAfter w:w="658" w:type="dxa"/>
          <w:trHeight w:val="175"/>
          <w:jc w:val="center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C7" w:rsidRPr="008D51A3" w:rsidRDefault="00EC6BC7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C7" w:rsidRPr="008D51A3" w:rsidRDefault="00EC6BC7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C7" w:rsidRPr="008D51A3" w:rsidRDefault="00EC6BC7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C7" w:rsidRPr="008D51A3" w:rsidRDefault="00EC6BC7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C7" w:rsidRPr="008D51A3" w:rsidRDefault="00620DB3" w:rsidP="00EC6BC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C7" w:rsidRPr="008D51A3" w:rsidRDefault="00620DB3" w:rsidP="00EC6BC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C7" w:rsidRPr="008D51A3" w:rsidRDefault="00620DB3" w:rsidP="00EC6BC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C7" w:rsidRPr="008D51A3" w:rsidRDefault="00620DB3" w:rsidP="00EC6BC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C7" w:rsidRPr="008D51A3" w:rsidRDefault="00620DB3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C7" w:rsidRPr="008D51A3" w:rsidRDefault="00620DB3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C7" w:rsidRPr="008D51A3" w:rsidRDefault="00620DB3" w:rsidP="0000132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C7" w:rsidRPr="008D51A3" w:rsidRDefault="00620DB3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C7" w:rsidRPr="008D51A3" w:rsidRDefault="00EC6BC7" w:rsidP="00620DB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1</w:t>
            </w:r>
            <w:r w:rsidR="00620DB3" w:rsidRPr="008D51A3">
              <w:rPr>
                <w:rFonts w:cs="Arial"/>
                <w:sz w:val="20"/>
                <w:szCs w:val="20"/>
              </w:rPr>
              <w:t>3</w:t>
            </w:r>
            <w:r w:rsidRPr="008D51A3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054981" w:rsidRPr="008D51A3" w:rsidTr="007D6BB6">
        <w:trPr>
          <w:gridAfter w:val="2"/>
          <w:wAfter w:w="658" w:type="dxa"/>
          <w:trHeight w:val="345"/>
          <w:jc w:val="center"/>
        </w:trPr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4981" w:rsidRPr="008D51A3" w:rsidRDefault="00054981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4981" w:rsidRPr="008D51A3" w:rsidRDefault="00054981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«</w:t>
            </w:r>
            <w:r w:rsidRPr="008D51A3">
              <w:rPr>
                <w:rFonts w:cs="Arial"/>
                <w:bCs/>
                <w:sz w:val="20"/>
                <w:szCs w:val="20"/>
              </w:rPr>
              <w:t>Муниципальное у</w:t>
            </w:r>
            <w:r w:rsidRPr="008D51A3">
              <w:rPr>
                <w:rFonts w:cs="Arial"/>
                <w:sz w:val="20"/>
                <w:szCs w:val="20"/>
              </w:rPr>
              <w:t xml:space="preserve">правление и гражданское </w:t>
            </w:r>
            <w:r w:rsidRPr="008D51A3">
              <w:rPr>
                <w:rFonts w:cs="Arial"/>
                <w:sz w:val="20"/>
                <w:szCs w:val="20"/>
              </w:rPr>
              <w:lastRenderedPageBreak/>
              <w:t xml:space="preserve">общество </w:t>
            </w:r>
            <w:r>
              <w:rPr>
                <w:rFonts w:cs="Arial"/>
                <w:bCs/>
                <w:sz w:val="20"/>
                <w:szCs w:val="20"/>
              </w:rPr>
              <w:t>Евстратовского</w:t>
            </w:r>
            <w:r w:rsidRPr="008D51A3">
              <w:rPr>
                <w:rFonts w:cs="Arial"/>
                <w:bCs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4981" w:rsidRPr="008D51A3" w:rsidRDefault="00054981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981" w:rsidRPr="008D51A3" w:rsidRDefault="00054981" w:rsidP="0059248D">
            <w:pPr>
              <w:ind w:right="-108" w:hanging="11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22278,5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981" w:rsidRPr="008D51A3" w:rsidRDefault="00054981" w:rsidP="0059248D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3139,1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81" w:rsidRPr="008D51A3" w:rsidRDefault="00054981" w:rsidP="0059248D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81" w:rsidRPr="008D51A3" w:rsidRDefault="00054981" w:rsidP="0059248D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0,</w:t>
            </w: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81" w:rsidRPr="008D51A3" w:rsidRDefault="00054981" w:rsidP="0059248D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3675,3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981" w:rsidRPr="008D51A3" w:rsidRDefault="00054981" w:rsidP="0059248D">
            <w:pPr>
              <w:ind w:right="-108" w:hanging="108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3847,9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81" w:rsidRPr="008D51A3" w:rsidRDefault="00054981" w:rsidP="0059248D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3850,0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981" w:rsidRPr="00CC17D9" w:rsidRDefault="00054981" w:rsidP="0059248D">
            <w:pPr>
              <w:ind w:hanging="108"/>
              <w:jc w:val="right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  <w:r w:rsidRPr="008A7961">
              <w:rPr>
                <w:rFonts w:cs="Arial"/>
                <w:color w:val="000000"/>
                <w:sz w:val="20"/>
                <w:szCs w:val="20"/>
              </w:rPr>
              <w:t>3850,0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81" w:rsidRPr="00CC17D9" w:rsidRDefault="00054981" w:rsidP="0059248D">
            <w:pPr>
              <w:ind w:right="-108" w:hanging="105"/>
              <w:jc w:val="center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  <w:r w:rsidRPr="008A7961">
              <w:rPr>
                <w:rFonts w:cs="Arial"/>
                <w:color w:val="000000"/>
                <w:sz w:val="20"/>
                <w:szCs w:val="20"/>
              </w:rPr>
              <w:t>3850,0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81" w:rsidRPr="00CC17D9" w:rsidRDefault="00054981" w:rsidP="0059248D">
            <w:pPr>
              <w:ind w:hanging="108"/>
              <w:jc w:val="right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  <w:r w:rsidRPr="008A7961">
              <w:rPr>
                <w:rFonts w:cs="Arial"/>
                <w:color w:val="000000"/>
                <w:sz w:val="20"/>
                <w:szCs w:val="20"/>
              </w:rPr>
              <w:t>3850,0</w:t>
            </w:r>
          </w:p>
        </w:tc>
      </w:tr>
      <w:tr w:rsidR="00054981" w:rsidRPr="008D51A3" w:rsidTr="007D6BB6">
        <w:trPr>
          <w:gridAfter w:val="2"/>
          <w:wAfter w:w="658" w:type="dxa"/>
          <w:trHeight w:val="235"/>
          <w:jc w:val="center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4981" w:rsidRPr="008D51A3" w:rsidRDefault="00054981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4981" w:rsidRPr="008D51A3" w:rsidRDefault="00054981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4981" w:rsidRPr="008D51A3" w:rsidRDefault="00054981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981" w:rsidRPr="008D51A3" w:rsidRDefault="00054981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981" w:rsidRPr="008D51A3" w:rsidRDefault="00054981" w:rsidP="00001324">
            <w:pPr>
              <w:ind w:right="-108" w:hanging="108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81" w:rsidRPr="008D51A3" w:rsidRDefault="00054981" w:rsidP="00001324">
            <w:pPr>
              <w:ind w:right="-108" w:hanging="108"/>
              <w:rPr>
                <w:rFonts w:cs="Arial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81" w:rsidRPr="008D51A3" w:rsidRDefault="00054981" w:rsidP="00001324">
            <w:pPr>
              <w:ind w:right="-108" w:hanging="108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81" w:rsidRPr="008D51A3" w:rsidRDefault="00054981" w:rsidP="00001324">
            <w:pPr>
              <w:ind w:right="-108" w:hanging="108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981" w:rsidRPr="008D51A3" w:rsidRDefault="00054981" w:rsidP="00F5660F">
            <w:pPr>
              <w:ind w:hanging="108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81" w:rsidRPr="008D51A3" w:rsidRDefault="00054981" w:rsidP="00001324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981" w:rsidRPr="008D51A3" w:rsidRDefault="00054981" w:rsidP="00F5660F">
            <w:pPr>
              <w:ind w:hanging="108"/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81" w:rsidRPr="008D51A3" w:rsidRDefault="00054981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81" w:rsidRPr="008D51A3" w:rsidRDefault="00054981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054981" w:rsidRPr="008D51A3" w:rsidTr="007D6BB6">
        <w:trPr>
          <w:gridAfter w:val="2"/>
          <w:wAfter w:w="658" w:type="dxa"/>
          <w:trHeight w:val="687"/>
          <w:jc w:val="center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81" w:rsidRPr="008D51A3" w:rsidRDefault="00054981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4981" w:rsidRPr="008D51A3" w:rsidRDefault="00054981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81" w:rsidRPr="008D51A3" w:rsidRDefault="00054981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Администрация </w:t>
            </w:r>
            <w:r>
              <w:rPr>
                <w:rFonts w:cs="Arial"/>
                <w:sz w:val="20"/>
                <w:szCs w:val="20"/>
              </w:rPr>
              <w:t>Евстратовского</w:t>
            </w:r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981" w:rsidRPr="008D51A3" w:rsidRDefault="00054981" w:rsidP="0059248D">
            <w:pPr>
              <w:ind w:right="-108" w:hanging="11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22278,5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981" w:rsidRPr="008D51A3" w:rsidRDefault="00054981" w:rsidP="0059248D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3139,1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81" w:rsidRPr="008D51A3" w:rsidRDefault="00054981" w:rsidP="0059248D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81" w:rsidRPr="008D51A3" w:rsidRDefault="00054981" w:rsidP="0059248D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0,</w:t>
            </w: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81" w:rsidRPr="008D51A3" w:rsidRDefault="00054981" w:rsidP="0059248D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3675,3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981" w:rsidRPr="008D51A3" w:rsidRDefault="00054981" w:rsidP="0059248D">
            <w:pPr>
              <w:ind w:right="-108" w:hanging="108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3847,9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81" w:rsidRPr="008D51A3" w:rsidRDefault="00054981" w:rsidP="0059248D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3850,0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981" w:rsidRPr="00CC17D9" w:rsidRDefault="00054981" w:rsidP="0059248D">
            <w:pPr>
              <w:ind w:hanging="108"/>
              <w:jc w:val="right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  <w:r w:rsidRPr="008A7961">
              <w:rPr>
                <w:rFonts w:cs="Arial"/>
                <w:color w:val="000000"/>
                <w:sz w:val="20"/>
                <w:szCs w:val="20"/>
              </w:rPr>
              <w:t>3850,0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81" w:rsidRPr="00CC17D9" w:rsidRDefault="00054981" w:rsidP="0059248D">
            <w:pPr>
              <w:ind w:right="-108" w:hanging="105"/>
              <w:jc w:val="center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  <w:r w:rsidRPr="008A7961">
              <w:rPr>
                <w:rFonts w:cs="Arial"/>
                <w:color w:val="000000"/>
                <w:sz w:val="20"/>
                <w:szCs w:val="20"/>
              </w:rPr>
              <w:t>3850,0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81" w:rsidRPr="00CC17D9" w:rsidRDefault="00054981" w:rsidP="0059248D">
            <w:pPr>
              <w:ind w:hanging="108"/>
              <w:jc w:val="right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  <w:r w:rsidRPr="008A7961">
              <w:rPr>
                <w:rFonts w:cs="Arial"/>
                <w:color w:val="000000"/>
                <w:sz w:val="20"/>
                <w:szCs w:val="20"/>
              </w:rPr>
              <w:t>3850,0</w:t>
            </w:r>
          </w:p>
        </w:tc>
      </w:tr>
      <w:tr w:rsidR="007D6BB6" w:rsidRPr="008D51A3" w:rsidTr="0059248D">
        <w:trPr>
          <w:gridAfter w:val="2"/>
          <w:wAfter w:w="658" w:type="dxa"/>
          <w:trHeight w:val="231"/>
          <w:jc w:val="center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BB6" w:rsidRPr="008D51A3" w:rsidRDefault="007D6BB6" w:rsidP="00FD3339">
            <w:pPr>
              <w:ind w:right="-130" w:hanging="4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lastRenderedPageBreak/>
              <w:t>Подпрограмма 1</w:t>
            </w:r>
          </w:p>
        </w:tc>
        <w:tc>
          <w:tcPr>
            <w:tcW w:w="191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D6BB6" w:rsidRPr="008D51A3" w:rsidRDefault="007D6BB6" w:rsidP="00065A7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«</w:t>
            </w:r>
            <w:r w:rsidRPr="008D51A3">
              <w:rPr>
                <w:rFonts w:cs="Arial"/>
                <w:spacing w:val="-10"/>
                <w:sz w:val="20"/>
                <w:szCs w:val="20"/>
              </w:rPr>
              <w:t>Обеспечение реализации муниципальной программы</w:t>
            </w:r>
            <w:r w:rsidRPr="008D51A3">
              <w:rPr>
                <w:rFonts w:cs="Arial"/>
                <w:color w:val="000000"/>
                <w:sz w:val="20"/>
                <w:szCs w:val="20"/>
              </w:rPr>
              <w:t>»</w:t>
            </w:r>
          </w:p>
          <w:p w:rsidR="007D6BB6" w:rsidRPr="008D51A3" w:rsidRDefault="007D6BB6" w:rsidP="00065A7C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B6" w:rsidRPr="008D51A3" w:rsidRDefault="007D6BB6" w:rsidP="002D36D8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B6" w:rsidRPr="008D51A3" w:rsidRDefault="007D6BB6" w:rsidP="0059248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20858,1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B6" w:rsidRPr="008D51A3" w:rsidRDefault="007D6BB6" w:rsidP="0059248D">
            <w:pPr>
              <w:ind w:hanging="31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2906,5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BB6" w:rsidRPr="008D51A3" w:rsidRDefault="007D6BB6" w:rsidP="0059248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BB6" w:rsidRPr="008D51A3" w:rsidRDefault="007D6BB6" w:rsidP="0059248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B6" w:rsidRPr="008D51A3" w:rsidRDefault="007D6BB6" w:rsidP="0059248D">
            <w:pPr>
              <w:ind w:firstLine="42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2906,5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B6" w:rsidRPr="008D51A3" w:rsidRDefault="007D6BB6" w:rsidP="0059248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3508,0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D6BB6" w:rsidRPr="008D51A3" w:rsidRDefault="007D6BB6" w:rsidP="0059248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3610,9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B6" w:rsidRPr="008D51A3" w:rsidRDefault="007D6BB6" w:rsidP="0059248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3610,9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B6" w:rsidRPr="008D51A3" w:rsidRDefault="007D6BB6" w:rsidP="0059248D">
            <w:pPr>
              <w:ind w:right="-161"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3610,9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B6" w:rsidRPr="008D51A3" w:rsidRDefault="007D6BB6" w:rsidP="0059248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3610,9</w:t>
            </w:r>
          </w:p>
        </w:tc>
      </w:tr>
      <w:tr w:rsidR="007D6BB6" w:rsidRPr="008D51A3" w:rsidTr="007D6BB6">
        <w:trPr>
          <w:gridAfter w:val="2"/>
          <w:wAfter w:w="658" w:type="dxa"/>
          <w:trHeight w:val="390"/>
          <w:jc w:val="center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BB6" w:rsidRPr="008D51A3" w:rsidRDefault="007D6BB6" w:rsidP="004E77E9">
            <w:pPr>
              <w:ind w:right="-13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D6BB6" w:rsidRPr="008D51A3" w:rsidRDefault="007D6BB6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BB6" w:rsidRPr="008D51A3" w:rsidRDefault="007D6BB6" w:rsidP="002D36D8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B6" w:rsidRPr="008D51A3" w:rsidRDefault="007D6BB6" w:rsidP="00065A7C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B6" w:rsidRPr="008D51A3" w:rsidRDefault="007D6BB6" w:rsidP="00FD3339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B6" w:rsidRPr="008D51A3" w:rsidRDefault="007D6BB6" w:rsidP="00FD3339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B6" w:rsidRPr="008D51A3" w:rsidRDefault="007D6BB6" w:rsidP="00FD3339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B6" w:rsidRPr="008D51A3" w:rsidRDefault="007D6BB6" w:rsidP="00FD3339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B6" w:rsidRPr="008D51A3" w:rsidRDefault="007D6BB6" w:rsidP="00FD3339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D6BB6" w:rsidRPr="008D51A3" w:rsidRDefault="007D6BB6" w:rsidP="00001324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B6" w:rsidRPr="008D51A3" w:rsidRDefault="007D6BB6" w:rsidP="00FD3339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B6" w:rsidRPr="008D51A3" w:rsidRDefault="007D6BB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B6" w:rsidRPr="008D51A3" w:rsidRDefault="007D6BB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216488" w:rsidRPr="008D51A3" w:rsidTr="0059248D">
        <w:trPr>
          <w:gridAfter w:val="2"/>
          <w:wAfter w:w="658" w:type="dxa"/>
          <w:trHeight w:val="935"/>
          <w:jc w:val="center"/>
        </w:trPr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488" w:rsidRPr="008D51A3" w:rsidRDefault="00216488" w:rsidP="004E77E9">
            <w:pPr>
              <w:ind w:right="-13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488" w:rsidRPr="008D51A3" w:rsidRDefault="00216488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488" w:rsidRPr="008D51A3" w:rsidRDefault="00216488" w:rsidP="00FD3339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Администрация </w:t>
            </w:r>
            <w:r>
              <w:rPr>
                <w:rFonts w:cs="Arial"/>
                <w:sz w:val="20"/>
                <w:szCs w:val="20"/>
              </w:rPr>
              <w:t>Евстратовского</w:t>
            </w:r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488" w:rsidRPr="008D51A3" w:rsidRDefault="00216488" w:rsidP="0059248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20858,1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488" w:rsidRPr="008D51A3" w:rsidRDefault="00216488" w:rsidP="0059248D">
            <w:pPr>
              <w:ind w:hanging="31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2906,5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16488" w:rsidRPr="008D51A3" w:rsidRDefault="00216488" w:rsidP="0059248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16488" w:rsidRPr="008D51A3" w:rsidRDefault="00216488" w:rsidP="0059248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488" w:rsidRPr="008D51A3" w:rsidRDefault="00216488" w:rsidP="0059248D">
            <w:pPr>
              <w:ind w:firstLine="42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2906,5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488" w:rsidRPr="008D51A3" w:rsidRDefault="00216488" w:rsidP="0059248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3508,0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16488" w:rsidRPr="008D51A3" w:rsidRDefault="00216488" w:rsidP="0059248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3610,9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488" w:rsidRPr="008D51A3" w:rsidRDefault="00216488" w:rsidP="0059248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3610,9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488" w:rsidRPr="008D51A3" w:rsidRDefault="00216488" w:rsidP="0059248D">
            <w:pPr>
              <w:ind w:right="-161"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3610,9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488" w:rsidRPr="008D51A3" w:rsidRDefault="00216488" w:rsidP="0059248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3610,9</w:t>
            </w:r>
          </w:p>
        </w:tc>
      </w:tr>
      <w:tr w:rsidR="00722FEE" w:rsidRPr="008D51A3" w:rsidTr="0059248D">
        <w:trPr>
          <w:gridAfter w:val="2"/>
          <w:wAfter w:w="658" w:type="dxa"/>
          <w:trHeight w:val="135"/>
          <w:jc w:val="center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FEE" w:rsidRPr="008D51A3" w:rsidRDefault="00722FEE" w:rsidP="00A85155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Основное мероприятие 1 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FEE" w:rsidRPr="008D51A3" w:rsidRDefault="00722FEE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EE" w:rsidRPr="008D51A3" w:rsidRDefault="00722FEE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FEE" w:rsidRPr="008D51A3" w:rsidRDefault="00722FEE" w:rsidP="0059248D">
            <w:pPr>
              <w:ind w:right="-108" w:hanging="104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13636,0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FEE" w:rsidRPr="008D51A3" w:rsidRDefault="00722FEE" w:rsidP="0059248D">
            <w:pPr>
              <w:ind w:right="-108" w:hanging="108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1860,3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EE" w:rsidRPr="008D51A3" w:rsidRDefault="00722FEE" w:rsidP="0059248D">
            <w:pPr>
              <w:ind w:right="-108" w:hanging="10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EE" w:rsidRPr="008D51A3" w:rsidRDefault="00722FEE" w:rsidP="0059248D">
            <w:pPr>
              <w:ind w:right="-108" w:hanging="10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EE" w:rsidRPr="008D51A3" w:rsidRDefault="00722FEE" w:rsidP="0059248D">
            <w:pPr>
              <w:ind w:right="-108" w:hanging="108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1860,3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FEE" w:rsidRPr="008D51A3" w:rsidRDefault="00722FEE" w:rsidP="0059248D">
            <w:pPr>
              <w:ind w:right="-111" w:hanging="103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2305,7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EE" w:rsidRPr="008D51A3" w:rsidRDefault="00722FEE" w:rsidP="0059248D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2367,5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FEE" w:rsidRPr="008D51A3" w:rsidRDefault="00722FEE" w:rsidP="0059248D">
            <w:pPr>
              <w:ind w:hanging="108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2367,5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EE" w:rsidRPr="008D51A3" w:rsidRDefault="00722FEE" w:rsidP="0059248D">
            <w:pPr>
              <w:ind w:right="-108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2367,5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EE" w:rsidRPr="008D51A3" w:rsidRDefault="00722FEE" w:rsidP="0059248D">
            <w:pPr>
              <w:ind w:hanging="108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2367,5</w:t>
            </w:r>
          </w:p>
        </w:tc>
      </w:tr>
      <w:tr w:rsidR="00722FEE" w:rsidRPr="008D51A3" w:rsidTr="007D6BB6">
        <w:trPr>
          <w:gridAfter w:val="2"/>
          <w:wAfter w:w="658" w:type="dxa"/>
          <w:trHeight w:val="189"/>
          <w:jc w:val="center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2FEE" w:rsidRPr="008D51A3" w:rsidRDefault="00722FEE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2FEE" w:rsidRPr="008D51A3" w:rsidRDefault="00722FEE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2FEE" w:rsidRPr="008D51A3" w:rsidRDefault="00722FEE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FEE" w:rsidRPr="008D51A3" w:rsidRDefault="00722FEE" w:rsidP="00001324">
            <w:pPr>
              <w:ind w:right="-108" w:hanging="104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FEE" w:rsidRPr="008D51A3" w:rsidRDefault="00722FEE" w:rsidP="00001324">
            <w:pPr>
              <w:ind w:right="-108" w:hanging="108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EE" w:rsidRPr="008D51A3" w:rsidRDefault="00722FEE" w:rsidP="00001324">
            <w:pPr>
              <w:ind w:right="-108" w:hanging="108"/>
              <w:rPr>
                <w:rFonts w:cs="Arial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EE" w:rsidRPr="008D51A3" w:rsidRDefault="00722FEE" w:rsidP="00001324">
            <w:pPr>
              <w:ind w:right="-108" w:hanging="108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EE" w:rsidRPr="008D51A3" w:rsidRDefault="00722FEE" w:rsidP="00001324">
            <w:pPr>
              <w:ind w:right="-108" w:hanging="108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FEE" w:rsidRPr="008D51A3" w:rsidRDefault="00722FEE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EE" w:rsidRPr="008D51A3" w:rsidRDefault="00722FEE" w:rsidP="00001324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FEE" w:rsidRPr="008D51A3" w:rsidRDefault="00722FEE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EE" w:rsidRPr="008D51A3" w:rsidRDefault="00722FEE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EE" w:rsidRPr="008D51A3" w:rsidRDefault="00722FEE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F77F1E" w:rsidRPr="008D51A3" w:rsidTr="0059248D">
        <w:trPr>
          <w:gridAfter w:val="2"/>
          <w:wAfter w:w="658" w:type="dxa"/>
          <w:trHeight w:val="839"/>
          <w:jc w:val="center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1E" w:rsidRPr="008D51A3" w:rsidRDefault="00F77F1E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1E" w:rsidRPr="008D51A3" w:rsidRDefault="00F77F1E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F1E" w:rsidRPr="008D51A3" w:rsidRDefault="00F77F1E" w:rsidP="00FD3339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Администрация </w:t>
            </w:r>
            <w:r>
              <w:rPr>
                <w:rFonts w:cs="Arial"/>
                <w:sz w:val="20"/>
                <w:szCs w:val="20"/>
              </w:rPr>
              <w:t>Евстратовского</w:t>
            </w:r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F1E" w:rsidRPr="008D51A3" w:rsidRDefault="00F77F1E" w:rsidP="0059248D">
            <w:pPr>
              <w:ind w:right="-108" w:hanging="104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13636,0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F1E" w:rsidRPr="008D51A3" w:rsidRDefault="00F77F1E" w:rsidP="0059248D">
            <w:pPr>
              <w:ind w:right="-108" w:hanging="108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1860,3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1E" w:rsidRPr="008D51A3" w:rsidRDefault="00F77F1E" w:rsidP="0059248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1E" w:rsidRPr="008D51A3" w:rsidRDefault="00F77F1E" w:rsidP="0059248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F1E" w:rsidRPr="008D51A3" w:rsidRDefault="00F77F1E" w:rsidP="0059248D">
            <w:pPr>
              <w:ind w:right="-108" w:hanging="108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1860,3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F1E" w:rsidRPr="008D51A3" w:rsidRDefault="00F77F1E" w:rsidP="0059248D">
            <w:pPr>
              <w:ind w:right="-111" w:hanging="103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2305,7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F1E" w:rsidRPr="008D51A3" w:rsidRDefault="00F77F1E" w:rsidP="0059248D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2367,5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F1E" w:rsidRPr="008D51A3" w:rsidRDefault="00F77F1E" w:rsidP="0059248D">
            <w:pPr>
              <w:ind w:hanging="108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2367,5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F1E" w:rsidRPr="008D51A3" w:rsidRDefault="00F77F1E" w:rsidP="0059248D">
            <w:pPr>
              <w:ind w:right="-108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2367,5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F1E" w:rsidRPr="008D51A3" w:rsidRDefault="00F77F1E" w:rsidP="0059248D">
            <w:pPr>
              <w:ind w:hanging="108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2367,5</w:t>
            </w:r>
          </w:p>
        </w:tc>
      </w:tr>
      <w:tr w:rsidR="00B7260B" w:rsidRPr="008D51A3" w:rsidTr="0059248D">
        <w:trPr>
          <w:gridAfter w:val="2"/>
          <w:wAfter w:w="658" w:type="dxa"/>
          <w:trHeight w:val="231"/>
          <w:jc w:val="center"/>
        </w:trPr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260B" w:rsidRPr="008D51A3" w:rsidRDefault="00B7260B" w:rsidP="00A85155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Основное мероприятие 2 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260B" w:rsidRPr="008D51A3" w:rsidRDefault="00B7260B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Обеспечение деятельности главы </w:t>
            </w:r>
            <w:r>
              <w:rPr>
                <w:rFonts w:cs="Arial"/>
                <w:sz w:val="20"/>
                <w:szCs w:val="20"/>
              </w:rPr>
              <w:t>Евстратовского</w:t>
            </w:r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60B" w:rsidRPr="008D51A3" w:rsidRDefault="00B7260B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60B" w:rsidRPr="008D51A3" w:rsidRDefault="00B7260B" w:rsidP="0059248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6234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60B" w:rsidRPr="008D51A3" w:rsidRDefault="00B7260B" w:rsidP="0059248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888,5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60B" w:rsidRPr="008D51A3" w:rsidRDefault="00B7260B" w:rsidP="0059248D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60B" w:rsidRPr="008D51A3" w:rsidRDefault="00B7260B" w:rsidP="0059248D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60B" w:rsidRPr="008D51A3" w:rsidRDefault="00B7260B" w:rsidP="0059248D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888,5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60B" w:rsidRPr="008D51A3" w:rsidRDefault="00B7260B" w:rsidP="0059248D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1039,9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60B" w:rsidRPr="008D51A3" w:rsidRDefault="00B7260B" w:rsidP="0059248D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1076,4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60B" w:rsidRPr="008D51A3" w:rsidRDefault="00B7260B" w:rsidP="0059248D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1076,4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60B" w:rsidRPr="008D51A3" w:rsidRDefault="00B7260B" w:rsidP="0059248D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1076,4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60B" w:rsidRPr="008D51A3" w:rsidRDefault="00B7260B" w:rsidP="0059248D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1076,4</w:t>
            </w:r>
          </w:p>
        </w:tc>
      </w:tr>
      <w:tr w:rsidR="00B7260B" w:rsidRPr="008D51A3" w:rsidTr="007D6BB6">
        <w:trPr>
          <w:gridAfter w:val="2"/>
          <w:wAfter w:w="658" w:type="dxa"/>
          <w:trHeight w:val="283"/>
          <w:jc w:val="center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260B" w:rsidRPr="008D51A3" w:rsidRDefault="00B7260B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260B" w:rsidRPr="008D51A3" w:rsidRDefault="00B7260B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260B" w:rsidRPr="008D51A3" w:rsidRDefault="00B7260B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60B" w:rsidRPr="008D51A3" w:rsidRDefault="00B7260B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60B" w:rsidRPr="008D51A3" w:rsidRDefault="00B7260B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60B" w:rsidRPr="008D51A3" w:rsidRDefault="00B7260B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60B" w:rsidRPr="008D51A3" w:rsidRDefault="00B7260B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60B" w:rsidRPr="008D51A3" w:rsidRDefault="00B7260B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60B" w:rsidRPr="008D51A3" w:rsidRDefault="00B7260B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60B" w:rsidRPr="008D51A3" w:rsidRDefault="00B7260B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60B" w:rsidRPr="008D51A3" w:rsidRDefault="00B7260B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60B" w:rsidRPr="008D51A3" w:rsidRDefault="00B7260B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60B" w:rsidRPr="008D51A3" w:rsidRDefault="00B7260B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B7260B" w:rsidRPr="008D51A3" w:rsidTr="0059248D">
        <w:trPr>
          <w:gridAfter w:val="2"/>
          <w:wAfter w:w="658" w:type="dxa"/>
          <w:trHeight w:val="704"/>
          <w:jc w:val="center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0B" w:rsidRPr="008D51A3" w:rsidRDefault="00B7260B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0B" w:rsidRPr="008D51A3" w:rsidRDefault="00B7260B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60B" w:rsidRPr="008D51A3" w:rsidRDefault="00B7260B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Администрация </w:t>
            </w:r>
            <w:r>
              <w:rPr>
                <w:rFonts w:cs="Arial"/>
                <w:sz w:val="20"/>
                <w:szCs w:val="20"/>
              </w:rPr>
              <w:t>Евстратовского</w:t>
            </w:r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60B" w:rsidRPr="008D51A3" w:rsidRDefault="00B7260B" w:rsidP="0059248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6234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60B" w:rsidRPr="008D51A3" w:rsidRDefault="00B7260B" w:rsidP="0059248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888,5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60B" w:rsidRPr="008D51A3" w:rsidRDefault="00B7260B" w:rsidP="0059248D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60B" w:rsidRPr="008D51A3" w:rsidRDefault="00B7260B" w:rsidP="0059248D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60B" w:rsidRPr="008D51A3" w:rsidRDefault="00B7260B" w:rsidP="0059248D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888,5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60B" w:rsidRPr="008D51A3" w:rsidRDefault="00B7260B" w:rsidP="0059248D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1039,9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60B" w:rsidRPr="008D51A3" w:rsidRDefault="00B7260B" w:rsidP="0059248D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1076,4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60B" w:rsidRPr="008D51A3" w:rsidRDefault="00B7260B" w:rsidP="0059248D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1076,4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60B" w:rsidRPr="008D51A3" w:rsidRDefault="00B7260B" w:rsidP="0059248D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1076,4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60B" w:rsidRPr="008D51A3" w:rsidRDefault="00B7260B" w:rsidP="0059248D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1076,4</w:t>
            </w:r>
          </w:p>
        </w:tc>
      </w:tr>
      <w:tr w:rsidR="00B7260B" w:rsidRPr="008D51A3" w:rsidTr="007D6BB6">
        <w:trPr>
          <w:gridAfter w:val="2"/>
          <w:wAfter w:w="658" w:type="dxa"/>
          <w:trHeight w:val="285"/>
          <w:jc w:val="center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60B" w:rsidRPr="008D51A3" w:rsidRDefault="00B7260B" w:rsidP="00A85155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Основное мероприятие 3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60B" w:rsidRPr="008D51A3" w:rsidRDefault="00B7260B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Обеспечение проведения выборов в Совет народных депутатов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60B" w:rsidRPr="008D51A3" w:rsidRDefault="00B7260B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60B" w:rsidRPr="008D51A3" w:rsidRDefault="00B7260B" w:rsidP="00AA400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60B" w:rsidRPr="008D51A3" w:rsidRDefault="00B7260B" w:rsidP="00AA400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60B" w:rsidRPr="008D51A3" w:rsidRDefault="00B7260B" w:rsidP="00AA400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60B" w:rsidRPr="008D51A3" w:rsidRDefault="00B7260B" w:rsidP="00AA400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60B" w:rsidRPr="008D51A3" w:rsidRDefault="00B7260B" w:rsidP="00AA400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60B" w:rsidRPr="008D51A3" w:rsidRDefault="00B7260B" w:rsidP="00AA400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60B" w:rsidRPr="008D51A3" w:rsidRDefault="00B7260B" w:rsidP="00AA4006">
            <w:pPr>
              <w:ind w:left="-636" w:right="-108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60B" w:rsidRPr="008D51A3" w:rsidRDefault="00B7260B" w:rsidP="00AA400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60B" w:rsidRPr="008D51A3" w:rsidRDefault="00B7260B" w:rsidP="00AA400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60B" w:rsidRPr="008D51A3" w:rsidRDefault="00B7260B" w:rsidP="00AA400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B7260B" w:rsidRPr="008D51A3" w:rsidTr="007D6BB6">
        <w:trPr>
          <w:gridAfter w:val="2"/>
          <w:wAfter w:w="658" w:type="dxa"/>
          <w:trHeight w:val="333"/>
          <w:jc w:val="center"/>
        </w:trPr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0B" w:rsidRPr="008D51A3" w:rsidRDefault="00B7260B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0B" w:rsidRPr="008D51A3" w:rsidRDefault="00B7260B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60B" w:rsidRPr="008D51A3" w:rsidRDefault="00B7260B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в том числе по ГРБС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60B" w:rsidRPr="008D51A3" w:rsidRDefault="00B7260B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60B" w:rsidRPr="008D51A3" w:rsidRDefault="00B7260B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60B" w:rsidRPr="008D51A3" w:rsidRDefault="00B7260B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60B" w:rsidRPr="008D51A3" w:rsidRDefault="00B7260B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60B" w:rsidRPr="008D51A3" w:rsidRDefault="00B7260B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60B" w:rsidRPr="008D51A3" w:rsidRDefault="00B7260B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60B" w:rsidRPr="008D51A3" w:rsidRDefault="00B7260B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60B" w:rsidRPr="008D51A3" w:rsidRDefault="00B7260B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60B" w:rsidRPr="008D51A3" w:rsidRDefault="00B7260B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60B" w:rsidRPr="008D51A3" w:rsidRDefault="00B7260B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B7260B" w:rsidRPr="008D51A3" w:rsidTr="007D6BB6">
        <w:trPr>
          <w:gridAfter w:val="2"/>
          <w:wAfter w:w="658" w:type="dxa"/>
          <w:trHeight w:val="793"/>
          <w:jc w:val="center"/>
        </w:trPr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0B" w:rsidRPr="008D51A3" w:rsidRDefault="00B7260B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0B" w:rsidRPr="008D51A3" w:rsidRDefault="00B7260B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60B" w:rsidRPr="008D51A3" w:rsidRDefault="00B7260B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Администрация </w:t>
            </w:r>
            <w:r>
              <w:rPr>
                <w:rFonts w:cs="Arial"/>
                <w:sz w:val="20"/>
                <w:szCs w:val="20"/>
              </w:rPr>
              <w:t>Евстратовского</w:t>
            </w:r>
            <w:r w:rsidRPr="008D51A3">
              <w:rPr>
                <w:rFonts w:cs="Arial"/>
                <w:sz w:val="20"/>
                <w:szCs w:val="20"/>
              </w:rPr>
              <w:t xml:space="preserve"> сельского </w:t>
            </w:r>
            <w:r w:rsidRPr="008D51A3">
              <w:rPr>
                <w:rFonts w:cs="Arial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60B" w:rsidRPr="008D51A3" w:rsidRDefault="00B7260B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60B" w:rsidRPr="008D51A3" w:rsidRDefault="00B7260B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60B" w:rsidRPr="008D51A3" w:rsidRDefault="00B7260B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60B" w:rsidRPr="008D51A3" w:rsidRDefault="00B7260B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60B" w:rsidRPr="008D51A3" w:rsidRDefault="00B7260B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60B" w:rsidRPr="008D51A3" w:rsidRDefault="00B7260B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60B" w:rsidRPr="008D51A3" w:rsidRDefault="00B7260B" w:rsidP="004F4803">
            <w:pPr>
              <w:ind w:left="-636" w:right="-108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60B" w:rsidRPr="008D51A3" w:rsidRDefault="00B7260B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60B" w:rsidRPr="008D51A3" w:rsidRDefault="00B7260B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60B" w:rsidRPr="008D51A3" w:rsidRDefault="00B7260B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C0E9C" w:rsidRPr="008D51A3" w:rsidTr="007D6BB6">
        <w:trPr>
          <w:gridAfter w:val="2"/>
          <w:wAfter w:w="658" w:type="dxa"/>
          <w:trHeight w:val="184"/>
          <w:jc w:val="center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C" w:rsidRPr="008D51A3" w:rsidRDefault="00DC0E9C" w:rsidP="00A85155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lastRenderedPageBreak/>
              <w:t>Основное мероприятие 4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C" w:rsidRPr="008D51A3" w:rsidRDefault="00DC0E9C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Выполнение других расходных обязательств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9C" w:rsidRPr="008D51A3" w:rsidRDefault="00DC0E9C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E9C" w:rsidRPr="008D51A3" w:rsidRDefault="00DC0E9C" w:rsidP="0059248D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988,1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E9C" w:rsidRPr="008D51A3" w:rsidRDefault="00DC0E9C" w:rsidP="0059248D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157,7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E9C" w:rsidRPr="008D51A3" w:rsidRDefault="00DC0E9C" w:rsidP="0059248D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E9C" w:rsidRPr="008D51A3" w:rsidRDefault="00DC0E9C" w:rsidP="0059248D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E9C" w:rsidRPr="008D51A3" w:rsidRDefault="00DC0E9C" w:rsidP="0059248D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157,7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E9C" w:rsidRPr="008D51A3" w:rsidRDefault="00DC0E9C" w:rsidP="0059248D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162,4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E9C" w:rsidRPr="008D51A3" w:rsidRDefault="00DC0E9C" w:rsidP="0059248D">
            <w:pPr>
              <w:ind w:left="-636" w:right="-108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167,0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E9C" w:rsidRPr="008D51A3" w:rsidRDefault="00DC0E9C" w:rsidP="0059248D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167,0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E9C" w:rsidRPr="008D51A3" w:rsidRDefault="00DC0E9C" w:rsidP="0059248D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167,0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E9C" w:rsidRPr="008D51A3" w:rsidRDefault="00DC0E9C" w:rsidP="0059248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167,0</w:t>
            </w:r>
          </w:p>
        </w:tc>
      </w:tr>
      <w:tr w:rsidR="00DC0E9C" w:rsidRPr="008D51A3" w:rsidTr="007D6BB6">
        <w:trPr>
          <w:gridAfter w:val="2"/>
          <w:wAfter w:w="658" w:type="dxa"/>
          <w:trHeight w:val="288"/>
          <w:jc w:val="center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E9C" w:rsidRPr="008D51A3" w:rsidRDefault="00DC0E9C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E9C" w:rsidRPr="008D51A3" w:rsidRDefault="00DC0E9C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9C" w:rsidRPr="008D51A3" w:rsidRDefault="00DC0E9C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в том числе по ГРБС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0E9C" w:rsidRPr="008D51A3" w:rsidRDefault="00DC0E9C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0E9C" w:rsidRPr="008D51A3" w:rsidRDefault="00DC0E9C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9C" w:rsidRPr="008D51A3" w:rsidRDefault="00DC0E9C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9C" w:rsidRPr="008D51A3" w:rsidRDefault="00DC0E9C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9C" w:rsidRPr="008D51A3" w:rsidRDefault="00DC0E9C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0E9C" w:rsidRPr="008D51A3" w:rsidRDefault="00DC0E9C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9C" w:rsidRPr="008D51A3" w:rsidRDefault="00DC0E9C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0E9C" w:rsidRPr="008D51A3" w:rsidRDefault="00DC0E9C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9C" w:rsidRPr="008D51A3" w:rsidRDefault="00DC0E9C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9C" w:rsidRPr="008D51A3" w:rsidRDefault="00DC0E9C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DC0E9C" w:rsidRPr="008D51A3" w:rsidTr="007D6BB6">
        <w:trPr>
          <w:gridAfter w:val="2"/>
          <w:wAfter w:w="658" w:type="dxa"/>
          <w:trHeight w:val="824"/>
          <w:jc w:val="center"/>
        </w:trPr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9C" w:rsidRPr="008D51A3" w:rsidRDefault="00DC0E9C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9C" w:rsidRPr="008D51A3" w:rsidRDefault="00DC0E9C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9C" w:rsidRPr="008D51A3" w:rsidRDefault="00DC0E9C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Администрация </w:t>
            </w:r>
            <w:r>
              <w:rPr>
                <w:rFonts w:cs="Arial"/>
                <w:sz w:val="20"/>
                <w:szCs w:val="20"/>
              </w:rPr>
              <w:t>Евстратовского</w:t>
            </w:r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E9C" w:rsidRPr="008D51A3" w:rsidRDefault="00DC0E9C" w:rsidP="0059248D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988,1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E9C" w:rsidRPr="008D51A3" w:rsidRDefault="00DC0E9C" w:rsidP="0059248D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157,7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E9C" w:rsidRPr="008D51A3" w:rsidRDefault="00DC0E9C" w:rsidP="0059248D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E9C" w:rsidRPr="008D51A3" w:rsidRDefault="00DC0E9C" w:rsidP="0059248D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E9C" w:rsidRPr="008D51A3" w:rsidRDefault="00DC0E9C" w:rsidP="0059248D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157,7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E9C" w:rsidRPr="008D51A3" w:rsidRDefault="00DC0E9C" w:rsidP="0059248D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162,4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E9C" w:rsidRPr="008D51A3" w:rsidRDefault="00DC0E9C" w:rsidP="0059248D">
            <w:pPr>
              <w:ind w:left="-636" w:right="-108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167,0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E9C" w:rsidRPr="008D51A3" w:rsidRDefault="00DC0E9C" w:rsidP="0059248D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167,0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E9C" w:rsidRPr="008D51A3" w:rsidRDefault="00DC0E9C" w:rsidP="0059248D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167,0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E9C" w:rsidRPr="008D51A3" w:rsidRDefault="00DC0E9C" w:rsidP="0059248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167,0</w:t>
            </w:r>
          </w:p>
        </w:tc>
      </w:tr>
      <w:tr w:rsidR="0058696A" w:rsidRPr="008D51A3" w:rsidTr="0059248D">
        <w:trPr>
          <w:gridAfter w:val="2"/>
          <w:wAfter w:w="658" w:type="dxa"/>
          <w:trHeight w:val="222"/>
          <w:jc w:val="center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96A" w:rsidRPr="008D51A3" w:rsidRDefault="0058696A" w:rsidP="00C02111">
            <w:pPr>
              <w:ind w:right="-130" w:hanging="54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Подпрограмма 2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96A" w:rsidRPr="008D51A3" w:rsidRDefault="0058696A" w:rsidP="00DD1F38">
            <w:pPr>
              <w:ind w:right="-45" w:firstLine="0"/>
              <w:jc w:val="lef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bCs/>
                <w:sz w:val="20"/>
                <w:szCs w:val="20"/>
              </w:rPr>
              <w:t xml:space="preserve">«Осуществление мобилизационной и вневойсковой подготовки в </w:t>
            </w:r>
            <w:r>
              <w:rPr>
                <w:rFonts w:cs="Arial"/>
                <w:bCs/>
                <w:sz w:val="20"/>
                <w:szCs w:val="20"/>
              </w:rPr>
              <w:t>Евстратовском</w:t>
            </w:r>
            <w:r w:rsidRPr="008D51A3">
              <w:rPr>
                <w:rFonts w:cs="Arial"/>
                <w:bCs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6A" w:rsidRPr="008D51A3" w:rsidRDefault="0058696A" w:rsidP="002D36D8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A" w:rsidRPr="008D51A3" w:rsidRDefault="0058696A" w:rsidP="0059248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A" w:rsidRPr="008D51A3" w:rsidRDefault="0058696A" w:rsidP="0059248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A" w:rsidRPr="008D51A3" w:rsidRDefault="0058696A" w:rsidP="0059248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90,6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A" w:rsidRPr="008D51A3" w:rsidRDefault="0058696A" w:rsidP="0059248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0,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A" w:rsidRPr="008D51A3" w:rsidRDefault="0058696A" w:rsidP="0059248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A" w:rsidRPr="008D51A3" w:rsidRDefault="0058696A" w:rsidP="0059248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91,5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A" w:rsidRPr="008D51A3" w:rsidRDefault="0058696A" w:rsidP="0059248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A" w:rsidRPr="008D51A3" w:rsidRDefault="0058696A" w:rsidP="0059248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97,1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A" w:rsidRPr="008D51A3" w:rsidRDefault="0058696A" w:rsidP="0059248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97,1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A" w:rsidRPr="008D51A3" w:rsidRDefault="0058696A" w:rsidP="0059248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97,1</w:t>
            </w:r>
          </w:p>
        </w:tc>
      </w:tr>
      <w:tr w:rsidR="0058696A" w:rsidRPr="008D51A3" w:rsidTr="007D6BB6">
        <w:trPr>
          <w:gridAfter w:val="2"/>
          <w:wAfter w:w="658" w:type="dxa"/>
          <w:trHeight w:val="330"/>
          <w:jc w:val="center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96A" w:rsidRPr="008D51A3" w:rsidRDefault="0058696A" w:rsidP="00F340FD">
            <w:pPr>
              <w:ind w:right="-13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96A" w:rsidRPr="008D51A3" w:rsidRDefault="0058696A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6A" w:rsidRPr="008D51A3" w:rsidRDefault="0058696A" w:rsidP="002D36D8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в том числе по ГРБС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A" w:rsidRPr="008D51A3" w:rsidRDefault="0058696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A" w:rsidRPr="008D51A3" w:rsidRDefault="0058696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A" w:rsidRPr="008D51A3" w:rsidRDefault="0058696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A" w:rsidRPr="008D51A3" w:rsidRDefault="0058696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A" w:rsidRPr="008D51A3" w:rsidRDefault="0058696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A" w:rsidRPr="008D51A3" w:rsidRDefault="0058696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A" w:rsidRPr="008D51A3" w:rsidRDefault="0058696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A" w:rsidRPr="008D51A3" w:rsidRDefault="0058696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A" w:rsidRPr="008D51A3" w:rsidRDefault="0058696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A" w:rsidRPr="008D51A3" w:rsidRDefault="0058696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58696A" w:rsidRPr="008D51A3" w:rsidTr="0059248D">
        <w:trPr>
          <w:gridAfter w:val="2"/>
          <w:wAfter w:w="658" w:type="dxa"/>
          <w:trHeight w:val="1035"/>
          <w:jc w:val="center"/>
        </w:trPr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A" w:rsidRPr="008D51A3" w:rsidRDefault="0058696A" w:rsidP="00F340FD">
            <w:pPr>
              <w:ind w:right="-13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A" w:rsidRPr="008D51A3" w:rsidRDefault="0058696A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6A" w:rsidRPr="008D51A3" w:rsidRDefault="0058696A" w:rsidP="002D36D8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Администрация </w:t>
            </w:r>
            <w:r>
              <w:rPr>
                <w:rFonts w:cs="Arial"/>
                <w:sz w:val="20"/>
                <w:szCs w:val="20"/>
              </w:rPr>
              <w:t>Евстратовского</w:t>
            </w:r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A" w:rsidRPr="008D51A3" w:rsidRDefault="0058696A" w:rsidP="0059248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A" w:rsidRPr="008D51A3" w:rsidRDefault="0058696A" w:rsidP="0059248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A" w:rsidRPr="008D51A3" w:rsidRDefault="0058696A" w:rsidP="0059248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90,6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A" w:rsidRPr="008D51A3" w:rsidRDefault="0058696A" w:rsidP="0059248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0,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A" w:rsidRPr="008D51A3" w:rsidRDefault="0058696A" w:rsidP="0059248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A" w:rsidRPr="008D51A3" w:rsidRDefault="0058696A" w:rsidP="0059248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91,5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A" w:rsidRPr="008D51A3" w:rsidRDefault="0058696A" w:rsidP="0059248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A" w:rsidRPr="008D51A3" w:rsidRDefault="0058696A" w:rsidP="0059248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97,1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A" w:rsidRPr="008D51A3" w:rsidRDefault="0058696A" w:rsidP="0059248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97,1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A" w:rsidRPr="008D51A3" w:rsidRDefault="0058696A" w:rsidP="0059248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97,1</w:t>
            </w:r>
          </w:p>
        </w:tc>
      </w:tr>
      <w:tr w:rsidR="0058696A" w:rsidRPr="008D51A3" w:rsidTr="0059248D">
        <w:trPr>
          <w:gridAfter w:val="2"/>
          <w:wAfter w:w="658" w:type="dxa"/>
          <w:trHeight w:val="320"/>
          <w:jc w:val="center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696A" w:rsidRPr="008D51A3" w:rsidRDefault="0058696A" w:rsidP="00DD1F38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Основное мероприятие 1 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696A" w:rsidRPr="008D51A3" w:rsidRDefault="0058696A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Обеспечение деятельности ВУР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96A" w:rsidRPr="008D51A3" w:rsidRDefault="0058696A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96A" w:rsidRPr="008D51A3" w:rsidRDefault="0058696A" w:rsidP="0059248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96A" w:rsidRPr="008D51A3" w:rsidRDefault="0058696A" w:rsidP="0059248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6A" w:rsidRPr="008D51A3" w:rsidRDefault="0058696A" w:rsidP="0059248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90,6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6A" w:rsidRPr="008D51A3" w:rsidRDefault="0058696A" w:rsidP="0059248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0,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6A" w:rsidRPr="008D51A3" w:rsidRDefault="0058696A" w:rsidP="0059248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96A" w:rsidRPr="008D51A3" w:rsidRDefault="0058696A" w:rsidP="0059248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91,5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6A" w:rsidRPr="008D51A3" w:rsidRDefault="0058696A" w:rsidP="0059248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96A" w:rsidRPr="008D51A3" w:rsidRDefault="0058696A" w:rsidP="0059248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97,1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6A" w:rsidRPr="008D51A3" w:rsidRDefault="0058696A" w:rsidP="0059248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97,1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6A" w:rsidRPr="008D51A3" w:rsidRDefault="0058696A" w:rsidP="0059248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97,1</w:t>
            </w:r>
          </w:p>
        </w:tc>
      </w:tr>
      <w:tr w:rsidR="0058696A" w:rsidRPr="008D51A3" w:rsidTr="007D6BB6">
        <w:trPr>
          <w:gridAfter w:val="2"/>
          <w:wAfter w:w="658" w:type="dxa"/>
          <w:trHeight w:val="221"/>
          <w:jc w:val="center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696A" w:rsidRPr="008D51A3" w:rsidRDefault="0058696A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696A" w:rsidRPr="008D51A3" w:rsidRDefault="0058696A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696A" w:rsidRPr="008D51A3" w:rsidRDefault="0058696A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96A" w:rsidRPr="008D51A3" w:rsidRDefault="0058696A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96A" w:rsidRPr="008D51A3" w:rsidRDefault="0058696A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96A" w:rsidRPr="008D51A3" w:rsidRDefault="0058696A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96A" w:rsidRPr="008D51A3" w:rsidRDefault="0058696A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96A" w:rsidRPr="008D51A3" w:rsidRDefault="0058696A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96A" w:rsidRPr="008D51A3" w:rsidRDefault="0058696A" w:rsidP="00A95F8E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96A" w:rsidRPr="008D51A3" w:rsidRDefault="0058696A" w:rsidP="00065A7C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96A" w:rsidRPr="008D51A3" w:rsidRDefault="0058696A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96A" w:rsidRPr="008D51A3" w:rsidRDefault="0058696A" w:rsidP="00F340FD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96A" w:rsidRPr="008D51A3" w:rsidRDefault="0058696A" w:rsidP="00065A7C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58696A" w:rsidRPr="008D51A3" w:rsidTr="0059248D">
        <w:trPr>
          <w:gridAfter w:val="2"/>
          <w:wAfter w:w="658" w:type="dxa"/>
          <w:trHeight w:val="855"/>
          <w:jc w:val="center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A" w:rsidRPr="008D51A3" w:rsidRDefault="0058696A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A" w:rsidRPr="008D51A3" w:rsidRDefault="0058696A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96A" w:rsidRPr="008D51A3" w:rsidRDefault="0058696A" w:rsidP="004A6163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Администрация </w:t>
            </w:r>
            <w:r>
              <w:rPr>
                <w:rFonts w:cs="Arial"/>
                <w:sz w:val="20"/>
                <w:szCs w:val="20"/>
              </w:rPr>
              <w:t>Евстратовского</w:t>
            </w:r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96A" w:rsidRPr="008D51A3" w:rsidRDefault="0058696A" w:rsidP="0059248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96A" w:rsidRPr="008D51A3" w:rsidRDefault="0058696A" w:rsidP="0059248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6A" w:rsidRPr="008D51A3" w:rsidRDefault="0058696A" w:rsidP="0059248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90,6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6A" w:rsidRPr="008D51A3" w:rsidRDefault="0058696A" w:rsidP="0059248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0,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6A" w:rsidRPr="008D51A3" w:rsidRDefault="0058696A" w:rsidP="0059248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96A" w:rsidRPr="008D51A3" w:rsidRDefault="0058696A" w:rsidP="0059248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91,5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6A" w:rsidRPr="008D51A3" w:rsidRDefault="0058696A" w:rsidP="0059248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96A" w:rsidRPr="008D51A3" w:rsidRDefault="0058696A" w:rsidP="0059248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97,1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6A" w:rsidRPr="008D51A3" w:rsidRDefault="0058696A" w:rsidP="0059248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97,1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6A" w:rsidRPr="008D51A3" w:rsidRDefault="0058696A" w:rsidP="0059248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97,1</w:t>
            </w:r>
          </w:p>
        </w:tc>
      </w:tr>
      <w:tr w:rsidR="00C80B7C" w:rsidRPr="008D51A3" w:rsidTr="007D6BB6">
        <w:trPr>
          <w:gridAfter w:val="2"/>
          <w:wAfter w:w="658" w:type="dxa"/>
          <w:trHeight w:val="260"/>
          <w:jc w:val="center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B7C" w:rsidRPr="008D51A3" w:rsidRDefault="00C80B7C" w:rsidP="00C02111">
            <w:pPr>
              <w:ind w:right="-105" w:hanging="54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Подпрограмма 3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B7C" w:rsidRPr="008D51A3" w:rsidRDefault="00C80B7C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bCs/>
                <w:sz w:val="20"/>
                <w:szCs w:val="20"/>
              </w:rPr>
              <w:t xml:space="preserve"> «Социальная поддержка граждан»</w:t>
            </w:r>
          </w:p>
          <w:p w:rsidR="00C80B7C" w:rsidRPr="008D51A3" w:rsidRDefault="00C80B7C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7C" w:rsidRPr="008D51A3" w:rsidRDefault="00C80B7C" w:rsidP="002D36D8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B7C" w:rsidRPr="008D51A3" w:rsidRDefault="00C80B7C" w:rsidP="0059248D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B7C" w:rsidRPr="008D51A3" w:rsidRDefault="00C80B7C" w:rsidP="0059248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B7C" w:rsidRPr="008D51A3" w:rsidRDefault="00C80B7C" w:rsidP="0059248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B7C" w:rsidRPr="008D51A3" w:rsidRDefault="00C80B7C" w:rsidP="0059248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B7C" w:rsidRPr="008D51A3" w:rsidRDefault="00C80B7C" w:rsidP="0059248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B7C" w:rsidRPr="008D51A3" w:rsidRDefault="00C80B7C" w:rsidP="0059248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142,0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B7C" w:rsidRPr="008D51A3" w:rsidRDefault="00C80B7C" w:rsidP="0059248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B7C" w:rsidRPr="008D51A3" w:rsidRDefault="00C80B7C" w:rsidP="0059248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B7C" w:rsidRPr="008D51A3" w:rsidRDefault="00C80B7C" w:rsidP="0059248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B7C" w:rsidRPr="008D51A3" w:rsidRDefault="00C80B7C" w:rsidP="0059248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142,0</w:t>
            </w:r>
          </w:p>
        </w:tc>
      </w:tr>
      <w:tr w:rsidR="00C80B7C" w:rsidRPr="008D51A3" w:rsidTr="007D6BB6">
        <w:trPr>
          <w:gridAfter w:val="2"/>
          <w:wAfter w:w="658" w:type="dxa"/>
          <w:trHeight w:val="210"/>
          <w:jc w:val="center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B7C" w:rsidRPr="008D51A3" w:rsidRDefault="00C80B7C" w:rsidP="004A6163">
            <w:pPr>
              <w:ind w:firstLine="35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B7C" w:rsidRPr="008D51A3" w:rsidRDefault="00C80B7C" w:rsidP="00065A7C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B7C" w:rsidRPr="008D51A3" w:rsidRDefault="00C80B7C" w:rsidP="002D36D8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7C" w:rsidRPr="008D51A3" w:rsidRDefault="00C80B7C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7C" w:rsidRPr="008D51A3" w:rsidRDefault="00C80B7C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7C" w:rsidRPr="008D51A3" w:rsidRDefault="00C80B7C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7C" w:rsidRPr="008D51A3" w:rsidRDefault="00C80B7C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7C" w:rsidRPr="008D51A3" w:rsidRDefault="00C80B7C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7C" w:rsidRPr="008D51A3" w:rsidRDefault="00C80B7C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7C" w:rsidRPr="008D51A3" w:rsidRDefault="00C80B7C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7C" w:rsidRPr="008D51A3" w:rsidRDefault="00C80B7C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7C" w:rsidRPr="008D51A3" w:rsidRDefault="00C80B7C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7C" w:rsidRPr="008D51A3" w:rsidRDefault="00C80B7C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80B7C" w:rsidRPr="008D51A3" w:rsidTr="007D6BB6">
        <w:trPr>
          <w:gridAfter w:val="2"/>
          <w:wAfter w:w="658" w:type="dxa"/>
          <w:trHeight w:val="420"/>
          <w:jc w:val="center"/>
        </w:trPr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7C" w:rsidRPr="008D51A3" w:rsidRDefault="00C80B7C" w:rsidP="004A6163">
            <w:pPr>
              <w:ind w:firstLine="35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7C" w:rsidRPr="008D51A3" w:rsidRDefault="00C80B7C" w:rsidP="00065A7C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7C" w:rsidRPr="008D51A3" w:rsidRDefault="00C80B7C" w:rsidP="002D36D8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Администрация </w:t>
            </w:r>
            <w:r>
              <w:rPr>
                <w:rFonts w:cs="Arial"/>
                <w:sz w:val="20"/>
                <w:szCs w:val="20"/>
              </w:rPr>
              <w:t>Евстратовского</w:t>
            </w:r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B7C" w:rsidRPr="008D51A3" w:rsidRDefault="00C80B7C" w:rsidP="0059248D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B7C" w:rsidRPr="008D51A3" w:rsidRDefault="00C80B7C" w:rsidP="0059248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B7C" w:rsidRPr="008D51A3" w:rsidRDefault="00C80B7C" w:rsidP="0059248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B7C" w:rsidRPr="008D51A3" w:rsidRDefault="00C80B7C" w:rsidP="0059248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B7C" w:rsidRPr="008D51A3" w:rsidRDefault="00C80B7C" w:rsidP="0059248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B7C" w:rsidRPr="008D51A3" w:rsidRDefault="00C80B7C" w:rsidP="0059248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142,0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B7C" w:rsidRPr="008D51A3" w:rsidRDefault="00C80B7C" w:rsidP="0059248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B7C" w:rsidRPr="008D51A3" w:rsidRDefault="00C80B7C" w:rsidP="0059248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B7C" w:rsidRPr="008D51A3" w:rsidRDefault="00C80B7C" w:rsidP="0059248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B7C" w:rsidRPr="008D51A3" w:rsidRDefault="00C80B7C" w:rsidP="0059248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142,0</w:t>
            </w:r>
          </w:p>
        </w:tc>
      </w:tr>
      <w:tr w:rsidR="00C80B7C" w:rsidRPr="008D51A3" w:rsidTr="007D6BB6">
        <w:trPr>
          <w:gridAfter w:val="2"/>
          <w:wAfter w:w="658" w:type="dxa"/>
          <w:trHeight w:val="180"/>
          <w:jc w:val="center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B7C" w:rsidRPr="008D51A3" w:rsidRDefault="00C80B7C" w:rsidP="00DD1F38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lastRenderedPageBreak/>
              <w:t>Основное мероприятие 1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B7C" w:rsidRPr="008D51A3" w:rsidRDefault="00C80B7C" w:rsidP="004A6163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Обеспечение доплаты к пенсиям муниципальных служащих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7C" w:rsidRPr="008D51A3" w:rsidRDefault="00C80B7C" w:rsidP="00370B53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B7C" w:rsidRPr="008D51A3" w:rsidRDefault="00C80B7C" w:rsidP="0059248D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B7C" w:rsidRPr="008D51A3" w:rsidRDefault="00C80B7C" w:rsidP="0059248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B7C" w:rsidRPr="008D51A3" w:rsidRDefault="00C80B7C" w:rsidP="0059248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B7C" w:rsidRPr="008D51A3" w:rsidRDefault="00C80B7C" w:rsidP="0059248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B7C" w:rsidRPr="008D51A3" w:rsidRDefault="00C80B7C" w:rsidP="0059248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B7C" w:rsidRPr="008D51A3" w:rsidRDefault="00C80B7C" w:rsidP="0059248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B7C" w:rsidRPr="008D51A3" w:rsidRDefault="00C80B7C" w:rsidP="0059248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B7C" w:rsidRPr="008D51A3" w:rsidRDefault="00C80B7C" w:rsidP="0059248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B7C" w:rsidRPr="008D51A3" w:rsidRDefault="00C80B7C" w:rsidP="0059248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142,0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B7C" w:rsidRPr="008D51A3" w:rsidRDefault="00C80B7C" w:rsidP="0059248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142,0</w:t>
            </w:r>
          </w:p>
        </w:tc>
      </w:tr>
      <w:tr w:rsidR="00C80B7C" w:rsidRPr="008D51A3" w:rsidTr="007D6BB6">
        <w:trPr>
          <w:gridAfter w:val="2"/>
          <w:wAfter w:w="658" w:type="dxa"/>
          <w:trHeight w:val="205"/>
          <w:jc w:val="center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B7C" w:rsidRPr="008D51A3" w:rsidRDefault="00C80B7C" w:rsidP="00065A7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B7C" w:rsidRPr="008D51A3" w:rsidRDefault="00C80B7C" w:rsidP="00065A7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B7C" w:rsidRPr="008D51A3" w:rsidRDefault="00C80B7C" w:rsidP="00370B53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B7C" w:rsidRPr="008D51A3" w:rsidRDefault="00C80B7C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B7C" w:rsidRPr="008D51A3" w:rsidRDefault="00C80B7C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B7C" w:rsidRPr="008D51A3" w:rsidRDefault="00C80B7C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B7C" w:rsidRPr="008D51A3" w:rsidRDefault="00C80B7C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B7C" w:rsidRPr="008D51A3" w:rsidRDefault="00C80B7C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B7C" w:rsidRPr="008D51A3" w:rsidRDefault="00C80B7C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B7C" w:rsidRPr="008D51A3" w:rsidRDefault="00C80B7C" w:rsidP="00A95F8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B7C" w:rsidRPr="008D51A3" w:rsidRDefault="00C80B7C" w:rsidP="00FD158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B7C" w:rsidRPr="008D51A3" w:rsidRDefault="00C80B7C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B7C" w:rsidRPr="008D51A3" w:rsidRDefault="00C80B7C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80B7C" w:rsidRPr="008D51A3" w:rsidTr="007D6BB6">
        <w:trPr>
          <w:gridAfter w:val="2"/>
          <w:wAfter w:w="658" w:type="dxa"/>
          <w:trHeight w:val="240"/>
          <w:jc w:val="center"/>
        </w:trPr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7C" w:rsidRPr="008D51A3" w:rsidRDefault="00C80B7C" w:rsidP="00065A7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7C" w:rsidRPr="008D51A3" w:rsidRDefault="00C80B7C" w:rsidP="00065A7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7C" w:rsidRPr="008D51A3" w:rsidRDefault="00C80B7C" w:rsidP="004A6163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Администрация </w:t>
            </w:r>
            <w:r>
              <w:rPr>
                <w:rFonts w:cs="Arial"/>
                <w:sz w:val="20"/>
                <w:szCs w:val="20"/>
              </w:rPr>
              <w:t>Евстратовского</w:t>
            </w:r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B7C" w:rsidRPr="008D51A3" w:rsidRDefault="00C80B7C" w:rsidP="0059248D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B7C" w:rsidRPr="008D51A3" w:rsidRDefault="00C80B7C" w:rsidP="0059248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B7C" w:rsidRPr="008D51A3" w:rsidRDefault="00C80B7C" w:rsidP="0059248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B7C" w:rsidRPr="008D51A3" w:rsidRDefault="00C80B7C" w:rsidP="0059248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B7C" w:rsidRPr="008D51A3" w:rsidRDefault="00C80B7C" w:rsidP="0059248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B7C" w:rsidRPr="008D51A3" w:rsidRDefault="00C80B7C" w:rsidP="0059248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B7C" w:rsidRPr="008D51A3" w:rsidRDefault="00C80B7C" w:rsidP="0059248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B7C" w:rsidRPr="008D51A3" w:rsidRDefault="00C80B7C" w:rsidP="0059248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B7C" w:rsidRPr="008D51A3" w:rsidRDefault="00C80B7C" w:rsidP="0059248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142,0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B7C" w:rsidRPr="008D51A3" w:rsidRDefault="00C80B7C" w:rsidP="0059248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142,0</w:t>
            </w:r>
          </w:p>
        </w:tc>
      </w:tr>
    </w:tbl>
    <w:p w:rsidR="008D51A3" w:rsidRPr="008D51A3" w:rsidRDefault="008D51A3" w:rsidP="00065A7C">
      <w:pPr>
        <w:tabs>
          <w:tab w:val="left" w:pos="9585"/>
        </w:tabs>
        <w:ind w:firstLine="709"/>
        <w:rPr>
          <w:rFonts w:cs="Arial"/>
          <w:sz w:val="20"/>
          <w:szCs w:val="20"/>
        </w:rPr>
      </w:pPr>
      <w:r w:rsidRPr="008D51A3">
        <w:rPr>
          <w:rFonts w:cs="Arial"/>
          <w:sz w:val="20"/>
          <w:szCs w:val="20"/>
        </w:rPr>
        <w:t xml:space="preserve">  </w:t>
      </w:r>
    </w:p>
    <w:p w:rsidR="00C20DC9" w:rsidRPr="008D51A3" w:rsidRDefault="00C20DC9" w:rsidP="00065A7C">
      <w:pPr>
        <w:tabs>
          <w:tab w:val="left" w:pos="9585"/>
        </w:tabs>
        <w:ind w:firstLine="709"/>
        <w:rPr>
          <w:rFonts w:cs="Arial"/>
        </w:rPr>
      </w:pPr>
    </w:p>
    <w:sectPr w:rsidR="00C20DC9" w:rsidRPr="008D51A3" w:rsidSect="0044532F"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F2D" w:rsidRDefault="00976F2D">
      <w:r>
        <w:separator/>
      </w:r>
    </w:p>
  </w:endnote>
  <w:endnote w:type="continuationSeparator" w:id="0">
    <w:p w:rsidR="00976F2D" w:rsidRDefault="00976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F2D" w:rsidRDefault="00976F2D">
      <w:r>
        <w:separator/>
      </w:r>
    </w:p>
  </w:footnote>
  <w:footnote w:type="continuationSeparator" w:id="0">
    <w:p w:rsidR="00976F2D" w:rsidRDefault="00976F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4BB3"/>
    <w:multiLevelType w:val="multilevel"/>
    <w:tmpl w:val="E65293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CFE1075"/>
    <w:multiLevelType w:val="hybridMultilevel"/>
    <w:tmpl w:val="CAAE1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F12DA"/>
    <w:multiLevelType w:val="hybridMultilevel"/>
    <w:tmpl w:val="DB4A2F3A"/>
    <w:lvl w:ilvl="0" w:tplc="D31C5E3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1BA37EA1"/>
    <w:multiLevelType w:val="hybridMultilevel"/>
    <w:tmpl w:val="6B3E8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80475"/>
    <w:multiLevelType w:val="hybridMultilevel"/>
    <w:tmpl w:val="572CA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C545E5D"/>
    <w:multiLevelType w:val="hybridMultilevel"/>
    <w:tmpl w:val="FB50C70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31037D3F"/>
    <w:multiLevelType w:val="hybridMultilevel"/>
    <w:tmpl w:val="104A494C"/>
    <w:lvl w:ilvl="0" w:tplc="BF64D0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4210984"/>
    <w:multiLevelType w:val="hybridMultilevel"/>
    <w:tmpl w:val="748E07A4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574574F"/>
    <w:multiLevelType w:val="hybridMultilevel"/>
    <w:tmpl w:val="17F8F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885BB5"/>
    <w:multiLevelType w:val="hybridMultilevel"/>
    <w:tmpl w:val="B2EC7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46702"/>
    <w:multiLevelType w:val="hybridMultilevel"/>
    <w:tmpl w:val="BA12C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D663C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8F5361"/>
    <w:multiLevelType w:val="hybridMultilevel"/>
    <w:tmpl w:val="68FC1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B6986"/>
    <w:multiLevelType w:val="hybridMultilevel"/>
    <w:tmpl w:val="9DF8E064"/>
    <w:lvl w:ilvl="0" w:tplc="F404E3F4">
      <w:start w:val="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529255B"/>
    <w:multiLevelType w:val="hybridMultilevel"/>
    <w:tmpl w:val="B09843CC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14">
    <w:nsid w:val="65CB634C"/>
    <w:multiLevelType w:val="hybridMultilevel"/>
    <w:tmpl w:val="668EF3E0"/>
    <w:lvl w:ilvl="0" w:tplc="3D8C97C2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6AD4AFD"/>
    <w:multiLevelType w:val="hybridMultilevel"/>
    <w:tmpl w:val="32E6051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>
    <w:nsid w:val="71993FF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73DE691B"/>
    <w:multiLevelType w:val="hybridMultilevel"/>
    <w:tmpl w:val="7390C594"/>
    <w:lvl w:ilvl="0" w:tplc="BA4ED5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CE53C68"/>
    <w:multiLevelType w:val="hybridMultilevel"/>
    <w:tmpl w:val="FF38CE32"/>
    <w:lvl w:ilvl="0" w:tplc="D47AD37E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DC12D8F"/>
    <w:multiLevelType w:val="hybridMultilevel"/>
    <w:tmpl w:val="EECA7C24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8"/>
  </w:num>
  <w:num w:numId="2">
    <w:abstractNumId w:val="12"/>
  </w:num>
  <w:num w:numId="3">
    <w:abstractNumId w:val="19"/>
  </w:num>
  <w:num w:numId="4">
    <w:abstractNumId w:val="6"/>
  </w:num>
  <w:num w:numId="5">
    <w:abstractNumId w:val="5"/>
  </w:num>
  <w:num w:numId="6">
    <w:abstractNumId w:val="15"/>
  </w:num>
  <w:num w:numId="7">
    <w:abstractNumId w:val="2"/>
  </w:num>
  <w:num w:numId="8">
    <w:abstractNumId w:val="3"/>
  </w:num>
  <w:num w:numId="9">
    <w:abstractNumId w:val="8"/>
  </w:num>
  <w:num w:numId="10">
    <w:abstractNumId w:val="20"/>
  </w:num>
  <w:num w:numId="11">
    <w:abstractNumId w:val="7"/>
  </w:num>
  <w:num w:numId="12">
    <w:abstractNumId w:val="21"/>
  </w:num>
  <w:num w:numId="13">
    <w:abstractNumId w:val="16"/>
  </w:num>
  <w:num w:numId="14">
    <w:abstractNumId w:val="10"/>
  </w:num>
  <w:num w:numId="15">
    <w:abstractNumId w:val="17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"/>
  </w:num>
  <w:num w:numId="20">
    <w:abstractNumId w:val="14"/>
  </w:num>
  <w:num w:numId="21">
    <w:abstractNumId w:val="9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A378F6"/>
    <w:rsid w:val="00000162"/>
    <w:rsid w:val="00000E37"/>
    <w:rsid w:val="00001324"/>
    <w:rsid w:val="000026C0"/>
    <w:rsid w:val="00005759"/>
    <w:rsid w:val="0001051C"/>
    <w:rsid w:val="00012EE3"/>
    <w:rsid w:val="00013DFC"/>
    <w:rsid w:val="000142D2"/>
    <w:rsid w:val="000212A3"/>
    <w:rsid w:val="00026EA5"/>
    <w:rsid w:val="00030EF2"/>
    <w:rsid w:val="00032AFB"/>
    <w:rsid w:val="00032D61"/>
    <w:rsid w:val="0003452C"/>
    <w:rsid w:val="00034FB9"/>
    <w:rsid w:val="0003603E"/>
    <w:rsid w:val="00037805"/>
    <w:rsid w:val="00041859"/>
    <w:rsid w:val="0004345B"/>
    <w:rsid w:val="00044CD7"/>
    <w:rsid w:val="0004506A"/>
    <w:rsid w:val="000502EF"/>
    <w:rsid w:val="00051329"/>
    <w:rsid w:val="00054981"/>
    <w:rsid w:val="00055CA6"/>
    <w:rsid w:val="0006149E"/>
    <w:rsid w:val="0006315F"/>
    <w:rsid w:val="00063574"/>
    <w:rsid w:val="00065A7C"/>
    <w:rsid w:val="00071D50"/>
    <w:rsid w:val="0007244E"/>
    <w:rsid w:val="000727E2"/>
    <w:rsid w:val="00076A9B"/>
    <w:rsid w:val="00082679"/>
    <w:rsid w:val="00082A7E"/>
    <w:rsid w:val="00083507"/>
    <w:rsid w:val="00084C36"/>
    <w:rsid w:val="00085281"/>
    <w:rsid w:val="0008604B"/>
    <w:rsid w:val="00087AB2"/>
    <w:rsid w:val="00091033"/>
    <w:rsid w:val="00092919"/>
    <w:rsid w:val="0009320A"/>
    <w:rsid w:val="000946EC"/>
    <w:rsid w:val="00096CA6"/>
    <w:rsid w:val="000A03DA"/>
    <w:rsid w:val="000A0737"/>
    <w:rsid w:val="000A0E9F"/>
    <w:rsid w:val="000B0254"/>
    <w:rsid w:val="000B1037"/>
    <w:rsid w:val="000B1BD7"/>
    <w:rsid w:val="000B75C9"/>
    <w:rsid w:val="000C0E3B"/>
    <w:rsid w:val="000C213F"/>
    <w:rsid w:val="000C3AB3"/>
    <w:rsid w:val="000C5B08"/>
    <w:rsid w:val="000C6997"/>
    <w:rsid w:val="000C75C9"/>
    <w:rsid w:val="000D2389"/>
    <w:rsid w:val="000D2AA9"/>
    <w:rsid w:val="000D471A"/>
    <w:rsid w:val="000D7992"/>
    <w:rsid w:val="000E11F4"/>
    <w:rsid w:val="000E1AE2"/>
    <w:rsid w:val="000E3429"/>
    <w:rsid w:val="000E386B"/>
    <w:rsid w:val="000F0481"/>
    <w:rsid w:val="000F6780"/>
    <w:rsid w:val="001038DD"/>
    <w:rsid w:val="00110878"/>
    <w:rsid w:val="00110E63"/>
    <w:rsid w:val="0011443B"/>
    <w:rsid w:val="00116B45"/>
    <w:rsid w:val="001222D0"/>
    <w:rsid w:val="00122EA9"/>
    <w:rsid w:val="00123497"/>
    <w:rsid w:val="00130311"/>
    <w:rsid w:val="001316A5"/>
    <w:rsid w:val="00134282"/>
    <w:rsid w:val="00134301"/>
    <w:rsid w:val="00141B22"/>
    <w:rsid w:val="001428F7"/>
    <w:rsid w:val="00142CC4"/>
    <w:rsid w:val="00145758"/>
    <w:rsid w:val="00147BBD"/>
    <w:rsid w:val="0015202A"/>
    <w:rsid w:val="0015206A"/>
    <w:rsid w:val="00152805"/>
    <w:rsid w:val="0015496F"/>
    <w:rsid w:val="0015499E"/>
    <w:rsid w:val="0016261A"/>
    <w:rsid w:val="001639DB"/>
    <w:rsid w:val="00163C5B"/>
    <w:rsid w:val="001647E2"/>
    <w:rsid w:val="00165675"/>
    <w:rsid w:val="001701C1"/>
    <w:rsid w:val="0017312F"/>
    <w:rsid w:val="001731CB"/>
    <w:rsid w:val="001735BA"/>
    <w:rsid w:val="0017374A"/>
    <w:rsid w:val="0018032C"/>
    <w:rsid w:val="00180C36"/>
    <w:rsid w:val="0018737D"/>
    <w:rsid w:val="00187BE0"/>
    <w:rsid w:val="00192699"/>
    <w:rsid w:val="001A0590"/>
    <w:rsid w:val="001A1200"/>
    <w:rsid w:val="001A378D"/>
    <w:rsid w:val="001A38B1"/>
    <w:rsid w:val="001A7674"/>
    <w:rsid w:val="001B6DA8"/>
    <w:rsid w:val="001C4CB4"/>
    <w:rsid w:val="001C5646"/>
    <w:rsid w:val="001C6717"/>
    <w:rsid w:val="001C716F"/>
    <w:rsid w:val="001D4B74"/>
    <w:rsid w:val="001D564B"/>
    <w:rsid w:val="001D70B3"/>
    <w:rsid w:val="001D7DDC"/>
    <w:rsid w:val="001E4D45"/>
    <w:rsid w:val="001E55C9"/>
    <w:rsid w:val="001E612B"/>
    <w:rsid w:val="001E6FA8"/>
    <w:rsid w:val="001E7E4F"/>
    <w:rsid w:val="001F0695"/>
    <w:rsid w:val="001F1F3F"/>
    <w:rsid w:val="001F45CE"/>
    <w:rsid w:val="001F6717"/>
    <w:rsid w:val="001F6F64"/>
    <w:rsid w:val="001F7E88"/>
    <w:rsid w:val="002019B1"/>
    <w:rsid w:val="00205344"/>
    <w:rsid w:val="00205C4A"/>
    <w:rsid w:val="00206807"/>
    <w:rsid w:val="0020756A"/>
    <w:rsid w:val="00211841"/>
    <w:rsid w:val="0021636B"/>
    <w:rsid w:val="00216488"/>
    <w:rsid w:val="00216BDA"/>
    <w:rsid w:val="00224BBF"/>
    <w:rsid w:val="002307FF"/>
    <w:rsid w:val="00230939"/>
    <w:rsid w:val="00233827"/>
    <w:rsid w:val="00241B47"/>
    <w:rsid w:val="002434D9"/>
    <w:rsid w:val="00243849"/>
    <w:rsid w:val="0024501E"/>
    <w:rsid w:val="002479CB"/>
    <w:rsid w:val="002502A4"/>
    <w:rsid w:val="0025472E"/>
    <w:rsid w:val="00255173"/>
    <w:rsid w:val="00257B0A"/>
    <w:rsid w:val="00257D62"/>
    <w:rsid w:val="00261196"/>
    <w:rsid w:val="0026402B"/>
    <w:rsid w:val="00266A91"/>
    <w:rsid w:val="00271E72"/>
    <w:rsid w:val="00276583"/>
    <w:rsid w:val="00281952"/>
    <w:rsid w:val="00282667"/>
    <w:rsid w:val="00285E36"/>
    <w:rsid w:val="00286EB6"/>
    <w:rsid w:val="002922EE"/>
    <w:rsid w:val="002A2BBD"/>
    <w:rsid w:val="002A4F5B"/>
    <w:rsid w:val="002A5A7B"/>
    <w:rsid w:val="002B1DB4"/>
    <w:rsid w:val="002B37A2"/>
    <w:rsid w:val="002C0996"/>
    <w:rsid w:val="002C10C4"/>
    <w:rsid w:val="002C6497"/>
    <w:rsid w:val="002D12EF"/>
    <w:rsid w:val="002D36D8"/>
    <w:rsid w:val="002D4C7C"/>
    <w:rsid w:val="002D74E8"/>
    <w:rsid w:val="002E0B1B"/>
    <w:rsid w:val="002E1910"/>
    <w:rsid w:val="002E6DF8"/>
    <w:rsid w:val="002F0174"/>
    <w:rsid w:val="002F1564"/>
    <w:rsid w:val="00307C7C"/>
    <w:rsid w:val="00310CCD"/>
    <w:rsid w:val="00313DF2"/>
    <w:rsid w:val="00314666"/>
    <w:rsid w:val="003168FD"/>
    <w:rsid w:val="00316E80"/>
    <w:rsid w:val="0033009F"/>
    <w:rsid w:val="0033203C"/>
    <w:rsid w:val="00341267"/>
    <w:rsid w:val="003414ED"/>
    <w:rsid w:val="00341A08"/>
    <w:rsid w:val="003421A9"/>
    <w:rsid w:val="003459EB"/>
    <w:rsid w:val="00347ADD"/>
    <w:rsid w:val="0035398A"/>
    <w:rsid w:val="00356CEB"/>
    <w:rsid w:val="00356E81"/>
    <w:rsid w:val="00357F97"/>
    <w:rsid w:val="00370B53"/>
    <w:rsid w:val="00376AA6"/>
    <w:rsid w:val="00380BAB"/>
    <w:rsid w:val="003857B9"/>
    <w:rsid w:val="00386239"/>
    <w:rsid w:val="00387D93"/>
    <w:rsid w:val="00387EFA"/>
    <w:rsid w:val="003905E3"/>
    <w:rsid w:val="00396E10"/>
    <w:rsid w:val="003977DC"/>
    <w:rsid w:val="003A0D81"/>
    <w:rsid w:val="003A2ED2"/>
    <w:rsid w:val="003B29DA"/>
    <w:rsid w:val="003B78CE"/>
    <w:rsid w:val="003C37C6"/>
    <w:rsid w:val="003C6A15"/>
    <w:rsid w:val="003D0013"/>
    <w:rsid w:val="003D3275"/>
    <w:rsid w:val="003D54F7"/>
    <w:rsid w:val="003D5533"/>
    <w:rsid w:val="003E389B"/>
    <w:rsid w:val="003E4FC4"/>
    <w:rsid w:val="003E5F83"/>
    <w:rsid w:val="003F363B"/>
    <w:rsid w:val="003F5E46"/>
    <w:rsid w:val="0040266E"/>
    <w:rsid w:val="004041D5"/>
    <w:rsid w:val="00404A5B"/>
    <w:rsid w:val="004055F0"/>
    <w:rsid w:val="00407B5B"/>
    <w:rsid w:val="0041712B"/>
    <w:rsid w:val="00417D7E"/>
    <w:rsid w:val="00422A3F"/>
    <w:rsid w:val="00422B8F"/>
    <w:rsid w:val="00426027"/>
    <w:rsid w:val="004333F8"/>
    <w:rsid w:val="00433C24"/>
    <w:rsid w:val="004347A2"/>
    <w:rsid w:val="00442DF0"/>
    <w:rsid w:val="00443189"/>
    <w:rsid w:val="00443AE4"/>
    <w:rsid w:val="0044532F"/>
    <w:rsid w:val="00447EC5"/>
    <w:rsid w:val="00453923"/>
    <w:rsid w:val="00453D42"/>
    <w:rsid w:val="0045505A"/>
    <w:rsid w:val="00455E1A"/>
    <w:rsid w:val="0045619D"/>
    <w:rsid w:val="004575C8"/>
    <w:rsid w:val="00457DA7"/>
    <w:rsid w:val="00460088"/>
    <w:rsid w:val="004610D3"/>
    <w:rsid w:val="004615ED"/>
    <w:rsid w:val="004626A4"/>
    <w:rsid w:val="0046659E"/>
    <w:rsid w:val="00467A36"/>
    <w:rsid w:val="00471637"/>
    <w:rsid w:val="0047603C"/>
    <w:rsid w:val="00477E50"/>
    <w:rsid w:val="0048061D"/>
    <w:rsid w:val="0048548F"/>
    <w:rsid w:val="0048591A"/>
    <w:rsid w:val="00487303"/>
    <w:rsid w:val="00492D31"/>
    <w:rsid w:val="00495515"/>
    <w:rsid w:val="00495B89"/>
    <w:rsid w:val="00496231"/>
    <w:rsid w:val="004979D5"/>
    <w:rsid w:val="004A1297"/>
    <w:rsid w:val="004A2345"/>
    <w:rsid w:val="004A6163"/>
    <w:rsid w:val="004A7D74"/>
    <w:rsid w:val="004B017E"/>
    <w:rsid w:val="004B0CC7"/>
    <w:rsid w:val="004B26E6"/>
    <w:rsid w:val="004B2733"/>
    <w:rsid w:val="004B6590"/>
    <w:rsid w:val="004C0F07"/>
    <w:rsid w:val="004C4E5B"/>
    <w:rsid w:val="004D2002"/>
    <w:rsid w:val="004D3EF7"/>
    <w:rsid w:val="004E01F2"/>
    <w:rsid w:val="004E0C04"/>
    <w:rsid w:val="004E275D"/>
    <w:rsid w:val="004E283D"/>
    <w:rsid w:val="004E4878"/>
    <w:rsid w:val="004E4C86"/>
    <w:rsid w:val="004E53D6"/>
    <w:rsid w:val="004E77E9"/>
    <w:rsid w:val="004F4803"/>
    <w:rsid w:val="0050080B"/>
    <w:rsid w:val="00501CF5"/>
    <w:rsid w:val="005075EC"/>
    <w:rsid w:val="00510B91"/>
    <w:rsid w:val="00510C31"/>
    <w:rsid w:val="005112AF"/>
    <w:rsid w:val="00512A61"/>
    <w:rsid w:val="00513C6C"/>
    <w:rsid w:val="0051661B"/>
    <w:rsid w:val="005166AA"/>
    <w:rsid w:val="005171AF"/>
    <w:rsid w:val="005209E0"/>
    <w:rsid w:val="00521A5E"/>
    <w:rsid w:val="00525A7A"/>
    <w:rsid w:val="00527803"/>
    <w:rsid w:val="005305EF"/>
    <w:rsid w:val="00530991"/>
    <w:rsid w:val="00531AB8"/>
    <w:rsid w:val="00535F89"/>
    <w:rsid w:val="00536E9B"/>
    <w:rsid w:val="005409ED"/>
    <w:rsid w:val="00540E18"/>
    <w:rsid w:val="0054184E"/>
    <w:rsid w:val="00541AB4"/>
    <w:rsid w:val="00541DFB"/>
    <w:rsid w:val="005421A3"/>
    <w:rsid w:val="0054636B"/>
    <w:rsid w:val="00553B78"/>
    <w:rsid w:val="005569A4"/>
    <w:rsid w:val="00557259"/>
    <w:rsid w:val="0056175F"/>
    <w:rsid w:val="00561B03"/>
    <w:rsid w:val="005632B4"/>
    <w:rsid w:val="00563984"/>
    <w:rsid w:val="00565E75"/>
    <w:rsid w:val="00565FC6"/>
    <w:rsid w:val="00566F2C"/>
    <w:rsid w:val="0057774E"/>
    <w:rsid w:val="00581023"/>
    <w:rsid w:val="00581C84"/>
    <w:rsid w:val="00581E57"/>
    <w:rsid w:val="00582707"/>
    <w:rsid w:val="0058696A"/>
    <w:rsid w:val="00587AC7"/>
    <w:rsid w:val="0059039C"/>
    <w:rsid w:val="00591BBF"/>
    <w:rsid w:val="00591E65"/>
    <w:rsid w:val="0059248D"/>
    <w:rsid w:val="00592617"/>
    <w:rsid w:val="00595E6E"/>
    <w:rsid w:val="005B02FB"/>
    <w:rsid w:val="005B1F81"/>
    <w:rsid w:val="005B36F0"/>
    <w:rsid w:val="005B55DF"/>
    <w:rsid w:val="005C5933"/>
    <w:rsid w:val="005C5C90"/>
    <w:rsid w:val="005C7085"/>
    <w:rsid w:val="005D207B"/>
    <w:rsid w:val="005D2900"/>
    <w:rsid w:val="005D438E"/>
    <w:rsid w:val="005D48F0"/>
    <w:rsid w:val="005D4CD3"/>
    <w:rsid w:val="005D4D34"/>
    <w:rsid w:val="005D62BB"/>
    <w:rsid w:val="005D68C9"/>
    <w:rsid w:val="005E3411"/>
    <w:rsid w:val="005F3690"/>
    <w:rsid w:val="005F4884"/>
    <w:rsid w:val="00602DB4"/>
    <w:rsid w:val="00602E11"/>
    <w:rsid w:val="00603D14"/>
    <w:rsid w:val="00605B78"/>
    <w:rsid w:val="00606E2A"/>
    <w:rsid w:val="00607F2F"/>
    <w:rsid w:val="0061646A"/>
    <w:rsid w:val="00620BF4"/>
    <w:rsid w:val="00620CC6"/>
    <w:rsid w:val="00620DB3"/>
    <w:rsid w:val="006221CC"/>
    <w:rsid w:val="006225D1"/>
    <w:rsid w:val="0062755E"/>
    <w:rsid w:val="0062757D"/>
    <w:rsid w:val="00631DC9"/>
    <w:rsid w:val="00633382"/>
    <w:rsid w:val="0063535B"/>
    <w:rsid w:val="00635B96"/>
    <w:rsid w:val="00641733"/>
    <w:rsid w:val="00641ED3"/>
    <w:rsid w:val="00643634"/>
    <w:rsid w:val="00647787"/>
    <w:rsid w:val="00651437"/>
    <w:rsid w:val="00654D22"/>
    <w:rsid w:val="00663F3E"/>
    <w:rsid w:val="0066572E"/>
    <w:rsid w:val="00670372"/>
    <w:rsid w:val="006703DF"/>
    <w:rsid w:val="00680C2E"/>
    <w:rsid w:val="00681B30"/>
    <w:rsid w:val="00682017"/>
    <w:rsid w:val="00682779"/>
    <w:rsid w:val="00684ADA"/>
    <w:rsid w:val="0069278A"/>
    <w:rsid w:val="0069335A"/>
    <w:rsid w:val="006940BB"/>
    <w:rsid w:val="00694201"/>
    <w:rsid w:val="006955C7"/>
    <w:rsid w:val="006A3320"/>
    <w:rsid w:val="006B1108"/>
    <w:rsid w:val="006B52AB"/>
    <w:rsid w:val="006B7CC4"/>
    <w:rsid w:val="006C3B4F"/>
    <w:rsid w:val="006C589C"/>
    <w:rsid w:val="006C5C07"/>
    <w:rsid w:val="006D2B64"/>
    <w:rsid w:val="006D5FB0"/>
    <w:rsid w:val="006E0FCF"/>
    <w:rsid w:val="006E1655"/>
    <w:rsid w:val="006E27C2"/>
    <w:rsid w:val="006E45AA"/>
    <w:rsid w:val="006E75ED"/>
    <w:rsid w:val="006F0265"/>
    <w:rsid w:val="006F4446"/>
    <w:rsid w:val="007063A2"/>
    <w:rsid w:val="00706FF2"/>
    <w:rsid w:val="007142E7"/>
    <w:rsid w:val="007151EE"/>
    <w:rsid w:val="00715F24"/>
    <w:rsid w:val="0072036C"/>
    <w:rsid w:val="00722FEE"/>
    <w:rsid w:val="00723148"/>
    <w:rsid w:val="0073164F"/>
    <w:rsid w:val="0073523B"/>
    <w:rsid w:val="00736CD2"/>
    <w:rsid w:val="00740997"/>
    <w:rsid w:val="0074310E"/>
    <w:rsid w:val="00744308"/>
    <w:rsid w:val="00745EB4"/>
    <w:rsid w:val="00746450"/>
    <w:rsid w:val="007502D1"/>
    <w:rsid w:val="007508C7"/>
    <w:rsid w:val="00751B94"/>
    <w:rsid w:val="00752E33"/>
    <w:rsid w:val="007540D9"/>
    <w:rsid w:val="0075553F"/>
    <w:rsid w:val="00756E42"/>
    <w:rsid w:val="007670C8"/>
    <w:rsid w:val="00770E9E"/>
    <w:rsid w:val="007807C9"/>
    <w:rsid w:val="00781ECA"/>
    <w:rsid w:val="00781F56"/>
    <w:rsid w:val="00785BEE"/>
    <w:rsid w:val="00794180"/>
    <w:rsid w:val="007976C7"/>
    <w:rsid w:val="007A0600"/>
    <w:rsid w:val="007A2B00"/>
    <w:rsid w:val="007A50AC"/>
    <w:rsid w:val="007A5CD1"/>
    <w:rsid w:val="007B0690"/>
    <w:rsid w:val="007B15B4"/>
    <w:rsid w:val="007B174A"/>
    <w:rsid w:val="007B18A6"/>
    <w:rsid w:val="007B1F4B"/>
    <w:rsid w:val="007B409A"/>
    <w:rsid w:val="007B73B4"/>
    <w:rsid w:val="007C19B2"/>
    <w:rsid w:val="007C1C68"/>
    <w:rsid w:val="007C20DC"/>
    <w:rsid w:val="007C53E6"/>
    <w:rsid w:val="007C59EA"/>
    <w:rsid w:val="007D17EA"/>
    <w:rsid w:val="007D2883"/>
    <w:rsid w:val="007D3F14"/>
    <w:rsid w:val="007D6BB6"/>
    <w:rsid w:val="007D74CA"/>
    <w:rsid w:val="007E20EA"/>
    <w:rsid w:val="007E60DD"/>
    <w:rsid w:val="007F0E63"/>
    <w:rsid w:val="007F1075"/>
    <w:rsid w:val="007F51F4"/>
    <w:rsid w:val="00800A28"/>
    <w:rsid w:val="008028CF"/>
    <w:rsid w:val="008046E5"/>
    <w:rsid w:val="00804BB8"/>
    <w:rsid w:val="00805BF8"/>
    <w:rsid w:val="008065BD"/>
    <w:rsid w:val="00806F71"/>
    <w:rsid w:val="00817ADE"/>
    <w:rsid w:val="00823565"/>
    <w:rsid w:val="00826DB1"/>
    <w:rsid w:val="008340CE"/>
    <w:rsid w:val="008342F4"/>
    <w:rsid w:val="00842030"/>
    <w:rsid w:val="008437B7"/>
    <w:rsid w:val="00844169"/>
    <w:rsid w:val="008465E4"/>
    <w:rsid w:val="0084700F"/>
    <w:rsid w:val="008579F5"/>
    <w:rsid w:val="00857BD9"/>
    <w:rsid w:val="008640D6"/>
    <w:rsid w:val="00864436"/>
    <w:rsid w:val="0086726E"/>
    <w:rsid w:val="00872DAE"/>
    <w:rsid w:val="00872E6B"/>
    <w:rsid w:val="00875364"/>
    <w:rsid w:val="00883C69"/>
    <w:rsid w:val="008868BA"/>
    <w:rsid w:val="008905AC"/>
    <w:rsid w:val="00894D4D"/>
    <w:rsid w:val="008A0261"/>
    <w:rsid w:val="008A0C12"/>
    <w:rsid w:val="008A1C78"/>
    <w:rsid w:val="008A56B2"/>
    <w:rsid w:val="008A739C"/>
    <w:rsid w:val="008B2A17"/>
    <w:rsid w:val="008C2790"/>
    <w:rsid w:val="008C3D6B"/>
    <w:rsid w:val="008C6831"/>
    <w:rsid w:val="008D09E9"/>
    <w:rsid w:val="008D332E"/>
    <w:rsid w:val="008D51A3"/>
    <w:rsid w:val="008E0F1D"/>
    <w:rsid w:val="008E213D"/>
    <w:rsid w:val="008E26A8"/>
    <w:rsid w:val="008E3A2C"/>
    <w:rsid w:val="008E5097"/>
    <w:rsid w:val="008E730E"/>
    <w:rsid w:val="008F0F5C"/>
    <w:rsid w:val="008F47BA"/>
    <w:rsid w:val="008F607C"/>
    <w:rsid w:val="008F6251"/>
    <w:rsid w:val="00900D33"/>
    <w:rsid w:val="009106C9"/>
    <w:rsid w:val="009115D4"/>
    <w:rsid w:val="009138EB"/>
    <w:rsid w:val="00913C33"/>
    <w:rsid w:val="009168FC"/>
    <w:rsid w:val="009225EC"/>
    <w:rsid w:val="00925199"/>
    <w:rsid w:val="00932B35"/>
    <w:rsid w:val="00933064"/>
    <w:rsid w:val="00937A98"/>
    <w:rsid w:val="0094582C"/>
    <w:rsid w:val="00955B98"/>
    <w:rsid w:val="009577DC"/>
    <w:rsid w:val="00961256"/>
    <w:rsid w:val="009623F1"/>
    <w:rsid w:val="00963120"/>
    <w:rsid w:val="00966637"/>
    <w:rsid w:val="00967A1C"/>
    <w:rsid w:val="00971042"/>
    <w:rsid w:val="00971ADE"/>
    <w:rsid w:val="009725A7"/>
    <w:rsid w:val="009725E6"/>
    <w:rsid w:val="00976169"/>
    <w:rsid w:val="009765E1"/>
    <w:rsid w:val="00976F2D"/>
    <w:rsid w:val="00980071"/>
    <w:rsid w:val="009807E3"/>
    <w:rsid w:val="00994345"/>
    <w:rsid w:val="0099673A"/>
    <w:rsid w:val="009A45AB"/>
    <w:rsid w:val="009A6B7B"/>
    <w:rsid w:val="009B1A8A"/>
    <w:rsid w:val="009B3E49"/>
    <w:rsid w:val="009B4677"/>
    <w:rsid w:val="009B72AB"/>
    <w:rsid w:val="009C1DB1"/>
    <w:rsid w:val="009C54AF"/>
    <w:rsid w:val="009C6285"/>
    <w:rsid w:val="009C6B41"/>
    <w:rsid w:val="009D52BA"/>
    <w:rsid w:val="009E5FC2"/>
    <w:rsid w:val="009E7248"/>
    <w:rsid w:val="009E7F69"/>
    <w:rsid w:val="009F2562"/>
    <w:rsid w:val="009F36F4"/>
    <w:rsid w:val="009F3746"/>
    <w:rsid w:val="009F7469"/>
    <w:rsid w:val="009F7FC6"/>
    <w:rsid w:val="00A0106E"/>
    <w:rsid w:val="00A0599D"/>
    <w:rsid w:val="00A06599"/>
    <w:rsid w:val="00A0676B"/>
    <w:rsid w:val="00A124FC"/>
    <w:rsid w:val="00A13DDF"/>
    <w:rsid w:val="00A1464B"/>
    <w:rsid w:val="00A1495D"/>
    <w:rsid w:val="00A1516A"/>
    <w:rsid w:val="00A1556E"/>
    <w:rsid w:val="00A1699F"/>
    <w:rsid w:val="00A17813"/>
    <w:rsid w:val="00A26E91"/>
    <w:rsid w:val="00A341C0"/>
    <w:rsid w:val="00A378F6"/>
    <w:rsid w:val="00A4113D"/>
    <w:rsid w:val="00A427A4"/>
    <w:rsid w:val="00A44F9D"/>
    <w:rsid w:val="00A4652F"/>
    <w:rsid w:val="00A50303"/>
    <w:rsid w:val="00A524D9"/>
    <w:rsid w:val="00A52675"/>
    <w:rsid w:val="00A60F92"/>
    <w:rsid w:val="00A7344C"/>
    <w:rsid w:val="00A76235"/>
    <w:rsid w:val="00A814AE"/>
    <w:rsid w:val="00A81BD3"/>
    <w:rsid w:val="00A85155"/>
    <w:rsid w:val="00A91731"/>
    <w:rsid w:val="00A91D18"/>
    <w:rsid w:val="00A95F8E"/>
    <w:rsid w:val="00A969BC"/>
    <w:rsid w:val="00AA4006"/>
    <w:rsid w:val="00AA6414"/>
    <w:rsid w:val="00AB0253"/>
    <w:rsid w:val="00AB29BC"/>
    <w:rsid w:val="00AB361C"/>
    <w:rsid w:val="00AB4146"/>
    <w:rsid w:val="00AB4EA7"/>
    <w:rsid w:val="00AB4FA7"/>
    <w:rsid w:val="00AC474D"/>
    <w:rsid w:val="00AC495B"/>
    <w:rsid w:val="00AD34A9"/>
    <w:rsid w:val="00AE2AD3"/>
    <w:rsid w:val="00AE349D"/>
    <w:rsid w:val="00AE3649"/>
    <w:rsid w:val="00AE66C9"/>
    <w:rsid w:val="00AE6765"/>
    <w:rsid w:val="00AE71FD"/>
    <w:rsid w:val="00AF1820"/>
    <w:rsid w:val="00AF2EA7"/>
    <w:rsid w:val="00AF3BD0"/>
    <w:rsid w:val="00AF4109"/>
    <w:rsid w:val="00AF7E7B"/>
    <w:rsid w:val="00AF7F02"/>
    <w:rsid w:val="00B02BD8"/>
    <w:rsid w:val="00B071CB"/>
    <w:rsid w:val="00B13B4F"/>
    <w:rsid w:val="00B2010B"/>
    <w:rsid w:val="00B2243A"/>
    <w:rsid w:val="00B229E2"/>
    <w:rsid w:val="00B24F9F"/>
    <w:rsid w:val="00B2581F"/>
    <w:rsid w:val="00B26CDA"/>
    <w:rsid w:val="00B2799A"/>
    <w:rsid w:val="00B332DC"/>
    <w:rsid w:val="00B40251"/>
    <w:rsid w:val="00B43A64"/>
    <w:rsid w:val="00B4534B"/>
    <w:rsid w:val="00B4536E"/>
    <w:rsid w:val="00B47591"/>
    <w:rsid w:val="00B47F2B"/>
    <w:rsid w:val="00B50FDF"/>
    <w:rsid w:val="00B51AE7"/>
    <w:rsid w:val="00B6582F"/>
    <w:rsid w:val="00B65DEE"/>
    <w:rsid w:val="00B66EBC"/>
    <w:rsid w:val="00B70B91"/>
    <w:rsid w:val="00B7144B"/>
    <w:rsid w:val="00B7260B"/>
    <w:rsid w:val="00B74663"/>
    <w:rsid w:val="00B751F4"/>
    <w:rsid w:val="00B76E12"/>
    <w:rsid w:val="00B772E1"/>
    <w:rsid w:val="00B776A1"/>
    <w:rsid w:val="00B83F40"/>
    <w:rsid w:val="00B8619D"/>
    <w:rsid w:val="00B93B95"/>
    <w:rsid w:val="00BA5AB4"/>
    <w:rsid w:val="00BB2BFF"/>
    <w:rsid w:val="00BB7700"/>
    <w:rsid w:val="00BC1967"/>
    <w:rsid w:val="00BC2E4F"/>
    <w:rsid w:val="00BC2E57"/>
    <w:rsid w:val="00BC3334"/>
    <w:rsid w:val="00BD018E"/>
    <w:rsid w:val="00BD268F"/>
    <w:rsid w:val="00BE1122"/>
    <w:rsid w:val="00BE2837"/>
    <w:rsid w:val="00BE37D4"/>
    <w:rsid w:val="00BE39EA"/>
    <w:rsid w:val="00BE51B1"/>
    <w:rsid w:val="00BE6517"/>
    <w:rsid w:val="00BE65F8"/>
    <w:rsid w:val="00BE6D8C"/>
    <w:rsid w:val="00BF37CE"/>
    <w:rsid w:val="00BF48BB"/>
    <w:rsid w:val="00BF5413"/>
    <w:rsid w:val="00C00A24"/>
    <w:rsid w:val="00C0106C"/>
    <w:rsid w:val="00C0126D"/>
    <w:rsid w:val="00C02111"/>
    <w:rsid w:val="00C03FEF"/>
    <w:rsid w:val="00C07CB9"/>
    <w:rsid w:val="00C126D5"/>
    <w:rsid w:val="00C13180"/>
    <w:rsid w:val="00C1658D"/>
    <w:rsid w:val="00C20DC9"/>
    <w:rsid w:val="00C21AF4"/>
    <w:rsid w:val="00C30FF9"/>
    <w:rsid w:val="00C310A3"/>
    <w:rsid w:val="00C330DE"/>
    <w:rsid w:val="00C350A9"/>
    <w:rsid w:val="00C364D6"/>
    <w:rsid w:val="00C376DB"/>
    <w:rsid w:val="00C410A2"/>
    <w:rsid w:val="00C417CB"/>
    <w:rsid w:val="00C41849"/>
    <w:rsid w:val="00C421C5"/>
    <w:rsid w:val="00C45AFB"/>
    <w:rsid w:val="00C46D81"/>
    <w:rsid w:val="00C46DAF"/>
    <w:rsid w:val="00C51008"/>
    <w:rsid w:val="00C532B3"/>
    <w:rsid w:val="00C63699"/>
    <w:rsid w:val="00C638F1"/>
    <w:rsid w:val="00C63B91"/>
    <w:rsid w:val="00C73D14"/>
    <w:rsid w:val="00C7421B"/>
    <w:rsid w:val="00C75C2B"/>
    <w:rsid w:val="00C75F73"/>
    <w:rsid w:val="00C77EFB"/>
    <w:rsid w:val="00C80418"/>
    <w:rsid w:val="00C80B7C"/>
    <w:rsid w:val="00C81BA0"/>
    <w:rsid w:val="00C83538"/>
    <w:rsid w:val="00C83699"/>
    <w:rsid w:val="00C85037"/>
    <w:rsid w:val="00C91861"/>
    <w:rsid w:val="00C945AB"/>
    <w:rsid w:val="00C97887"/>
    <w:rsid w:val="00CA117E"/>
    <w:rsid w:val="00CA1FDF"/>
    <w:rsid w:val="00CA65B3"/>
    <w:rsid w:val="00CB17F1"/>
    <w:rsid w:val="00CB4696"/>
    <w:rsid w:val="00CB7D14"/>
    <w:rsid w:val="00CC36D3"/>
    <w:rsid w:val="00CC4411"/>
    <w:rsid w:val="00CC7765"/>
    <w:rsid w:val="00CD0447"/>
    <w:rsid w:val="00CD3DE4"/>
    <w:rsid w:val="00CD592A"/>
    <w:rsid w:val="00CE4229"/>
    <w:rsid w:val="00CE5F17"/>
    <w:rsid w:val="00CF00ED"/>
    <w:rsid w:val="00CF38E8"/>
    <w:rsid w:val="00CF6D9C"/>
    <w:rsid w:val="00CF7A58"/>
    <w:rsid w:val="00D034ED"/>
    <w:rsid w:val="00D04715"/>
    <w:rsid w:val="00D055AB"/>
    <w:rsid w:val="00D0789A"/>
    <w:rsid w:val="00D11B32"/>
    <w:rsid w:val="00D131FA"/>
    <w:rsid w:val="00D176FA"/>
    <w:rsid w:val="00D177C6"/>
    <w:rsid w:val="00D22887"/>
    <w:rsid w:val="00D2472E"/>
    <w:rsid w:val="00D24954"/>
    <w:rsid w:val="00D276C1"/>
    <w:rsid w:val="00D322C9"/>
    <w:rsid w:val="00D33FFA"/>
    <w:rsid w:val="00D36CC0"/>
    <w:rsid w:val="00D416B2"/>
    <w:rsid w:val="00D4542B"/>
    <w:rsid w:val="00D469A6"/>
    <w:rsid w:val="00D510D7"/>
    <w:rsid w:val="00D564E4"/>
    <w:rsid w:val="00D56F1E"/>
    <w:rsid w:val="00D64DC8"/>
    <w:rsid w:val="00D654DB"/>
    <w:rsid w:val="00D65719"/>
    <w:rsid w:val="00D71964"/>
    <w:rsid w:val="00D72665"/>
    <w:rsid w:val="00D76CFF"/>
    <w:rsid w:val="00D77416"/>
    <w:rsid w:val="00D80B37"/>
    <w:rsid w:val="00D82FDF"/>
    <w:rsid w:val="00D830BB"/>
    <w:rsid w:val="00D84883"/>
    <w:rsid w:val="00D862D8"/>
    <w:rsid w:val="00D90145"/>
    <w:rsid w:val="00D90F6B"/>
    <w:rsid w:val="00D934F5"/>
    <w:rsid w:val="00D93888"/>
    <w:rsid w:val="00DA7AAA"/>
    <w:rsid w:val="00DB5981"/>
    <w:rsid w:val="00DB66AD"/>
    <w:rsid w:val="00DC0E9C"/>
    <w:rsid w:val="00DC20C0"/>
    <w:rsid w:val="00DC48ED"/>
    <w:rsid w:val="00DC7681"/>
    <w:rsid w:val="00DD0E70"/>
    <w:rsid w:val="00DD1F38"/>
    <w:rsid w:val="00DD25B5"/>
    <w:rsid w:val="00DD2FD2"/>
    <w:rsid w:val="00DE3156"/>
    <w:rsid w:val="00DE5625"/>
    <w:rsid w:val="00DE5DC5"/>
    <w:rsid w:val="00DE745E"/>
    <w:rsid w:val="00DF1B35"/>
    <w:rsid w:val="00DF6141"/>
    <w:rsid w:val="00DF6CAA"/>
    <w:rsid w:val="00E01A5E"/>
    <w:rsid w:val="00E01E7A"/>
    <w:rsid w:val="00E10212"/>
    <w:rsid w:val="00E130BF"/>
    <w:rsid w:val="00E1548A"/>
    <w:rsid w:val="00E206CA"/>
    <w:rsid w:val="00E2145D"/>
    <w:rsid w:val="00E21F91"/>
    <w:rsid w:val="00E22EC6"/>
    <w:rsid w:val="00E2366B"/>
    <w:rsid w:val="00E3018B"/>
    <w:rsid w:val="00E3341D"/>
    <w:rsid w:val="00E43077"/>
    <w:rsid w:val="00E44EA3"/>
    <w:rsid w:val="00E519D6"/>
    <w:rsid w:val="00E523E8"/>
    <w:rsid w:val="00E528FF"/>
    <w:rsid w:val="00E5643A"/>
    <w:rsid w:val="00E565F9"/>
    <w:rsid w:val="00E579E0"/>
    <w:rsid w:val="00E60688"/>
    <w:rsid w:val="00E6077F"/>
    <w:rsid w:val="00E62BFE"/>
    <w:rsid w:val="00E724FA"/>
    <w:rsid w:val="00E727CB"/>
    <w:rsid w:val="00E76C20"/>
    <w:rsid w:val="00E8241F"/>
    <w:rsid w:val="00E84DDB"/>
    <w:rsid w:val="00E87015"/>
    <w:rsid w:val="00E920D4"/>
    <w:rsid w:val="00E94963"/>
    <w:rsid w:val="00E955F6"/>
    <w:rsid w:val="00E96E2D"/>
    <w:rsid w:val="00EA1422"/>
    <w:rsid w:val="00EA16A1"/>
    <w:rsid w:val="00EA37E7"/>
    <w:rsid w:val="00EB04C3"/>
    <w:rsid w:val="00EB2CF3"/>
    <w:rsid w:val="00EB32B5"/>
    <w:rsid w:val="00EB4189"/>
    <w:rsid w:val="00EB62DA"/>
    <w:rsid w:val="00EC2ED0"/>
    <w:rsid w:val="00EC34FC"/>
    <w:rsid w:val="00EC4E5D"/>
    <w:rsid w:val="00EC63EB"/>
    <w:rsid w:val="00EC6BC7"/>
    <w:rsid w:val="00ED3414"/>
    <w:rsid w:val="00ED737A"/>
    <w:rsid w:val="00ED76F9"/>
    <w:rsid w:val="00EE366C"/>
    <w:rsid w:val="00EE4066"/>
    <w:rsid w:val="00EE55FA"/>
    <w:rsid w:val="00EE68EA"/>
    <w:rsid w:val="00EE743C"/>
    <w:rsid w:val="00EF0706"/>
    <w:rsid w:val="00EF2035"/>
    <w:rsid w:val="00EF2E07"/>
    <w:rsid w:val="00EF2F6E"/>
    <w:rsid w:val="00EF4B84"/>
    <w:rsid w:val="00EF7167"/>
    <w:rsid w:val="00EF7D01"/>
    <w:rsid w:val="00F0312C"/>
    <w:rsid w:val="00F03342"/>
    <w:rsid w:val="00F03DE9"/>
    <w:rsid w:val="00F04564"/>
    <w:rsid w:val="00F103DE"/>
    <w:rsid w:val="00F11E10"/>
    <w:rsid w:val="00F11EF8"/>
    <w:rsid w:val="00F14072"/>
    <w:rsid w:val="00F1441D"/>
    <w:rsid w:val="00F144AF"/>
    <w:rsid w:val="00F21D44"/>
    <w:rsid w:val="00F235CD"/>
    <w:rsid w:val="00F2628A"/>
    <w:rsid w:val="00F33BA8"/>
    <w:rsid w:val="00F340FD"/>
    <w:rsid w:val="00F34409"/>
    <w:rsid w:val="00F3607D"/>
    <w:rsid w:val="00F40DF6"/>
    <w:rsid w:val="00F433BF"/>
    <w:rsid w:val="00F50013"/>
    <w:rsid w:val="00F51D56"/>
    <w:rsid w:val="00F55C22"/>
    <w:rsid w:val="00F5660F"/>
    <w:rsid w:val="00F57F01"/>
    <w:rsid w:val="00F63250"/>
    <w:rsid w:val="00F67766"/>
    <w:rsid w:val="00F71489"/>
    <w:rsid w:val="00F714A5"/>
    <w:rsid w:val="00F73B1C"/>
    <w:rsid w:val="00F74789"/>
    <w:rsid w:val="00F74ADF"/>
    <w:rsid w:val="00F75600"/>
    <w:rsid w:val="00F75C64"/>
    <w:rsid w:val="00F768F9"/>
    <w:rsid w:val="00F77879"/>
    <w:rsid w:val="00F77F1E"/>
    <w:rsid w:val="00F83D94"/>
    <w:rsid w:val="00F90130"/>
    <w:rsid w:val="00F94BC7"/>
    <w:rsid w:val="00F956F9"/>
    <w:rsid w:val="00FA0174"/>
    <w:rsid w:val="00FA7AB2"/>
    <w:rsid w:val="00FB084F"/>
    <w:rsid w:val="00FB329D"/>
    <w:rsid w:val="00FB6F3E"/>
    <w:rsid w:val="00FB7377"/>
    <w:rsid w:val="00FC4870"/>
    <w:rsid w:val="00FC5EEE"/>
    <w:rsid w:val="00FC6935"/>
    <w:rsid w:val="00FD07DF"/>
    <w:rsid w:val="00FD158F"/>
    <w:rsid w:val="00FD1CEB"/>
    <w:rsid w:val="00FD2E3B"/>
    <w:rsid w:val="00FD3339"/>
    <w:rsid w:val="00FD6813"/>
    <w:rsid w:val="00FD69B5"/>
    <w:rsid w:val="00FE1099"/>
    <w:rsid w:val="00FE15F4"/>
    <w:rsid w:val="00FE645D"/>
    <w:rsid w:val="00FE7EB8"/>
    <w:rsid w:val="00FF0567"/>
    <w:rsid w:val="00FF056B"/>
    <w:rsid w:val="00FF08C3"/>
    <w:rsid w:val="00FF1DD0"/>
    <w:rsid w:val="00FF3B6F"/>
    <w:rsid w:val="00FF3E54"/>
    <w:rsid w:val="00FF4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uiPriority="11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AF3BD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F3BD0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AF3BD0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AF3BD0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F3BD0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E20EA"/>
    <w:pPr>
      <w:spacing w:before="240" w:after="60"/>
      <w:ind w:firstLine="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A378F6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A378F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A378F6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styleId="a3">
    <w:name w:val="header"/>
    <w:basedOn w:val="a"/>
    <w:link w:val="a4"/>
    <w:rsid w:val="00A378F6"/>
    <w:pPr>
      <w:tabs>
        <w:tab w:val="center" w:pos="4677"/>
        <w:tab w:val="right" w:pos="9355"/>
      </w:tabs>
    </w:pPr>
    <w:rPr>
      <w:rFonts w:ascii="Times New Roman" w:eastAsia="Calibri" w:hAnsi="Times New Roman"/>
      <w:sz w:val="20"/>
      <w:szCs w:val="20"/>
    </w:rPr>
  </w:style>
  <w:style w:type="character" w:customStyle="1" w:styleId="a4">
    <w:name w:val="Верхний колонтитул Знак"/>
    <w:link w:val="a3"/>
    <w:locked/>
    <w:rsid w:val="00A378F6"/>
    <w:rPr>
      <w:rFonts w:eastAsia="Calibri"/>
      <w:lang w:val="ru-RU" w:eastAsia="ru-RU" w:bidi="ar-SA"/>
    </w:rPr>
  </w:style>
  <w:style w:type="table" w:styleId="a5">
    <w:name w:val="Table Grid"/>
    <w:basedOn w:val="a1"/>
    <w:uiPriority w:val="59"/>
    <w:rsid w:val="00E22EC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rsid w:val="00966637"/>
    <w:rPr>
      <w:rFonts w:ascii="Tahoma" w:hAnsi="Tahoma"/>
      <w:sz w:val="16"/>
      <w:szCs w:val="16"/>
    </w:rPr>
  </w:style>
  <w:style w:type="paragraph" w:styleId="a8">
    <w:name w:val="footer"/>
    <w:basedOn w:val="a"/>
    <w:link w:val="a9"/>
    <w:uiPriority w:val="99"/>
    <w:rsid w:val="000727E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E920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3414ED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styleId="aa">
    <w:name w:val="List Paragraph"/>
    <w:basedOn w:val="a"/>
    <w:link w:val="ab"/>
    <w:uiPriority w:val="34"/>
    <w:qFormat/>
    <w:rsid w:val="004026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Emphasis"/>
    <w:qFormat/>
    <w:rsid w:val="0099673A"/>
    <w:rPr>
      <w:i/>
      <w:iCs/>
    </w:rPr>
  </w:style>
  <w:style w:type="character" w:customStyle="1" w:styleId="ab">
    <w:name w:val="Абзац списка Знак"/>
    <w:link w:val="aa"/>
    <w:uiPriority w:val="34"/>
    <w:locked/>
    <w:rsid w:val="00032D61"/>
    <w:rPr>
      <w:rFonts w:ascii="Calibri" w:hAnsi="Calibri"/>
      <w:sz w:val="22"/>
      <w:szCs w:val="22"/>
    </w:rPr>
  </w:style>
  <w:style w:type="paragraph" w:customStyle="1" w:styleId="ad">
    <w:name w:val="Знак Знак Знак Знак Знак Знак Знак Знак Знак Знак"/>
    <w:basedOn w:val="a"/>
    <w:rsid w:val="001F6F64"/>
    <w:pPr>
      <w:spacing w:after="160" w:line="240" w:lineRule="exact"/>
    </w:pPr>
    <w:rPr>
      <w:rFonts w:ascii="Verdana" w:hAnsi="Verdana"/>
      <w:lang w:val="en-US" w:eastAsia="en-US"/>
    </w:rPr>
  </w:style>
  <w:style w:type="character" w:styleId="ae">
    <w:name w:val="Hyperlink"/>
    <w:basedOn w:val="a0"/>
    <w:uiPriority w:val="99"/>
    <w:rsid w:val="00AF3BD0"/>
    <w:rPr>
      <w:color w:val="0000FF"/>
      <w:u w:val="none"/>
    </w:rPr>
  </w:style>
  <w:style w:type="character" w:customStyle="1" w:styleId="20">
    <w:name w:val="Заголовок 2 Знак"/>
    <w:aliases w:val="!Разделы документа Знак"/>
    <w:link w:val="2"/>
    <w:uiPriority w:val="99"/>
    <w:rsid w:val="00065A7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uiPriority w:val="99"/>
    <w:rsid w:val="00065A7C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065A7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AF3BD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rsid w:val="00AF3BD0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link w:val="af"/>
    <w:rsid w:val="00065A7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F3BD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AF3BD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F3BD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F3BD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AF3BD0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customStyle="1" w:styleId="ConsPlusNormal0">
    <w:name w:val="ConsPlusNormal Знак"/>
    <w:link w:val="ConsPlusNormal"/>
    <w:locked/>
    <w:rsid w:val="006F0265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C310A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1">
    <w:name w:val="No Spacing"/>
    <w:link w:val="af2"/>
    <w:uiPriority w:val="1"/>
    <w:qFormat/>
    <w:rsid w:val="00471637"/>
    <w:rPr>
      <w:sz w:val="24"/>
      <w:szCs w:val="24"/>
    </w:rPr>
  </w:style>
  <w:style w:type="character" w:customStyle="1" w:styleId="af2">
    <w:name w:val="Без интервала Знак"/>
    <w:link w:val="af1"/>
    <w:uiPriority w:val="1"/>
    <w:locked/>
    <w:rsid w:val="00471637"/>
    <w:rPr>
      <w:sz w:val="24"/>
      <w:szCs w:val="24"/>
      <w:lang w:bidi="ar-SA"/>
    </w:rPr>
  </w:style>
  <w:style w:type="character" w:customStyle="1" w:styleId="50">
    <w:name w:val="Заголовок 5 Знак"/>
    <w:basedOn w:val="a0"/>
    <w:link w:val="5"/>
    <w:semiHidden/>
    <w:rsid w:val="007E20EA"/>
    <w:rPr>
      <w:rFonts w:ascii="Calibri" w:hAnsi="Calibri"/>
      <w:b/>
      <w:bCs/>
      <w:i/>
      <w:iCs/>
      <w:sz w:val="26"/>
      <w:szCs w:val="26"/>
    </w:rPr>
  </w:style>
  <w:style w:type="paragraph" w:styleId="af3">
    <w:name w:val="Subtitle"/>
    <w:basedOn w:val="a"/>
    <w:next w:val="a"/>
    <w:link w:val="af4"/>
    <w:uiPriority w:val="11"/>
    <w:qFormat/>
    <w:rsid w:val="007E20EA"/>
    <w:pPr>
      <w:widowControl w:val="0"/>
      <w:numPr>
        <w:ilvl w:val="1"/>
      </w:numPr>
      <w:ind w:firstLine="567"/>
      <w:jc w:val="left"/>
    </w:pPr>
    <w:rPr>
      <w:rFonts w:ascii="Cambria" w:hAnsi="Cambria"/>
      <w:i/>
      <w:iCs/>
      <w:color w:val="4F81BD"/>
      <w:spacing w:val="15"/>
      <w:lang w:bidi="ru-RU"/>
    </w:rPr>
  </w:style>
  <w:style w:type="character" w:customStyle="1" w:styleId="af4">
    <w:name w:val="Подзаголовок Знак"/>
    <w:basedOn w:val="a0"/>
    <w:link w:val="af3"/>
    <w:uiPriority w:val="11"/>
    <w:rsid w:val="007E20EA"/>
    <w:rPr>
      <w:rFonts w:ascii="Cambria" w:hAnsi="Cambria"/>
      <w:i/>
      <w:iCs/>
      <w:color w:val="4F81BD"/>
      <w:spacing w:val="15"/>
      <w:sz w:val="24"/>
      <w:szCs w:val="24"/>
      <w:lang w:bidi="ru-RU"/>
    </w:rPr>
  </w:style>
  <w:style w:type="paragraph" w:styleId="af5">
    <w:name w:val="Title"/>
    <w:basedOn w:val="a"/>
    <w:link w:val="af6"/>
    <w:qFormat/>
    <w:rsid w:val="007E20EA"/>
    <w:pPr>
      <w:ind w:firstLine="0"/>
      <w:jc w:val="center"/>
    </w:pPr>
    <w:rPr>
      <w:rFonts w:ascii="Times New Roman" w:hAnsi="Times New Roman"/>
      <w:b/>
      <w:bCs/>
      <w:sz w:val="28"/>
    </w:rPr>
  </w:style>
  <w:style w:type="character" w:customStyle="1" w:styleId="af6">
    <w:name w:val="Название Знак"/>
    <w:basedOn w:val="a0"/>
    <w:link w:val="af5"/>
    <w:rsid w:val="007E20EA"/>
    <w:rPr>
      <w:b/>
      <w:bCs/>
      <w:sz w:val="28"/>
      <w:szCs w:val="24"/>
    </w:rPr>
  </w:style>
  <w:style w:type="paragraph" w:customStyle="1" w:styleId="b">
    <w:name w:val="Обычнbй"/>
    <w:uiPriority w:val="99"/>
    <w:rsid w:val="007E20EA"/>
    <w:pPr>
      <w:widowControl w:val="0"/>
      <w:snapToGrid w:val="0"/>
    </w:pPr>
    <w:rPr>
      <w:sz w:val="28"/>
    </w:rPr>
  </w:style>
  <w:style w:type="paragraph" w:styleId="21">
    <w:name w:val="Body Text 2"/>
    <w:basedOn w:val="a"/>
    <w:link w:val="22"/>
    <w:uiPriority w:val="99"/>
    <w:unhideWhenUsed/>
    <w:rsid w:val="007E20EA"/>
    <w:pPr>
      <w:ind w:firstLine="0"/>
      <w:jc w:val="center"/>
    </w:pPr>
    <w:rPr>
      <w:rFonts w:ascii="Times New Roman" w:hAnsi="Times New Roman"/>
      <w:b/>
    </w:rPr>
  </w:style>
  <w:style w:type="character" w:customStyle="1" w:styleId="22">
    <w:name w:val="Основной текст 2 Знак"/>
    <w:basedOn w:val="a0"/>
    <w:link w:val="21"/>
    <w:uiPriority w:val="99"/>
    <w:rsid w:val="007E20EA"/>
    <w:rPr>
      <w:b/>
      <w:sz w:val="24"/>
      <w:szCs w:val="24"/>
    </w:rPr>
  </w:style>
  <w:style w:type="paragraph" w:styleId="af7">
    <w:name w:val="Normal (Web)"/>
    <w:basedOn w:val="a"/>
    <w:uiPriority w:val="99"/>
    <w:unhideWhenUsed/>
    <w:rsid w:val="007E20E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af8">
    <w:name w:val="Гипертекстовая ссылка"/>
    <w:rsid w:val="007E20EA"/>
    <w:rPr>
      <w:b/>
      <w:bCs/>
      <w:color w:val="008000"/>
    </w:rPr>
  </w:style>
  <w:style w:type="paragraph" w:customStyle="1" w:styleId="ConsPlusTitle">
    <w:name w:val="ConsPlusTitle"/>
    <w:rsid w:val="007E20E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numbering" w:styleId="111111">
    <w:name w:val="Outline List 2"/>
    <w:basedOn w:val="a2"/>
    <w:rsid w:val="007E20EA"/>
    <w:pPr>
      <w:numPr>
        <w:numId w:val="15"/>
      </w:numPr>
    </w:pPr>
  </w:style>
  <w:style w:type="paragraph" w:customStyle="1" w:styleId="11">
    <w:name w:val="Знак1"/>
    <w:basedOn w:val="a"/>
    <w:rsid w:val="007E20EA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Нижний колонтитул Знак"/>
    <w:link w:val="a8"/>
    <w:uiPriority w:val="99"/>
    <w:rsid w:val="007E20EA"/>
    <w:rPr>
      <w:rFonts w:ascii="Arial" w:hAnsi="Arial"/>
      <w:sz w:val="24"/>
      <w:szCs w:val="24"/>
    </w:rPr>
  </w:style>
  <w:style w:type="paragraph" w:customStyle="1" w:styleId="af9">
    <w:name w:val="Обычный.Название подразделения"/>
    <w:rsid w:val="007E20EA"/>
    <w:pPr>
      <w:autoSpaceDE w:val="0"/>
      <w:autoSpaceDN w:val="0"/>
    </w:pPr>
    <w:rPr>
      <w:rFonts w:ascii="SchoolBook" w:hAnsi="SchoolBook"/>
      <w:sz w:val="28"/>
      <w:szCs w:val="28"/>
    </w:rPr>
  </w:style>
  <w:style w:type="paragraph" w:styleId="afa">
    <w:name w:val="Body Text Indent"/>
    <w:basedOn w:val="a"/>
    <w:link w:val="afb"/>
    <w:uiPriority w:val="99"/>
    <w:unhideWhenUsed/>
    <w:rsid w:val="007E20EA"/>
    <w:pPr>
      <w:ind w:firstLine="709"/>
    </w:pPr>
    <w:rPr>
      <w:rFonts w:ascii="Times New Roman" w:hAnsi="Times New Roman"/>
      <w:sz w:val="28"/>
      <w:szCs w:val="20"/>
      <w:lang w:eastAsia="ar-SA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7E20EA"/>
    <w:rPr>
      <w:sz w:val="28"/>
      <w:lang w:eastAsia="ar-SA"/>
    </w:rPr>
  </w:style>
  <w:style w:type="character" w:customStyle="1" w:styleId="a7">
    <w:name w:val="Текст выноски Знак"/>
    <w:link w:val="a6"/>
    <w:uiPriority w:val="99"/>
    <w:rsid w:val="007E20EA"/>
    <w:rPr>
      <w:rFonts w:ascii="Tahoma" w:hAnsi="Tahoma" w:cs="Tahoma"/>
      <w:sz w:val="16"/>
      <w:szCs w:val="16"/>
    </w:rPr>
  </w:style>
  <w:style w:type="paragraph" w:customStyle="1" w:styleId="adres">
    <w:name w:val="adres"/>
    <w:basedOn w:val="a"/>
    <w:autoRedefine/>
    <w:uiPriority w:val="99"/>
    <w:rsid w:val="007E20EA"/>
    <w:pPr>
      <w:widowControl w:val="0"/>
      <w:overflowPunct w:val="0"/>
      <w:autoSpaceDE w:val="0"/>
      <w:autoSpaceDN w:val="0"/>
      <w:adjustRightInd w:val="0"/>
      <w:spacing w:before="60" w:line="180" w:lineRule="atLeast"/>
      <w:ind w:firstLine="0"/>
      <w:jc w:val="left"/>
    </w:pPr>
    <w:rPr>
      <w:rFonts w:ascii="Arial Narrow" w:hAnsi="Arial Narrow"/>
      <w:i/>
      <w:sz w:val="18"/>
      <w:szCs w:val="20"/>
    </w:rPr>
  </w:style>
  <w:style w:type="paragraph" w:customStyle="1" w:styleId="Dolgnost">
    <w:name w:val="Dolgnost"/>
    <w:basedOn w:val="a"/>
    <w:autoRedefine/>
    <w:uiPriority w:val="99"/>
    <w:rsid w:val="007E20EA"/>
    <w:pPr>
      <w:widowControl w:val="0"/>
      <w:tabs>
        <w:tab w:val="left" w:pos="720"/>
        <w:tab w:val="left" w:pos="5103"/>
        <w:tab w:val="left" w:pos="5954"/>
      </w:tabs>
      <w:overflowPunct w:val="0"/>
      <w:autoSpaceDE w:val="0"/>
      <w:autoSpaceDN w:val="0"/>
      <w:adjustRightInd w:val="0"/>
      <w:spacing w:before="60" w:line="210" w:lineRule="atLeast"/>
      <w:ind w:firstLine="0"/>
      <w:jc w:val="left"/>
    </w:pPr>
    <w:rPr>
      <w:rFonts w:ascii="Arial Narrow" w:hAnsi="Arial Narrow"/>
      <w:i/>
      <w:sz w:val="19"/>
      <w:szCs w:val="20"/>
    </w:rPr>
  </w:style>
  <w:style w:type="paragraph" w:customStyle="1" w:styleId="FIO">
    <w:name w:val="FIO"/>
    <w:basedOn w:val="a"/>
    <w:autoRedefine/>
    <w:uiPriority w:val="99"/>
    <w:rsid w:val="007E20EA"/>
    <w:pPr>
      <w:widowControl w:val="0"/>
      <w:tabs>
        <w:tab w:val="left" w:pos="720"/>
        <w:tab w:val="left" w:pos="5103"/>
        <w:tab w:val="left" w:pos="5940"/>
      </w:tabs>
      <w:overflowPunct w:val="0"/>
      <w:autoSpaceDE w:val="0"/>
      <w:autoSpaceDN w:val="0"/>
      <w:adjustRightInd w:val="0"/>
      <w:spacing w:after="60" w:line="210" w:lineRule="atLeast"/>
      <w:ind w:right="-82" w:firstLine="0"/>
      <w:jc w:val="left"/>
    </w:pPr>
    <w:rPr>
      <w:rFonts w:ascii="Arial Narrow" w:hAnsi="Arial Narrow"/>
      <w:b/>
      <w:spacing w:val="6"/>
      <w:sz w:val="20"/>
      <w:szCs w:val="20"/>
    </w:rPr>
  </w:style>
  <w:style w:type="paragraph" w:customStyle="1" w:styleId="31">
    <w:name w:val="заголовок 3"/>
    <w:basedOn w:val="a"/>
    <w:autoRedefine/>
    <w:uiPriority w:val="99"/>
    <w:rsid w:val="007E20EA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ind w:firstLine="0"/>
      <w:jc w:val="left"/>
    </w:pPr>
    <w:rPr>
      <w:rFonts w:ascii="Arial Narrow" w:hAnsi="Arial Narrow"/>
      <w:b/>
      <w:i/>
      <w:sz w:val="20"/>
      <w:szCs w:val="20"/>
    </w:rPr>
  </w:style>
  <w:style w:type="paragraph" w:customStyle="1" w:styleId="23">
    <w:name w:val="заголовок2"/>
    <w:basedOn w:val="a"/>
    <w:next w:val="a"/>
    <w:autoRedefine/>
    <w:uiPriority w:val="99"/>
    <w:rsid w:val="007E20EA"/>
    <w:pPr>
      <w:keepNext/>
      <w:keepLines/>
      <w:widowControl w:val="0"/>
      <w:pBdr>
        <w:top w:val="single" w:sz="6" w:space="0" w:color="auto"/>
        <w:bottom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firstLine="0"/>
      <w:jc w:val="left"/>
    </w:pPr>
    <w:rPr>
      <w:rFonts w:ascii="Arial Narrow" w:hAnsi="Arial Narrow"/>
      <w:b/>
      <w:i/>
      <w:sz w:val="20"/>
      <w:szCs w:val="20"/>
    </w:rPr>
  </w:style>
  <w:style w:type="paragraph" w:customStyle="1" w:styleId="afc">
    <w:name w:val="Содержимое таблицы"/>
    <w:basedOn w:val="a"/>
    <w:uiPriority w:val="99"/>
    <w:rsid w:val="007E20EA"/>
    <w:pPr>
      <w:suppressLineNumbers/>
      <w:ind w:firstLine="0"/>
      <w:jc w:val="left"/>
    </w:pPr>
    <w:rPr>
      <w:rFonts w:ascii="Times New Roman" w:hAnsi="Times New Roman"/>
      <w:lang w:eastAsia="ar-SA"/>
    </w:rPr>
  </w:style>
  <w:style w:type="character" w:styleId="afd">
    <w:name w:val="FollowedHyperlink"/>
    <w:basedOn w:val="a0"/>
    <w:uiPriority w:val="99"/>
    <w:rsid w:val="007E20EA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a0"/>
    <w:rsid w:val="007E20EA"/>
  </w:style>
  <w:style w:type="paragraph" w:customStyle="1" w:styleId="font5">
    <w:name w:val="font5"/>
    <w:basedOn w:val="a"/>
    <w:rsid w:val="007E20EA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font6">
    <w:name w:val="font6"/>
    <w:basedOn w:val="a"/>
    <w:rsid w:val="007E20EA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8"/>
      <w:szCs w:val="28"/>
    </w:rPr>
  </w:style>
  <w:style w:type="paragraph" w:customStyle="1" w:styleId="xl67">
    <w:name w:val="xl67"/>
    <w:basedOn w:val="a"/>
    <w:rsid w:val="007E20E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68">
    <w:name w:val="xl68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69">
    <w:name w:val="xl69"/>
    <w:basedOn w:val="a"/>
    <w:rsid w:val="007E20EA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36"/>
      <w:szCs w:val="36"/>
    </w:rPr>
  </w:style>
  <w:style w:type="paragraph" w:customStyle="1" w:styleId="xl70">
    <w:name w:val="xl70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71">
    <w:name w:val="xl71"/>
    <w:basedOn w:val="a"/>
    <w:rsid w:val="007E20E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73">
    <w:name w:val="xl73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8"/>
      <w:szCs w:val="28"/>
    </w:rPr>
  </w:style>
  <w:style w:type="paragraph" w:customStyle="1" w:styleId="xl74">
    <w:name w:val="xl74"/>
    <w:basedOn w:val="a"/>
    <w:rsid w:val="007E20EA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36"/>
      <w:szCs w:val="36"/>
    </w:rPr>
  </w:style>
  <w:style w:type="paragraph" w:customStyle="1" w:styleId="xl75">
    <w:name w:val="xl75"/>
    <w:basedOn w:val="a"/>
    <w:rsid w:val="007E20EA"/>
    <w:pPr>
      <w:spacing w:before="100" w:beforeAutospacing="1" w:after="100" w:afterAutospacing="1"/>
      <w:ind w:firstLine="0"/>
      <w:jc w:val="left"/>
      <w:textAlignment w:val="center"/>
    </w:pPr>
    <w:rPr>
      <w:rFonts w:ascii="Calibri" w:hAnsi="Calibri" w:cs="Calibri"/>
      <w:sz w:val="28"/>
      <w:szCs w:val="28"/>
    </w:rPr>
  </w:style>
  <w:style w:type="paragraph" w:customStyle="1" w:styleId="xl76">
    <w:name w:val="xl76"/>
    <w:basedOn w:val="a"/>
    <w:rsid w:val="007E20EA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32"/>
      <w:szCs w:val="32"/>
    </w:rPr>
  </w:style>
  <w:style w:type="paragraph" w:customStyle="1" w:styleId="xl77">
    <w:name w:val="xl77"/>
    <w:basedOn w:val="a"/>
    <w:rsid w:val="007E20EA"/>
    <w:pPr>
      <w:spacing w:before="100" w:beforeAutospacing="1" w:after="100" w:afterAutospacing="1"/>
      <w:ind w:firstLine="0"/>
      <w:jc w:val="left"/>
      <w:textAlignment w:val="center"/>
    </w:pPr>
    <w:rPr>
      <w:rFonts w:ascii="Calibri" w:hAnsi="Calibri" w:cs="Calibri"/>
      <w:sz w:val="28"/>
      <w:szCs w:val="28"/>
    </w:rPr>
  </w:style>
  <w:style w:type="paragraph" w:customStyle="1" w:styleId="xl78">
    <w:name w:val="xl78"/>
    <w:basedOn w:val="a"/>
    <w:rsid w:val="007E20EA"/>
    <w:pPr>
      <w:spacing w:before="100" w:beforeAutospacing="1" w:after="100" w:afterAutospacing="1"/>
      <w:ind w:firstLine="0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79">
    <w:name w:val="xl79"/>
    <w:basedOn w:val="a"/>
    <w:rsid w:val="007E20EA"/>
    <w:pPr>
      <w:spacing w:before="100" w:beforeAutospacing="1" w:after="100" w:afterAutospacing="1"/>
      <w:ind w:firstLine="0"/>
      <w:jc w:val="lef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0">
    <w:name w:val="xl80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81">
    <w:name w:val="xl81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82">
    <w:name w:val="xl82"/>
    <w:basedOn w:val="a"/>
    <w:rsid w:val="007E20EA"/>
    <w:pPr>
      <w:spacing w:before="100" w:beforeAutospacing="1" w:after="100" w:afterAutospacing="1"/>
      <w:ind w:firstLine="0"/>
      <w:jc w:val="left"/>
      <w:textAlignment w:val="center"/>
    </w:pPr>
    <w:rPr>
      <w:rFonts w:ascii="Calibri" w:hAnsi="Calibri" w:cs="Calibri"/>
      <w:color w:val="000000"/>
      <w:sz w:val="28"/>
      <w:szCs w:val="28"/>
    </w:rPr>
  </w:style>
  <w:style w:type="paragraph" w:customStyle="1" w:styleId="xl83">
    <w:name w:val="xl83"/>
    <w:basedOn w:val="a"/>
    <w:rsid w:val="007E20EA"/>
    <w:pPr>
      <w:spacing w:before="100" w:beforeAutospacing="1" w:after="100" w:afterAutospacing="1"/>
      <w:ind w:firstLine="0"/>
      <w:jc w:val="center"/>
      <w:textAlignment w:val="center"/>
    </w:pPr>
    <w:rPr>
      <w:rFonts w:ascii="Calibri" w:hAnsi="Calibri" w:cs="Calibri"/>
      <w:color w:val="000000"/>
      <w:sz w:val="28"/>
      <w:szCs w:val="28"/>
    </w:rPr>
  </w:style>
  <w:style w:type="paragraph" w:customStyle="1" w:styleId="xl84">
    <w:name w:val="xl84"/>
    <w:basedOn w:val="a"/>
    <w:rsid w:val="007E20EA"/>
    <w:pPr>
      <w:spacing w:before="100" w:beforeAutospacing="1" w:after="100" w:afterAutospacing="1"/>
      <w:ind w:firstLine="0"/>
      <w:jc w:val="center"/>
      <w:textAlignment w:val="center"/>
    </w:pPr>
    <w:rPr>
      <w:rFonts w:ascii="Calibri" w:hAnsi="Calibri" w:cs="Calibri"/>
      <w:color w:val="000000"/>
      <w:sz w:val="28"/>
      <w:szCs w:val="28"/>
    </w:rPr>
  </w:style>
  <w:style w:type="paragraph" w:customStyle="1" w:styleId="xl85">
    <w:name w:val="xl85"/>
    <w:basedOn w:val="a"/>
    <w:rsid w:val="007E20EA"/>
    <w:pPr>
      <w:spacing w:before="100" w:beforeAutospacing="1" w:after="100" w:afterAutospacing="1"/>
      <w:ind w:firstLine="0"/>
      <w:jc w:val="left"/>
      <w:textAlignment w:val="top"/>
    </w:pPr>
    <w:rPr>
      <w:rFonts w:ascii="Calibri" w:hAnsi="Calibri" w:cs="Calibri"/>
      <w:sz w:val="28"/>
      <w:szCs w:val="28"/>
    </w:rPr>
  </w:style>
  <w:style w:type="paragraph" w:customStyle="1" w:styleId="xl86">
    <w:name w:val="xl86"/>
    <w:basedOn w:val="a"/>
    <w:rsid w:val="007E20EA"/>
    <w:pPr>
      <w:spacing w:before="100" w:beforeAutospacing="1" w:after="100" w:afterAutospacing="1"/>
      <w:ind w:firstLine="0"/>
      <w:jc w:val="left"/>
      <w:textAlignment w:val="top"/>
    </w:pPr>
    <w:rPr>
      <w:rFonts w:ascii="Calibri" w:hAnsi="Calibri" w:cs="Calibri"/>
      <w:sz w:val="28"/>
      <w:szCs w:val="28"/>
    </w:rPr>
  </w:style>
  <w:style w:type="paragraph" w:customStyle="1" w:styleId="xl87">
    <w:name w:val="xl87"/>
    <w:basedOn w:val="a"/>
    <w:rsid w:val="007E20EA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36"/>
      <w:szCs w:val="36"/>
    </w:rPr>
  </w:style>
  <w:style w:type="paragraph" w:customStyle="1" w:styleId="xl88">
    <w:name w:val="xl88"/>
    <w:basedOn w:val="a"/>
    <w:rsid w:val="007E20EA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36"/>
      <w:szCs w:val="36"/>
    </w:rPr>
  </w:style>
  <w:style w:type="paragraph" w:customStyle="1" w:styleId="xl89">
    <w:name w:val="xl89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90">
    <w:name w:val="xl90"/>
    <w:basedOn w:val="a"/>
    <w:rsid w:val="007E20EA"/>
    <w:pPr>
      <w:spacing w:before="100" w:beforeAutospacing="1" w:after="100" w:afterAutospacing="1"/>
      <w:ind w:firstLine="0"/>
      <w:jc w:val="left"/>
      <w:textAlignment w:val="top"/>
    </w:pPr>
    <w:rPr>
      <w:rFonts w:ascii="Calibri" w:hAnsi="Calibri" w:cs="Calibri"/>
      <w:color w:val="000000"/>
      <w:sz w:val="28"/>
      <w:szCs w:val="28"/>
    </w:rPr>
  </w:style>
  <w:style w:type="paragraph" w:customStyle="1" w:styleId="xl91">
    <w:name w:val="xl91"/>
    <w:basedOn w:val="a"/>
    <w:rsid w:val="007E20EA"/>
    <w:pPr>
      <w:spacing w:before="100" w:beforeAutospacing="1" w:after="100" w:afterAutospacing="1"/>
      <w:ind w:firstLine="0"/>
      <w:jc w:val="left"/>
      <w:textAlignment w:val="top"/>
    </w:pPr>
    <w:rPr>
      <w:rFonts w:ascii="Calibri" w:hAnsi="Calibri" w:cs="Calibri"/>
      <w:color w:val="000000"/>
      <w:sz w:val="28"/>
      <w:szCs w:val="28"/>
    </w:rPr>
  </w:style>
  <w:style w:type="paragraph" w:customStyle="1" w:styleId="xl92">
    <w:name w:val="xl92"/>
    <w:basedOn w:val="a"/>
    <w:rsid w:val="007E20EA"/>
    <w:pP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FF0000"/>
      <w:sz w:val="28"/>
      <w:szCs w:val="28"/>
    </w:rPr>
  </w:style>
  <w:style w:type="paragraph" w:customStyle="1" w:styleId="xl93">
    <w:name w:val="xl93"/>
    <w:basedOn w:val="a"/>
    <w:rsid w:val="007E20EA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32"/>
      <w:szCs w:val="32"/>
    </w:rPr>
  </w:style>
  <w:style w:type="paragraph" w:customStyle="1" w:styleId="xl94">
    <w:name w:val="xl94"/>
    <w:basedOn w:val="a"/>
    <w:rsid w:val="007E20E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36"/>
      <w:szCs w:val="36"/>
    </w:rPr>
  </w:style>
  <w:style w:type="paragraph" w:customStyle="1" w:styleId="xl95">
    <w:name w:val="xl95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96">
    <w:name w:val="xl96"/>
    <w:basedOn w:val="a"/>
    <w:rsid w:val="007E20EA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Calibri" w:hAnsi="Calibri" w:cs="Calibri"/>
      <w:color w:val="000000"/>
      <w:sz w:val="28"/>
      <w:szCs w:val="28"/>
    </w:rPr>
  </w:style>
  <w:style w:type="paragraph" w:customStyle="1" w:styleId="xl97">
    <w:name w:val="xl97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98">
    <w:name w:val="xl98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8"/>
      <w:szCs w:val="28"/>
    </w:rPr>
  </w:style>
  <w:style w:type="paragraph" w:customStyle="1" w:styleId="xl99">
    <w:name w:val="xl99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0">
    <w:name w:val="xl100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1">
    <w:name w:val="xl101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2">
    <w:name w:val="xl102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3">
    <w:name w:val="xl103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4">
    <w:name w:val="xl104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05">
    <w:name w:val="xl105"/>
    <w:basedOn w:val="a"/>
    <w:rsid w:val="007E20EA"/>
    <w:pPr>
      <w:spacing w:before="100" w:beforeAutospacing="1" w:after="100" w:afterAutospacing="1"/>
      <w:ind w:firstLine="0"/>
      <w:jc w:val="left"/>
      <w:textAlignment w:val="center"/>
    </w:pPr>
    <w:rPr>
      <w:rFonts w:ascii="Calibri" w:hAnsi="Calibri" w:cs="Calibri"/>
      <w:color w:val="FF0000"/>
      <w:sz w:val="28"/>
      <w:szCs w:val="28"/>
    </w:rPr>
  </w:style>
  <w:style w:type="paragraph" w:customStyle="1" w:styleId="xl106">
    <w:name w:val="xl106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07">
    <w:name w:val="xl107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08">
    <w:name w:val="xl108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09">
    <w:name w:val="xl109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10">
    <w:name w:val="xl110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FF0000"/>
      <w:sz w:val="28"/>
      <w:szCs w:val="28"/>
    </w:rPr>
  </w:style>
  <w:style w:type="paragraph" w:customStyle="1" w:styleId="xl111">
    <w:name w:val="xl111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112">
    <w:name w:val="xl112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FF0000"/>
      <w:sz w:val="28"/>
      <w:szCs w:val="28"/>
    </w:rPr>
  </w:style>
  <w:style w:type="paragraph" w:customStyle="1" w:styleId="xl113">
    <w:name w:val="xl113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</w:rPr>
  </w:style>
  <w:style w:type="paragraph" w:customStyle="1" w:styleId="xl114">
    <w:name w:val="xl114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FF0000"/>
      <w:sz w:val="28"/>
      <w:szCs w:val="28"/>
    </w:rPr>
  </w:style>
  <w:style w:type="paragraph" w:customStyle="1" w:styleId="xl115">
    <w:name w:val="xl115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FF0000"/>
      <w:sz w:val="28"/>
      <w:szCs w:val="28"/>
    </w:rPr>
  </w:style>
  <w:style w:type="paragraph" w:customStyle="1" w:styleId="xl116">
    <w:name w:val="xl116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117">
    <w:name w:val="xl117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FF0000"/>
      <w:sz w:val="28"/>
      <w:szCs w:val="28"/>
    </w:rPr>
  </w:style>
  <w:style w:type="paragraph" w:customStyle="1" w:styleId="xl118">
    <w:name w:val="xl118"/>
    <w:basedOn w:val="a"/>
    <w:rsid w:val="007E20EA"/>
    <w:pP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119">
    <w:name w:val="xl119"/>
    <w:basedOn w:val="a"/>
    <w:rsid w:val="007E20EA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32"/>
      <w:szCs w:val="32"/>
    </w:rPr>
  </w:style>
  <w:style w:type="paragraph" w:customStyle="1" w:styleId="xl120">
    <w:name w:val="xl120"/>
    <w:basedOn w:val="a"/>
    <w:rsid w:val="007E20EA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36"/>
      <w:szCs w:val="36"/>
    </w:rPr>
  </w:style>
  <w:style w:type="paragraph" w:customStyle="1" w:styleId="xl121">
    <w:name w:val="xl121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FF0000"/>
      <w:sz w:val="28"/>
      <w:szCs w:val="28"/>
    </w:rPr>
  </w:style>
  <w:style w:type="paragraph" w:customStyle="1" w:styleId="xl122">
    <w:name w:val="xl122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8"/>
      <w:szCs w:val="28"/>
    </w:rPr>
  </w:style>
  <w:style w:type="paragraph" w:customStyle="1" w:styleId="xl123">
    <w:name w:val="xl123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FF0000"/>
      <w:sz w:val="28"/>
      <w:szCs w:val="28"/>
    </w:rPr>
  </w:style>
  <w:style w:type="paragraph" w:customStyle="1" w:styleId="xl124">
    <w:name w:val="xl124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25">
    <w:name w:val="xl125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26">
    <w:name w:val="xl126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27">
    <w:name w:val="xl127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FF0000"/>
      <w:sz w:val="28"/>
      <w:szCs w:val="28"/>
    </w:rPr>
  </w:style>
  <w:style w:type="paragraph" w:customStyle="1" w:styleId="xl128">
    <w:name w:val="xl128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129">
    <w:name w:val="xl129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30">
    <w:name w:val="xl130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31">
    <w:name w:val="xl131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FF0000"/>
      <w:sz w:val="28"/>
      <w:szCs w:val="28"/>
    </w:rPr>
  </w:style>
  <w:style w:type="paragraph" w:customStyle="1" w:styleId="xl132">
    <w:name w:val="xl132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33">
    <w:name w:val="xl133"/>
    <w:basedOn w:val="a"/>
    <w:rsid w:val="007E20EA"/>
    <w:pP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6"/>
      <w:szCs w:val="26"/>
    </w:rPr>
  </w:style>
  <w:style w:type="paragraph" w:customStyle="1" w:styleId="xl134">
    <w:name w:val="xl134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5">
    <w:name w:val="xl135"/>
    <w:basedOn w:val="a"/>
    <w:rsid w:val="007E20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6">
    <w:name w:val="xl136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7">
    <w:name w:val="xl137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38">
    <w:name w:val="xl138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39">
    <w:name w:val="xl139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0">
    <w:name w:val="xl140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1">
    <w:name w:val="xl141"/>
    <w:basedOn w:val="a"/>
    <w:rsid w:val="007E20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2">
    <w:name w:val="xl142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3">
    <w:name w:val="xl143"/>
    <w:basedOn w:val="a"/>
    <w:rsid w:val="007E20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44">
    <w:name w:val="xl144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45">
    <w:name w:val="xl145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46">
    <w:name w:val="xl146"/>
    <w:basedOn w:val="a"/>
    <w:rsid w:val="007E20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47">
    <w:name w:val="xl147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48">
    <w:name w:val="xl148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32"/>
      <w:szCs w:val="32"/>
    </w:rPr>
  </w:style>
  <w:style w:type="paragraph" w:customStyle="1" w:styleId="xl149">
    <w:name w:val="xl149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50">
    <w:name w:val="xl150"/>
    <w:basedOn w:val="a"/>
    <w:rsid w:val="007E20EA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51">
    <w:name w:val="xl151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52">
    <w:name w:val="xl152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53">
    <w:name w:val="xl153"/>
    <w:basedOn w:val="a"/>
    <w:rsid w:val="007E20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54">
    <w:name w:val="xl154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55">
    <w:name w:val="xl155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56">
    <w:name w:val="xl156"/>
    <w:basedOn w:val="a"/>
    <w:rsid w:val="007E20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57">
    <w:name w:val="xl157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58">
    <w:name w:val="xl158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59">
    <w:name w:val="xl159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0">
    <w:name w:val="xl160"/>
    <w:basedOn w:val="a"/>
    <w:rsid w:val="007E20EA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1">
    <w:name w:val="xl161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2">
    <w:name w:val="xl162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63">
    <w:name w:val="xl163"/>
    <w:basedOn w:val="a"/>
    <w:rsid w:val="007E20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64">
    <w:name w:val="xl164"/>
    <w:basedOn w:val="a"/>
    <w:rsid w:val="007E20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65">
    <w:name w:val="xl165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32"/>
      <w:szCs w:val="32"/>
    </w:rPr>
  </w:style>
  <w:style w:type="paragraph" w:customStyle="1" w:styleId="xl166">
    <w:name w:val="xl166"/>
    <w:basedOn w:val="a"/>
    <w:rsid w:val="007E20EA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32"/>
      <w:szCs w:val="32"/>
    </w:rPr>
  </w:style>
  <w:style w:type="paragraph" w:customStyle="1" w:styleId="xl167">
    <w:name w:val="xl167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32"/>
      <w:szCs w:val="32"/>
    </w:rPr>
  </w:style>
  <w:style w:type="paragraph" w:customStyle="1" w:styleId="xl168">
    <w:name w:val="xl168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</w:rPr>
  </w:style>
  <w:style w:type="paragraph" w:customStyle="1" w:styleId="xl169">
    <w:name w:val="xl169"/>
    <w:basedOn w:val="a"/>
    <w:rsid w:val="007E20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</w:rPr>
  </w:style>
  <w:style w:type="paragraph" w:customStyle="1" w:styleId="xl170">
    <w:name w:val="xl170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</w:rPr>
  </w:style>
  <w:style w:type="paragraph" w:customStyle="1" w:styleId="xl171">
    <w:name w:val="xl171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72">
    <w:name w:val="xl172"/>
    <w:basedOn w:val="a"/>
    <w:rsid w:val="007E20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73">
    <w:name w:val="xl173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74">
    <w:name w:val="xl174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32"/>
      <w:szCs w:val="32"/>
    </w:rPr>
  </w:style>
  <w:style w:type="paragraph" w:customStyle="1" w:styleId="xl175">
    <w:name w:val="xl175"/>
    <w:basedOn w:val="a"/>
    <w:rsid w:val="007E20EA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32"/>
      <w:szCs w:val="32"/>
    </w:rPr>
  </w:style>
  <w:style w:type="paragraph" w:customStyle="1" w:styleId="xl176">
    <w:name w:val="xl176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32"/>
      <w:szCs w:val="32"/>
    </w:rPr>
  </w:style>
  <w:style w:type="paragraph" w:customStyle="1" w:styleId="xl177">
    <w:name w:val="xl177"/>
    <w:basedOn w:val="a"/>
    <w:rsid w:val="007E20EA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095">
    <w:name w:val="Стиль по ширине Первая строка:  095 см"/>
    <w:basedOn w:val="a"/>
    <w:rsid w:val="007E20EA"/>
    <w:pPr>
      <w:ind w:firstLine="709"/>
    </w:pPr>
    <w:rPr>
      <w:rFonts w:ascii="Times New Roman" w:hAnsi="Times New Roman"/>
      <w:sz w:val="28"/>
      <w:szCs w:val="28"/>
    </w:rPr>
  </w:style>
  <w:style w:type="character" w:styleId="afe">
    <w:name w:val="Strong"/>
    <w:qFormat/>
    <w:rsid w:val="007E20EA"/>
    <w:rPr>
      <w:b/>
      <w:bCs/>
    </w:rPr>
  </w:style>
  <w:style w:type="paragraph" w:customStyle="1" w:styleId="12">
    <w:name w:val="Знак1"/>
    <w:basedOn w:val="a"/>
    <w:rsid w:val="007E20EA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"/>
    <w:basedOn w:val="a"/>
    <w:autoRedefine/>
    <w:rsid w:val="007E20EA"/>
    <w:pPr>
      <w:spacing w:after="160" w:line="240" w:lineRule="exact"/>
      <w:ind w:firstLine="0"/>
      <w:jc w:val="left"/>
    </w:pPr>
    <w:rPr>
      <w:rFonts w:ascii="Times New Roman" w:eastAsia="SimSun" w:hAnsi="Times New Roman"/>
      <w:b/>
      <w:sz w:val="28"/>
      <w:lang w:val="en-US" w:eastAsia="en-US"/>
    </w:rPr>
  </w:style>
  <w:style w:type="character" w:styleId="aff0">
    <w:name w:val="page number"/>
    <w:basedOn w:val="a0"/>
    <w:rsid w:val="007E20EA"/>
  </w:style>
  <w:style w:type="paragraph" w:styleId="HTML0">
    <w:name w:val="HTML Preformatted"/>
    <w:basedOn w:val="a"/>
    <w:link w:val="HTML1"/>
    <w:unhideWhenUsed/>
    <w:rsid w:val="007E20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rsid w:val="007E20EA"/>
    <w:rPr>
      <w:rFonts w:ascii="Courier New" w:hAnsi="Courier New" w:cs="Courier New"/>
    </w:rPr>
  </w:style>
  <w:style w:type="paragraph" w:customStyle="1" w:styleId="msonormal0">
    <w:name w:val="msonormal"/>
    <w:basedOn w:val="a"/>
    <w:rsid w:val="007E20E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f1">
    <w:name w:val="caption"/>
    <w:basedOn w:val="a"/>
    <w:next w:val="a"/>
    <w:semiHidden/>
    <w:unhideWhenUsed/>
    <w:qFormat/>
    <w:rsid w:val="007E20EA"/>
    <w:pPr>
      <w:spacing w:after="200" w:line="276" w:lineRule="auto"/>
      <w:ind w:firstLine="0"/>
      <w:jc w:val="left"/>
    </w:pPr>
    <w:rPr>
      <w:rFonts w:ascii="Calibri" w:hAnsi="Calibri"/>
      <w:b/>
      <w:bCs/>
      <w:sz w:val="20"/>
      <w:szCs w:val="20"/>
    </w:rPr>
  </w:style>
  <w:style w:type="paragraph" w:styleId="aff2">
    <w:name w:val="Block Text"/>
    <w:basedOn w:val="a"/>
    <w:unhideWhenUsed/>
    <w:rsid w:val="007E20EA"/>
    <w:pPr>
      <w:ind w:left="567" w:right="-365" w:firstLine="426"/>
    </w:pPr>
    <w:rPr>
      <w:rFonts w:ascii="Times New Roman" w:hAnsi="Times New Roman"/>
    </w:rPr>
  </w:style>
  <w:style w:type="paragraph" w:customStyle="1" w:styleId="ConsNonformat">
    <w:name w:val="ConsNonformat"/>
    <w:rsid w:val="007E20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210">
    <w:name w:val="Основной текст с отступом 21"/>
    <w:basedOn w:val="a"/>
    <w:rsid w:val="007E20EA"/>
    <w:pPr>
      <w:suppressAutoHyphens/>
      <w:ind w:firstLine="851"/>
    </w:pPr>
    <w:rPr>
      <w:rFonts w:ascii="Times New Roman" w:hAnsi="Times New Roman"/>
      <w:szCs w:val="20"/>
      <w:lang w:eastAsia="ar-SA"/>
    </w:rPr>
  </w:style>
  <w:style w:type="paragraph" w:customStyle="1" w:styleId="aff3">
    <w:name w:val="Прижатый влево"/>
    <w:basedOn w:val="a"/>
    <w:next w:val="a"/>
    <w:rsid w:val="007E20EA"/>
    <w:pPr>
      <w:widowControl w:val="0"/>
      <w:autoSpaceDE w:val="0"/>
      <w:autoSpaceDN w:val="0"/>
      <w:adjustRightInd w:val="0"/>
      <w:ind w:firstLine="0"/>
      <w:jc w:val="left"/>
    </w:pPr>
  </w:style>
  <w:style w:type="paragraph" w:customStyle="1" w:styleId="Style6">
    <w:name w:val="Style6"/>
    <w:basedOn w:val="a"/>
    <w:uiPriority w:val="99"/>
    <w:rsid w:val="007E20EA"/>
    <w:pPr>
      <w:widowControl w:val="0"/>
      <w:autoSpaceDE w:val="0"/>
      <w:autoSpaceDN w:val="0"/>
      <w:adjustRightInd w:val="0"/>
      <w:spacing w:line="485" w:lineRule="exact"/>
      <w:ind w:firstLine="542"/>
    </w:pPr>
    <w:rPr>
      <w:rFonts w:ascii="Times New Roman" w:hAnsi="Times New Roman"/>
    </w:rPr>
  </w:style>
  <w:style w:type="paragraph" w:customStyle="1" w:styleId="xl65">
    <w:name w:val="xl65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6">
    <w:name w:val="xl66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7E20EA"/>
    <w:pPr>
      <w:widowControl w:val="0"/>
      <w:autoSpaceDE w:val="0"/>
      <w:autoSpaceDN w:val="0"/>
      <w:adjustRightInd w:val="0"/>
      <w:spacing w:line="322" w:lineRule="exact"/>
      <w:ind w:firstLine="0"/>
      <w:jc w:val="right"/>
    </w:pPr>
    <w:rPr>
      <w:rFonts w:ascii="Times New Roman" w:hAnsi="Times New Roman"/>
    </w:rPr>
  </w:style>
  <w:style w:type="paragraph" w:customStyle="1" w:styleId="Style4">
    <w:name w:val="Style4"/>
    <w:basedOn w:val="a"/>
    <w:uiPriority w:val="99"/>
    <w:rsid w:val="007E20EA"/>
    <w:pPr>
      <w:widowControl w:val="0"/>
      <w:autoSpaceDE w:val="0"/>
      <w:autoSpaceDN w:val="0"/>
      <w:adjustRightInd w:val="0"/>
      <w:spacing w:line="322" w:lineRule="exact"/>
      <w:ind w:firstLine="715"/>
    </w:pPr>
    <w:rPr>
      <w:rFonts w:ascii="Times New Roman" w:hAnsi="Times New Roman"/>
    </w:rPr>
  </w:style>
  <w:style w:type="character" w:customStyle="1" w:styleId="FontStyle14">
    <w:name w:val="Font Style14"/>
    <w:uiPriority w:val="99"/>
    <w:rsid w:val="007E20EA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13C8B-9D2E-4E42-BEBD-68F4A1132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225</TotalTime>
  <Pages>20</Pages>
  <Words>4824</Words>
  <Characters>27500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32260</CharactersWithSpaces>
  <SharedDoc>false</SharedDoc>
  <HLinks>
    <vt:vector size="6" baseType="variant">
      <vt:variant>
        <vt:i4>69862424</vt:i4>
      </vt:variant>
      <vt:variant>
        <vt:i4>0</vt:i4>
      </vt:variant>
      <vt:variant>
        <vt:i4>0</vt:i4>
      </vt:variant>
      <vt:variant>
        <vt:i4>5</vt:i4>
      </vt:variant>
      <vt:variant>
        <vt:lpwstr>C:\Users\tbalabanova.VRN\Desktop\программа экономическое развитие ПРОЕКТ.docx</vt:lpwstr>
      </vt:variant>
      <vt:variant>
        <vt:lpwstr>P1079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unmalinina</dc:creator>
  <cp:lastModifiedBy>Кисель</cp:lastModifiedBy>
  <cp:revision>16</cp:revision>
  <cp:lastPrinted>2020-12-06T13:09:00Z</cp:lastPrinted>
  <dcterms:created xsi:type="dcterms:W3CDTF">2020-12-06T13:26:00Z</dcterms:created>
  <dcterms:modified xsi:type="dcterms:W3CDTF">2020-12-22T05:41:00Z</dcterms:modified>
</cp:coreProperties>
</file>